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C11" w:rsidRDefault="00544C11" w:rsidP="0029771C">
      <w:pPr>
        <w:jc w:val="left"/>
        <w:rPr>
          <w:rFonts w:ascii="宋体" w:cs="Times New Roman"/>
          <w:sz w:val="24"/>
          <w:szCs w:val="24"/>
        </w:rPr>
      </w:pPr>
      <w:r w:rsidRPr="00094DE8">
        <w:rPr>
          <w:rFonts w:ascii="宋体" w:hAnsi="宋体" w:cs="宋体" w:hint="eastAsia"/>
          <w:sz w:val="24"/>
          <w:szCs w:val="24"/>
        </w:rPr>
        <w:t>附件</w:t>
      </w:r>
      <w:r w:rsidRPr="00094DE8">
        <w:rPr>
          <w:rFonts w:ascii="宋体" w:hAnsi="宋体" w:cs="宋体"/>
          <w:sz w:val="24"/>
          <w:szCs w:val="24"/>
        </w:rPr>
        <w:t>2</w:t>
      </w:r>
      <w:r w:rsidRPr="00094DE8">
        <w:rPr>
          <w:rFonts w:ascii="宋体" w:hAnsi="宋体" w:cs="宋体" w:hint="eastAsia"/>
          <w:sz w:val="24"/>
          <w:szCs w:val="24"/>
        </w:rPr>
        <w:t>：</w:t>
      </w:r>
    </w:p>
    <w:p w:rsidR="00544C11" w:rsidRPr="00753692" w:rsidRDefault="00544C11" w:rsidP="00753692">
      <w:pPr>
        <w:jc w:val="center"/>
        <w:rPr>
          <w:rFonts w:ascii="黑体" w:eastAsia="黑体" w:cs="Times New Roman"/>
          <w:b/>
          <w:bCs/>
          <w:sz w:val="32"/>
          <w:szCs w:val="32"/>
        </w:rPr>
      </w:pPr>
      <w:r w:rsidRPr="00A23EC5">
        <w:rPr>
          <w:rFonts w:ascii="黑体" w:eastAsia="黑体" w:cs="黑体" w:hint="eastAsia"/>
          <w:b/>
          <w:bCs/>
          <w:sz w:val="32"/>
          <w:szCs w:val="32"/>
        </w:rPr>
        <w:t>中国科学院大学基础学院</w:t>
      </w:r>
      <w:r w:rsidRPr="00A23EC5">
        <w:rPr>
          <w:rFonts w:ascii="黑体" w:eastAsia="黑体" w:cs="黑体"/>
          <w:b/>
          <w:bCs/>
          <w:sz w:val="32"/>
          <w:szCs w:val="32"/>
        </w:rPr>
        <w:t>2012</w:t>
      </w:r>
      <w:r w:rsidRPr="00A23EC5">
        <w:rPr>
          <w:rFonts w:ascii="黑体" w:eastAsia="黑体" w:cs="黑体" w:hint="eastAsia"/>
          <w:b/>
          <w:bCs/>
          <w:sz w:val="32"/>
          <w:szCs w:val="32"/>
        </w:rPr>
        <w:t>年度国家奖学金申报表</w:t>
      </w:r>
    </w:p>
    <w:tbl>
      <w:tblPr>
        <w:tblpPr w:leftFromText="180" w:rightFromText="180" w:vertAnchor="page" w:horzAnchor="margin" w:tblpXSpec="center" w:tblpY="2896"/>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260"/>
        <w:gridCol w:w="435"/>
        <w:gridCol w:w="436"/>
        <w:gridCol w:w="436"/>
        <w:gridCol w:w="61"/>
        <w:gridCol w:w="374"/>
        <w:gridCol w:w="436"/>
        <w:gridCol w:w="270"/>
        <w:gridCol w:w="500"/>
        <w:gridCol w:w="425"/>
        <w:gridCol w:w="515"/>
        <w:gridCol w:w="33"/>
        <w:gridCol w:w="436"/>
        <w:gridCol w:w="435"/>
        <w:gridCol w:w="176"/>
        <w:gridCol w:w="260"/>
        <w:gridCol w:w="436"/>
        <w:gridCol w:w="436"/>
        <w:gridCol w:w="435"/>
        <w:gridCol w:w="436"/>
        <w:gridCol w:w="436"/>
        <w:gridCol w:w="436"/>
      </w:tblGrid>
      <w:tr w:rsidR="00544C11" w:rsidRPr="00111931">
        <w:trPr>
          <w:cantSplit/>
        </w:trPr>
        <w:tc>
          <w:tcPr>
            <w:tcW w:w="720" w:type="dxa"/>
            <w:vMerge w:val="restart"/>
            <w:vAlign w:val="center"/>
          </w:tcPr>
          <w:p w:rsidR="00544C11" w:rsidRPr="00111931" w:rsidRDefault="00544C11" w:rsidP="00D353E6">
            <w:pPr>
              <w:jc w:val="center"/>
              <w:rPr>
                <w:rFonts w:ascii="宋体" w:cs="Times New Roman"/>
                <w:b/>
                <w:bCs/>
              </w:rPr>
            </w:pPr>
            <w:r w:rsidRPr="00111931">
              <w:rPr>
                <w:rFonts w:ascii="宋体" w:hAnsi="宋体" w:cs="宋体" w:hint="eastAsia"/>
                <w:b/>
                <w:bCs/>
              </w:rPr>
              <w:t>基本情况</w:t>
            </w:r>
          </w:p>
        </w:tc>
        <w:tc>
          <w:tcPr>
            <w:tcW w:w="1260" w:type="dxa"/>
            <w:vAlign w:val="center"/>
          </w:tcPr>
          <w:p w:rsidR="00544C11" w:rsidRPr="00111931" w:rsidRDefault="00544C11" w:rsidP="005467E0">
            <w:pPr>
              <w:spacing w:beforeLines="50" w:afterLines="50"/>
              <w:jc w:val="center"/>
              <w:rPr>
                <w:rFonts w:ascii="宋体" w:cs="Times New Roman"/>
              </w:rPr>
            </w:pPr>
            <w:r w:rsidRPr="00111931">
              <w:rPr>
                <w:rFonts w:ascii="宋体" w:hAnsi="宋体" w:cs="宋体" w:hint="eastAsia"/>
              </w:rPr>
              <w:t>姓名</w:t>
            </w:r>
          </w:p>
        </w:tc>
        <w:tc>
          <w:tcPr>
            <w:tcW w:w="1368" w:type="dxa"/>
            <w:gridSpan w:val="4"/>
            <w:vAlign w:val="center"/>
          </w:tcPr>
          <w:p w:rsidR="00544C11" w:rsidRPr="00111931" w:rsidRDefault="00544C11" w:rsidP="005467E0">
            <w:pPr>
              <w:spacing w:beforeLines="50" w:afterLines="50"/>
              <w:jc w:val="center"/>
              <w:rPr>
                <w:rFonts w:ascii="宋体" w:cs="Times New Roman"/>
              </w:rPr>
            </w:pPr>
            <w:r>
              <w:rPr>
                <w:rFonts w:ascii="宋体" w:hAnsi="宋体" w:cs="宋体" w:hint="eastAsia"/>
              </w:rPr>
              <w:t>刘小宁</w:t>
            </w:r>
          </w:p>
        </w:tc>
        <w:tc>
          <w:tcPr>
            <w:tcW w:w="1080" w:type="dxa"/>
            <w:gridSpan w:val="3"/>
            <w:vAlign w:val="center"/>
          </w:tcPr>
          <w:p w:rsidR="00544C11" w:rsidRPr="00111931" w:rsidRDefault="00544C11" w:rsidP="005467E0">
            <w:pPr>
              <w:spacing w:beforeLines="50" w:afterLines="50"/>
              <w:jc w:val="center"/>
              <w:rPr>
                <w:rFonts w:ascii="宋体" w:cs="Times New Roman"/>
              </w:rPr>
            </w:pPr>
            <w:r w:rsidRPr="00111931">
              <w:rPr>
                <w:rFonts w:ascii="宋体" w:hAnsi="宋体" w:cs="宋体" w:hint="eastAsia"/>
              </w:rPr>
              <w:t>性别</w:t>
            </w:r>
          </w:p>
        </w:tc>
        <w:tc>
          <w:tcPr>
            <w:tcW w:w="1440" w:type="dxa"/>
            <w:gridSpan w:val="3"/>
            <w:vAlign w:val="center"/>
          </w:tcPr>
          <w:p w:rsidR="00544C11" w:rsidRPr="00111931" w:rsidRDefault="00544C11" w:rsidP="005467E0">
            <w:pPr>
              <w:spacing w:beforeLines="50" w:afterLines="50"/>
              <w:jc w:val="center"/>
              <w:rPr>
                <w:rFonts w:ascii="宋体" w:cs="Times New Roman"/>
              </w:rPr>
            </w:pPr>
            <w:r>
              <w:rPr>
                <w:rFonts w:ascii="宋体" w:hAnsi="宋体" w:cs="宋体" w:hint="eastAsia"/>
              </w:rPr>
              <w:t>男</w:t>
            </w:r>
          </w:p>
        </w:tc>
        <w:tc>
          <w:tcPr>
            <w:tcW w:w="1080" w:type="dxa"/>
            <w:gridSpan w:val="4"/>
            <w:vAlign w:val="center"/>
          </w:tcPr>
          <w:p w:rsidR="00544C11" w:rsidRPr="00111931" w:rsidRDefault="00544C11" w:rsidP="005467E0">
            <w:pPr>
              <w:spacing w:beforeLines="50" w:afterLines="50"/>
              <w:jc w:val="center"/>
              <w:rPr>
                <w:rFonts w:ascii="宋体" w:cs="Times New Roman"/>
              </w:rPr>
            </w:pPr>
            <w:r w:rsidRPr="00111931">
              <w:rPr>
                <w:rFonts w:ascii="宋体" w:hAnsi="宋体" w:cs="宋体" w:hint="eastAsia"/>
              </w:rPr>
              <w:t>所在院系</w:t>
            </w:r>
          </w:p>
        </w:tc>
        <w:tc>
          <w:tcPr>
            <w:tcW w:w="2875" w:type="dxa"/>
            <w:gridSpan w:val="7"/>
            <w:vAlign w:val="center"/>
          </w:tcPr>
          <w:p w:rsidR="00544C11" w:rsidRPr="00111931" w:rsidRDefault="00544C11" w:rsidP="005467E0">
            <w:pPr>
              <w:spacing w:beforeLines="50" w:afterLines="50"/>
              <w:jc w:val="center"/>
              <w:rPr>
                <w:rFonts w:ascii="宋体" w:cs="Times New Roman"/>
              </w:rPr>
            </w:pPr>
            <w:r>
              <w:rPr>
                <w:rFonts w:ascii="宋体" w:hAnsi="宋体" w:cs="宋体" w:hint="eastAsia"/>
              </w:rPr>
              <w:t>资源与环境学院</w:t>
            </w:r>
          </w:p>
        </w:tc>
      </w:tr>
      <w:tr w:rsidR="00544C11" w:rsidRPr="00111931">
        <w:trPr>
          <w:cantSplit/>
        </w:trPr>
        <w:tc>
          <w:tcPr>
            <w:tcW w:w="720" w:type="dxa"/>
            <w:vMerge/>
            <w:vAlign w:val="center"/>
          </w:tcPr>
          <w:p w:rsidR="00544C11" w:rsidRPr="00111931" w:rsidRDefault="00544C11" w:rsidP="00D353E6">
            <w:pPr>
              <w:widowControl/>
              <w:ind w:firstLine="480"/>
              <w:jc w:val="left"/>
              <w:rPr>
                <w:rFonts w:ascii="宋体" w:cs="Times New Roman"/>
              </w:rPr>
            </w:pPr>
          </w:p>
        </w:tc>
        <w:tc>
          <w:tcPr>
            <w:tcW w:w="1260" w:type="dxa"/>
            <w:vAlign w:val="center"/>
          </w:tcPr>
          <w:p w:rsidR="00544C11" w:rsidRPr="00111931" w:rsidRDefault="00544C11" w:rsidP="005467E0">
            <w:pPr>
              <w:spacing w:beforeLines="50" w:afterLines="50"/>
              <w:jc w:val="center"/>
              <w:rPr>
                <w:rFonts w:ascii="宋体" w:cs="Times New Roman"/>
              </w:rPr>
            </w:pPr>
            <w:r w:rsidRPr="00111931">
              <w:rPr>
                <w:rFonts w:ascii="宋体" w:hAnsi="宋体" w:cs="宋体" w:hint="eastAsia"/>
              </w:rPr>
              <w:t>政治面貌</w:t>
            </w:r>
          </w:p>
        </w:tc>
        <w:tc>
          <w:tcPr>
            <w:tcW w:w="1368" w:type="dxa"/>
            <w:gridSpan w:val="4"/>
            <w:vAlign w:val="center"/>
          </w:tcPr>
          <w:p w:rsidR="00544C11" w:rsidRPr="00111931" w:rsidRDefault="00544C11" w:rsidP="005467E0">
            <w:pPr>
              <w:spacing w:beforeLines="50" w:afterLines="50"/>
              <w:jc w:val="center"/>
              <w:rPr>
                <w:rFonts w:ascii="宋体" w:cs="Times New Roman"/>
              </w:rPr>
            </w:pPr>
            <w:r>
              <w:rPr>
                <w:rFonts w:ascii="宋体" w:hAnsi="宋体" w:cs="宋体" w:hint="eastAsia"/>
              </w:rPr>
              <w:t>党员</w:t>
            </w:r>
          </w:p>
        </w:tc>
        <w:tc>
          <w:tcPr>
            <w:tcW w:w="1080" w:type="dxa"/>
            <w:gridSpan w:val="3"/>
            <w:vAlign w:val="center"/>
          </w:tcPr>
          <w:p w:rsidR="00544C11" w:rsidRPr="00111931" w:rsidRDefault="00544C11" w:rsidP="005467E0">
            <w:pPr>
              <w:spacing w:beforeLines="50" w:afterLines="50"/>
              <w:jc w:val="center"/>
              <w:rPr>
                <w:rFonts w:ascii="宋体" w:cs="Times New Roman"/>
              </w:rPr>
            </w:pPr>
            <w:r w:rsidRPr="00111931">
              <w:rPr>
                <w:rFonts w:ascii="宋体" w:hAnsi="宋体" w:cs="宋体" w:hint="eastAsia"/>
              </w:rPr>
              <w:t>民族</w:t>
            </w:r>
          </w:p>
        </w:tc>
        <w:tc>
          <w:tcPr>
            <w:tcW w:w="1440" w:type="dxa"/>
            <w:gridSpan w:val="3"/>
            <w:vAlign w:val="center"/>
          </w:tcPr>
          <w:p w:rsidR="00544C11" w:rsidRPr="00111931" w:rsidRDefault="00544C11" w:rsidP="005467E0">
            <w:pPr>
              <w:spacing w:beforeLines="50" w:afterLines="50"/>
              <w:jc w:val="center"/>
              <w:rPr>
                <w:rFonts w:ascii="宋体" w:cs="Times New Roman"/>
              </w:rPr>
            </w:pPr>
            <w:r>
              <w:rPr>
                <w:rFonts w:ascii="宋体" w:hAnsi="宋体" w:cs="宋体" w:hint="eastAsia"/>
              </w:rPr>
              <w:t>汉</w:t>
            </w:r>
          </w:p>
        </w:tc>
        <w:tc>
          <w:tcPr>
            <w:tcW w:w="1080" w:type="dxa"/>
            <w:gridSpan w:val="4"/>
            <w:vAlign w:val="center"/>
          </w:tcPr>
          <w:p w:rsidR="00544C11" w:rsidRPr="00111931" w:rsidRDefault="00544C11" w:rsidP="005467E0">
            <w:pPr>
              <w:spacing w:beforeLines="50" w:afterLines="50"/>
              <w:jc w:val="center"/>
              <w:rPr>
                <w:rFonts w:ascii="宋体" w:cs="Times New Roman"/>
              </w:rPr>
            </w:pPr>
            <w:r w:rsidRPr="00111931">
              <w:rPr>
                <w:rFonts w:ascii="宋体" w:hAnsi="宋体" w:cs="宋体" w:hint="eastAsia"/>
              </w:rPr>
              <w:t>专业</w:t>
            </w:r>
          </w:p>
        </w:tc>
        <w:tc>
          <w:tcPr>
            <w:tcW w:w="2875" w:type="dxa"/>
            <w:gridSpan w:val="7"/>
            <w:vAlign w:val="center"/>
          </w:tcPr>
          <w:p w:rsidR="00544C11" w:rsidRPr="00111931" w:rsidRDefault="00544C11" w:rsidP="005467E0">
            <w:pPr>
              <w:widowControl/>
              <w:spacing w:beforeLines="50" w:afterLines="50"/>
              <w:jc w:val="center"/>
              <w:rPr>
                <w:rFonts w:ascii="宋体" w:cs="Times New Roman"/>
              </w:rPr>
            </w:pPr>
            <w:r>
              <w:rPr>
                <w:rFonts w:ascii="宋体" w:hAnsi="宋体" w:cs="宋体" w:hint="eastAsia"/>
              </w:rPr>
              <w:t>环境科学与工程</w:t>
            </w:r>
          </w:p>
        </w:tc>
      </w:tr>
      <w:tr w:rsidR="00544C11" w:rsidRPr="00111931">
        <w:trPr>
          <w:cantSplit/>
        </w:trPr>
        <w:tc>
          <w:tcPr>
            <w:tcW w:w="720" w:type="dxa"/>
            <w:vMerge/>
            <w:vAlign w:val="center"/>
          </w:tcPr>
          <w:p w:rsidR="00544C11" w:rsidRPr="00111931" w:rsidRDefault="00544C11" w:rsidP="00D353E6">
            <w:pPr>
              <w:widowControl/>
              <w:ind w:firstLine="480"/>
              <w:jc w:val="left"/>
              <w:rPr>
                <w:rFonts w:ascii="宋体" w:cs="Times New Roman"/>
              </w:rPr>
            </w:pPr>
          </w:p>
        </w:tc>
        <w:tc>
          <w:tcPr>
            <w:tcW w:w="1260" w:type="dxa"/>
            <w:vAlign w:val="center"/>
          </w:tcPr>
          <w:p w:rsidR="00544C11" w:rsidRPr="00111931" w:rsidRDefault="00544C11" w:rsidP="005467E0">
            <w:pPr>
              <w:spacing w:beforeLines="50" w:afterLines="50"/>
              <w:jc w:val="center"/>
              <w:rPr>
                <w:rFonts w:ascii="宋体" w:cs="Times New Roman"/>
              </w:rPr>
            </w:pPr>
            <w:r w:rsidRPr="00111931">
              <w:rPr>
                <w:rFonts w:ascii="宋体" w:hAnsi="宋体" w:cs="宋体" w:hint="eastAsia"/>
              </w:rPr>
              <w:t>出生年月</w:t>
            </w:r>
          </w:p>
        </w:tc>
        <w:tc>
          <w:tcPr>
            <w:tcW w:w="1368" w:type="dxa"/>
            <w:gridSpan w:val="4"/>
            <w:vAlign w:val="center"/>
          </w:tcPr>
          <w:p w:rsidR="00544C11" w:rsidRPr="00111931" w:rsidRDefault="00544C11" w:rsidP="005467E0">
            <w:pPr>
              <w:spacing w:beforeLines="50" w:afterLines="50"/>
              <w:jc w:val="center"/>
              <w:rPr>
                <w:rFonts w:ascii="宋体" w:cs="Times New Roman"/>
              </w:rPr>
            </w:pPr>
            <w:r>
              <w:rPr>
                <w:rFonts w:ascii="宋体" w:hAnsi="宋体" w:cs="宋体"/>
              </w:rPr>
              <w:t>1984.3</w:t>
            </w:r>
          </w:p>
        </w:tc>
        <w:tc>
          <w:tcPr>
            <w:tcW w:w="1080" w:type="dxa"/>
            <w:gridSpan w:val="3"/>
            <w:vAlign w:val="center"/>
          </w:tcPr>
          <w:p w:rsidR="00544C11" w:rsidRPr="00111931" w:rsidRDefault="00544C11" w:rsidP="005467E0">
            <w:pPr>
              <w:spacing w:beforeLines="50" w:afterLines="50"/>
              <w:jc w:val="center"/>
              <w:rPr>
                <w:rFonts w:ascii="宋体" w:cs="Times New Roman"/>
              </w:rPr>
            </w:pPr>
            <w:r w:rsidRPr="00111931">
              <w:rPr>
                <w:rFonts w:ascii="宋体" w:hAnsi="宋体" w:cs="宋体" w:hint="eastAsia"/>
              </w:rPr>
              <w:t>入学时间</w:t>
            </w:r>
          </w:p>
        </w:tc>
        <w:tc>
          <w:tcPr>
            <w:tcW w:w="1440" w:type="dxa"/>
            <w:gridSpan w:val="3"/>
            <w:vAlign w:val="center"/>
          </w:tcPr>
          <w:p w:rsidR="00544C11" w:rsidRPr="00111931" w:rsidRDefault="00544C11" w:rsidP="005467E0">
            <w:pPr>
              <w:spacing w:beforeLines="50" w:afterLines="50"/>
              <w:jc w:val="center"/>
              <w:rPr>
                <w:rFonts w:ascii="宋体" w:cs="Times New Roman"/>
              </w:rPr>
            </w:pPr>
            <w:r>
              <w:rPr>
                <w:rFonts w:ascii="宋体" w:hAnsi="宋体" w:cs="宋体"/>
              </w:rPr>
              <w:t>2010.9</w:t>
            </w:r>
          </w:p>
        </w:tc>
        <w:tc>
          <w:tcPr>
            <w:tcW w:w="1080" w:type="dxa"/>
            <w:gridSpan w:val="4"/>
            <w:vAlign w:val="center"/>
          </w:tcPr>
          <w:p w:rsidR="00544C11" w:rsidRPr="00111931" w:rsidRDefault="00544C11" w:rsidP="005467E0">
            <w:pPr>
              <w:spacing w:beforeLines="50" w:afterLines="50"/>
              <w:jc w:val="center"/>
              <w:rPr>
                <w:rFonts w:ascii="宋体" w:cs="Times New Roman"/>
              </w:rPr>
            </w:pPr>
            <w:r w:rsidRPr="00111931">
              <w:rPr>
                <w:rFonts w:ascii="宋体" w:hAnsi="宋体" w:cs="宋体" w:hint="eastAsia"/>
              </w:rPr>
              <w:t>学习阶段</w:t>
            </w:r>
          </w:p>
        </w:tc>
        <w:tc>
          <w:tcPr>
            <w:tcW w:w="2875" w:type="dxa"/>
            <w:gridSpan w:val="7"/>
            <w:vAlign w:val="center"/>
          </w:tcPr>
          <w:p w:rsidR="00544C11" w:rsidRPr="00111931" w:rsidRDefault="00544C11" w:rsidP="005467E0">
            <w:pPr>
              <w:widowControl/>
              <w:spacing w:beforeLines="50" w:afterLines="50"/>
              <w:jc w:val="center"/>
              <w:rPr>
                <w:rFonts w:ascii="宋体" w:cs="Times New Roman"/>
              </w:rPr>
            </w:pPr>
            <w:r>
              <w:rPr>
                <w:rFonts w:ascii="宋体" w:hAnsi="Wingdings 2" w:cs="Times New Roman" w:hint="eastAsia"/>
                <w:szCs w:val="20"/>
              </w:rPr>
              <w:sym w:font="Wingdings 2" w:char="F0A3"/>
            </w:r>
            <w:r w:rsidRPr="0053043E">
              <w:rPr>
                <w:rFonts w:ascii="宋体" w:hAnsi="宋体" w:cs="宋体" w:hint="eastAsia"/>
              </w:rPr>
              <w:t>硕士</w:t>
            </w:r>
            <w:r>
              <w:rPr>
                <w:rFonts w:ascii="宋体" w:hAnsi="宋体" w:cs="宋体"/>
              </w:rPr>
              <w:t xml:space="preserve">    </w:t>
            </w:r>
            <w:r>
              <w:rPr>
                <w:rFonts w:ascii="宋体" w:hAnsi="Wingdings 2" w:cs="Times New Roman" w:hint="eastAsia"/>
                <w:szCs w:val="20"/>
              </w:rPr>
              <w:sym w:font="Wingdings 2" w:char="F052"/>
            </w:r>
            <w:r w:rsidRPr="0053043E">
              <w:rPr>
                <w:rFonts w:ascii="宋体" w:hAnsi="宋体" w:cs="宋体" w:hint="eastAsia"/>
              </w:rPr>
              <w:t>博士</w:t>
            </w:r>
          </w:p>
        </w:tc>
      </w:tr>
      <w:tr w:rsidR="00544C11" w:rsidRPr="00111931">
        <w:trPr>
          <w:cantSplit/>
        </w:trPr>
        <w:tc>
          <w:tcPr>
            <w:tcW w:w="720" w:type="dxa"/>
            <w:vMerge/>
            <w:vAlign w:val="center"/>
          </w:tcPr>
          <w:p w:rsidR="00544C11" w:rsidRPr="00111931" w:rsidRDefault="00544C11" w:rsidP="00D353E6">
            <w:pPr>
              <w:widowControl/>
              <w:ind w:firstLine="480"/>
              <w:jc w:val="left"/>
              <w:rPr>
                <w:rFonts w:ascii="宋体" w:cs="Times New Roman"/>
              </w:rPr>
            </w:pPr>
          </w:p>
        </w:tc>
        <w:tc>
          <w:tcPr>
            <w:tcW w:w="1260" w:type="dxa"/>
            <w:vAlign w:val="center"/>
          </w:tcPr>
          <w:p w:rsidR="00544C11" w:rsidRPr="00111931" w:rsidRDefault="00544C11" w:rsidP="005467E0">
            <w:pPr>
              <w:spacing w:beforeLines="50" w:afterLines="50"/>
              <w:jc w:val="center"/>
              <w:rPr>
                <w:rFonts w:ascii="宋体" w:cs="Times New Roman"/>
              </w:rPr>
            </w:pPr>
            <w:r w:rsidRPr="00111931">
              <w:rPr>
                <w:rFonts w:ascii="宋体" w:hAnsi="宋体" w:cs="宋体" w:hint="eastAsia"/>
              </w:rPr>
              <w:t>学制</w:t>
            </w:r>
          </w:p>
        </w:tc>
        <w:tc>
          <w:tcPr>
            <w:tcW w:w="1368" w:type="dxa"/>
            <w:gridSpan w:val="4"/>
            <w:vAlign w:val="center"/>
          </w:tcPr>
          <w:p w:rsidR="00544C11" w:rsidRPr="00111931" w:rsidRDefault="00544C11" w:rsidP="005467E0">
            <w:pPr>
              <w:spacing w:beforeLines="50" w:afterLines="50"/>
              <w:jc w:val="center"/>
              <w:rPr>
                <w:rFonts w:ascii="宋体" w:cs="Times New Roman"/>
              </w:rPr>
            </w:pPr>
            <w:r>
              <w:rPr>
                <w:rFonts w:ascii="宋体" w:hAnsi="宋体" w:cs="宋体" w:hint="eastAsia"/>
              </w:rPr>
              <w:t>三年制</w:t>
            </w:r>
          </w:p>
        </w:tc>
        <w:tc>
          <w:tcPr>
            <w:tcW w:w="1080" w:type="dxa"/>
            <w:gridSpan w:val="3"/>
            <w:vAlign w:val="center"/>
          </w:tcPr>
          <w:p w:rsidR="00544C11" w:rsidRPr="00111931" w:rsidRDefault="00544C11" w:rsidP="005467E0">
            <w:pPr>
              <w:spacing w:beforeLines="50" w:afterLines="50"/>
              <w:jc w:val="center"/>
              <w:rPr>
                <w:rFonts w:ascii="宋体" w:cs="Times New Roman"/>
              </w:rPr>
            </w:pPr>
            <w:r w:rsidRPr="00111931">
              <w:rPr>
                <w:rFonts w:ascii="宋体" w:hAnsi="宋体" w:cs="宋体" w:hint="eastAsia"/>
              </w:rPr>
              <w:t>攻读学位</w:t>
            </w:r>
          </w:p>
        </w:tc>
        <w:tc>
          <w:tcPr>
            <w:tcW w:w="1440" w:type="dxa"/>
            <w:gridSpan w:val="3"/>
            <w:vAlign w:val="center"/>
          </w:tcPr>
          <w:p w:rsidR="00544C11" w:rsidRPr="00111931" w:rsidRDefault="00544C11" w:rsidP="005467E0">
            <w:pPr>
              <w:spacing w:beforeLines="50" w:afterLines="50"/>
              <w:jc w:val="center"/>
              <w:rPr>
                <w:rFonts w:ascii="宋体" w:cs="Times New Roman"/>
              </w:rPr>
            </w:pPr>
            <w:r>
              <w:rPr>
                <w:rFonts w:ascii="宋体" w:hAnsi="宋体" w:cs="宋体" w:hint="eastAsia"/>
              </w:rPr>
              <w:t>工学博士</w:t>
            </w:r>
          </w:p>
        </w:tc>
        <w:tc>
          <w:tcPr>
            <w:tcW w:w="1080" w:type="dxa"/>
            <w:gridSpan w:val="4"/>
            <w:vAlign w:val="center"/>
          </w:tcPr>
          <w:p w:rsidR="00544C11" w:rsidRPr="00111931" w:rsidRDefault="00544C11" w:rsidP="005467E0">
            <w:pPr>
              <w:spacing w:beforeLines="50" w:afterLines="50"/>
              <w:jc w:val="center"/>
              <w:rPr>
                <w:rFonts w:ascii="宋体" w:cs="Times New Roman"/>
              </w:rPr>
            </w:pPr>
            <w:r w:rsidRPr="00111931">
              <w:rPr>
                <w:rFonts w:ascii="宋体" w:hAnsi="宋体" w:cs="宋体" w:hint="eastAsia"/>
              </w:rPr>
              <w:t>学号</w:t>
            </w:r>
          </w:p>
        </w:tc>
        <w:tc>
          <w:tcPr>
            <w:tcW w:w="2875" w:type="dxa"/>
            <w:gridSpan w:val="7"/>
            <w:vAlign w:val="center"/>
          </w:tcPr>
          <w:p w:rsidR="00544C11" w:rsidRPr="00111931" w:rsidRDefault="00544C11" w:rsidP="005467E0">
            <w:pPr>
              <w:widowControl/>
              <w:spacing w:beforeLines="50" w:afterLines="50"/>
              <w:jc w:val="center"/>
              <w:rPr>
                <w:rFonts w:ascii="宋体" w:cs="Times New Roman"/>
              </w:rPr>
            </w:pPr>
            <w:r>
              <w:rPr>
                <w:rFonts w:ascii="宋体" w:hAnsi="宋体" w:cs="宋体"/>
              </w:rPr>
              <w:t>201018008437007</w:t>
            </w:r>
          </w:p>
        </w:tc>
      </w:tr>
      <w:tr w:rsidR="00544C11" w:rsidRPr="00111931">
        <w:trPr>
          <w:cantSplit/>
        </w:trPr>
        <w:tc>
          <w:tcPr>
            <w:tcW w:w="720" w:type="dxa"/>
            <w:vMerge/>
            <w:vAlign w:val="center"/>
          </w:tcPr>
          <w:p w:rsidR="00544C11" w:rsidRPr="00111931" w:rsidRDefault="00544C11" w:rsidP="00D353E6">
            <w:pPr>
              <w:widowControl/>
              <w:ind w:firstLine="480"/>
              <w:jc w:val="left"/>
              <w:rPr>
                <w:rFonts w:ascii="宋体" w:cs="Times New Roman"/>
              </w:rPr>
            </w:pPr>
          </w:p>
        </w:tc>
        <w:tc>
          <w:tcPr>
            <w:tcW w:w="1260" w:type="dxa"/>
            <w:vAlign w:val="center"/>
          </w:tcPr>
          <w:p w:rsidR="00544C11" w:rsidRPr="00111931" w:rsidRDefault="00544C11" w:rsidP="005467E0">
            <w:pPr>
              <w:spacing w:beforeLines="50" w:afterLines="50"/>
              <w:jc w:val="center"/>
              <w:rPr>
                <w:rFonts w:ascii="宋体" w:cs="Times New Roman"/>
              </w:rPr>
            </w:pPr>
            <w:r w:rsidRPr="00111931">
              <w:rPr>
                <w:rFonts w:ascii="宋体" w:hAnsi="宋体" w:cs="宋体" w:hint="eastAsia"/>
              </w:rPr>
              <w:t>身份证号</w:t>
            </w:r>
          </w:p>
        </w:tc>
        <w:tc>
          <w:tcPr>
            <w:tcW w:w="435" w:type="dxa"/>
            <w:vAlign w:val="center"/>
          </w:tcPr>
          <w:p w:rsidR="00544C11" w:rsidRPr="00111931" w:rsidRDefault="00544C11" w:rsidP="005467E0">
            <w:pPr>
              <w:widowControl/>
              <w:spacing w:beforeLines="50" w:afterLines="50"/>
              <w:rPr>
                <w:rFonts w:ascii="宋体" w:cs="Times New Roman"/>
              </w:rPr>
            </w:pPr>
            <w:r>
              <w:rPr>
                <w:rFonts w:ascii="宋体" w:hAnsi="宋体" w:cs="宋体"/>
              </w:rPr>
              <w:t>4</w:t>
            </w:r>
          </w:p>
        </w:tc>
        <w:tc>
          <w:tcPr>
            <w:tcW w:w="436" w:type="dxa"/>
            <w:vAlign w:val="center"/>
          </w:tcPr>
          <w:p w:rsidR="00544C11" w:rsidRPr="00111931" w:rsidRDefault="00544C11" w:rsidP="005467E0">
            <w:pPr>
              <w:widowControl/>
              <w:spacing w:beforeLines="50" w:afterLines="50"/>
              <w:rPr>
                <w:rFonts w:ascii="宋体" w:cs="Times New Roman"/>
              </w:rPr>
            </w:pPr>
            <w:r>
              <w:rPr>
                <w:rFonts w:ascii="宋体" w:hAnsi="宋体" w:cs="宋体"/>
              </w:rPr>
              <w:t>1</w:t>
            </w:r>
          </w:p>
        </w:tc>
        <w:tc>
          <w:tcPr>
            <w:tcW w:w="436" w:type="dxa"/>
            <w:vAlign w:val="center"/>
          </w:tcPr>
          <w:p w:rsidR="00544C11" w:rsidRPr="00111931" w:rsidRDefault="00544C11" w:rsidP="005467E0">
            <w:pPr>
              <w:widowControl/>
              <w:spacing w:beforeLines="50" w:afterLines="50"/>
              <w:rPr>
                <w:rFonts w:ascii="宋体" w:cs="Times New Roman"/>
              </w:rPr>
            </w:pPr>
            <w:r>
              <w:rPr>
                <w:rFonts w:ascii="宋体" w:cs="宋体"/>
              </w:rPr>
              <w:t>0</w:t>
            </w:r>
          </w:p>
        </w:tc>
        <w:tc>
          <w:tcPr>
            <w:tcW w:w="435" w:type="dxa"/>
            <w:gridSpan w:val="2"/>
            <w:vAlign w:val="center"/>
          </w:tcPr>
          <w:p w:rsidR="00544C11" w:rsidRPr="00111931" w:rsidRDefault="00544C11" w:rsidP="005467E0">
            <w:pPr>
              <w:widowControl/>
              <w:spacing w:beforeLines="50" w:afterLines="50"/>
              <w:rPr>
                <w:rFonts w:ascii="宋体" w:cs="Times New Roman"/>
              </w:rPr>
            </w:pPr>
            <w:r>
              <w:rPr>
                <w:rFonts w:ascii="宋体" w:hAnsi="宋体" w:cs="宋体"/>
              </w:rPr>
              <w:t>5</w:t>
            </w:r>
          </w:p>
        </w:tc>
        <w:tc>
          <w:tcPr>
            <w:tcW w:w="436" w:type="dxa"/>
            <w:vAlign w:val="center"/>
          </w:tcPr>
          <w:p w:rsidR="00544C11" w:rsidRPr="00111931" w:rsidRDefault="00544C11" w:rsidP="005467E0">
            <w:pPr>
              <w:widowControl/>
              <w:spacing w:beforeLines="50" w:afterLines="50"/>
              <w:rPr>
                <w:rFonts w:ascii="宋体" w:cs="Times New Roman"/>
              </w:rPr>
            </w:pPr>
            <w:r>
              <w:rPr>
                <w:rFonts w:ascii="宋体" w:hAnsi="宋体" w:cs="宋体"/>
              </w:rPr>
              <w:t>2</w:t>
            </w:r>
          </w:p>
        </w:tc>
        <w:tc>
          <w:tcPr>
            <w:tcW w:w="270" w:type="dxa"/>
            <w:vAlign w:val="center"/>
          </w:tcPr>
          <w:p w:rsidR="00544C11" w:rsidRPr="00111931" w:rsidRDefault="00544C11" w:rsidP="005467E0">
            <w:pPr>
              <w:widowControl/>
              <w:spacing w:beforeLines="50" w:afterLines="50"/>
              <w:rPr>
                <w:rFonts w:ascii="宋体" w:cs="Times New Roman"/>
              </w:rPr>
            </w:pPr>
            <w:r>
              <w:rPr>
                <w:rFonts w:ascii="宋体" w:hAnsi="宋体" w:cs="宋体"/>
              </w:rPr>
              <w:t>2</w:t>
            </w:r>
          </w:p>
        </w:tc>
        <w:tc>
          <w:tcPr>
            <w:tcW w:w="500" w:type="dxa"/>
            <w:vAlign w:val="center"/>
          </w:tcPr>
          <w:p w:rsidR="00544C11" w:rsidRPr="00111931" w:rsidRDefault="00544C11" w:rsidP="005467E0">
            <w:pPr>
              <w:widowControl/>
              <w:spacing w:beforeLines="50" w:afterLines="50"/>
              <w:rPr>
                <w:rFonts w:ascii="宋体" w:cs="Times New Roman"/>
              </w:rPr>
            </w:pPr>
            <w:r>
              <w:rPr>
                <w:rFonts w:ascii="宋体" w:hAnsi="宋体" w:cs="宋体"/>
              </w:rPr>
              <w:t>1</w:t>
            </w:r>
          </w:p>
        </w:tc>
        <w:tc>
          <w:tcPr>
            <w:tcW w:w="425" w:type="dxa"/>
            <w:vAlign w:val="center"/>
          </w:tcPr>
          <w:p w:rsidR="00544C11" w:rsidRPr="00111931" w:rsidRDefault="00544C11" w:rsidP="005467E0">
            <w:pPr>
              <w:widowControl/>
              <w:spacing w:beforeLines="50" w:afterLines="50"/>
              <w:rPr>
                <w:rFonts w:ascii="宋体" w:cs="Times New Roman"/>
              </w:rPr>
            </w:pPr>
            <w:r>
              <w:rPr>
                <w:rFonts w:ascii="宋体" w:hAnsi="宋体" w:cs="宋体"/>
              </w:rPr>
              <w:t>9</w:t>
            </w:r>
          </w:p>
        </w:tc>
        <w:tc>
          <w:tcPr>
            <w:tcW w:w="548" w:type="dxa"/>
            <w:gridSpan w:val="2"/>
            <w:vAlign w:val="center"/>
          </w:tcPr>
          <w:p w:rsidR="00544C11" w:rsidRPr="00111931" w:rsidRDefault="00544C11" w:rsidP="005467E0">
            <w:pPr>
              <w:widowControl/>
              <w:spacing w:beforeLines="50" w:afterLines="50"/>
              <w:rPr>
                <w:rFonts w:ascii="宋体" w:cs="Times New Roman"/>
              </w:rPr>
            </w:pPr>
            <w:r>
              <w:rPr>
                <w:rFonts w:ascii="宋体" w:hAnsi="宋体" w:cs="宋体"/>
              </w:rPr>
              <w:t>8</w:t>
            </w:r>
          </w:p>
        </w:tc>
        <w:tc>
          <w:tcPr>
            <w:tcW w:w="436" w:type="dxa"/>
            <w:vAlign w:val="center"/>
          </w:tcPr>
          <w:p w:rsidR="00544C11" w:rsidRPr="00111931" w:rsidRDefault="00544C11" w:rsidP="005467E0">
            <w:pPr>
              <w:widowControl/>
              <w:spacing w:beforeLines="50" w:afterLines="50"/>
              <w:rPr>
                <w:rFonts w:ascii="宋体" w:cs="Times New Roman"/>
              </w:rPr>
            </w:pPr>
            <w:r>
              <w:rPr>
                <w:rFonts w:ascii="宋体" w:hAnsi="宋体" w:cs="宋体"/>
              </w:rPr>
              <w:t>4</w:t>
            </w:r>
          </w:p>
        </w:tc>
        <w:tc>
          <w:tcPr>
            <w:tcW w:w="435" w:type="dxa"/>
            <w:vAlign w:val="center"/>
          </w:tcPr>
          <w:p w:rsidR="00544C11" w:rsidRPr="00111931" w:rsidRDefault="00544C11" w:rsidP="005467E0">
            <w:pPr>
              <w:widowControl/>
              <w:spacing w:beforeLines="50" w:afterLines="50"/>
              <w:rPr>
                <w:rFonts w:ascii="宋体" w:cs="Times New Roman"/>
              </w:rPr>
            </w:pPr>
            <w:r>
              <w:rPr>
                <w:rFonts w:ascii="宋体" w:cs="宋体"/>
              </w:rPr>
              <w:t>0</w:t>
            </w:r>
          </w:p>
        </w:tc>
        <w:tc>
          <w:tcPr>
            <w:tcW w:w="436" w:type="dxa"/>
            <w:gridSpan w:val="2"/>
            <w:vAlign w:val="center"/>
          </w:tcPr>
          <w:p w:rsidR="00544C11" w:rsidRPr="00111931" w:rsidRDefault="00544C11" w:rsidP="005467E0">
            <w:pPr>
              <w:widowControl/>
              <w:spacing w:beforeLines="50" w:afterLines="50"/>
              <w:rPr>
                <w:rFonts w:ascii="宋体" w:cs="Times New Roman"/>
              </w:rPr>
            </w:pPr>
            <w:r>
              <w:rPr>
                <w:rFonts w:ascii="宋体" w:hAnsi="宋体" w:cs="宋体"/>
              </w:rPr>
              <w:t>3</w:t>
            </w:r>
          </w:p>
        </w:tc>
        <w:tc>
          <w:tcPr>
            <w:tcW w:w="436" w:type="dxa"/>
            <w:vAlign w:val="center"/>
          </w:tcPr>
          <w:p w:rsidR="00544C11" w:rsidRPr="00111931" w:rsidRDefault="00544C11" w:rsidP="005467E0">
            <w:pPr>
              <w:widowControl/>
              <w:spacing w:beforeLines="50" w:afterLines="50"/>
              <w:rPr>
                <w:rFonts w:ascii="宋体" w:cs="Times New Roman"/>
              </w:rPr>
            </w:pPr>
            <w:r>
              <w:rPr>
                <w:rFonts w:ascii="宋体" w:hAnsi="宋体" w:cs="宋体"/>
              </w:rPr>
              <w:t>1</w:t>
            </w:r>
          </w:p>
        </w:tc>
        <w:tc>
          <w:tcPr>
            <w:tcW w:w="436" w:type="dxa"/>
            <w:vAlign w:val="center"/>
          </w:tcPr>
          <w:p w:rsidR="00544C11" w:rsidRPr="00111931" w:rsidRDefault="00544C11" w:rsidP="005467E0">
            <w:pPr>
              <w:widowControl/>
              <w:spacing w:beforeLines="50" w:afterLines="50"/>
              <w:rPr>
                <w:rFonts w:ascii="宋体" w:cs="Times New Roman"/>
              </w:rPr>
            </w:pPr>
            <w:r>
              <w:rPr>
                <w:rFonts w:ascii="宋体" w:hAnsi="宋体" w:cs="宋体"/>
              </w:rPr>
              <w:t>2</w:t>
            </w:r>
          </w:p>
        </w:tc>
        <w:tc>
          <w:tcPr>
            <w:tcW w:w="435" w:type="dxa"/>
            <w:vAlign w:val="center"/>
          </w:tcPr>
          <w:p w:rsidR="00544C11" w:rsidRPr="00111931" w:rsidRDefault="00544C11" w:rsidP="005467E0">
            <w:pPr>
              <w:widowControl/>
              <w:spacing w:beforeLines="50" w:afterLines="50"/>
              <w:rPr>
                <w:rFonts w:ascii="宋体" w:cs="Times New Roman"/>
              </w:rPr>
            </w:pPr>
            <w:r>
              <w:rPr>
                <w:rFonts w:ascii="宋体" w:hAnsi="宋体" w:cs="宋体"/>
              </w:rPr>
              <w:t>1</w:t>
            </w:r>
          </w:p>
        </w:tc>
        <w:tc>
          <w:tcPr>
            <w:tcW w:w="436" w:type="dxa"/>
            <w:vAlign w:val="center"/>
          </w:tcPr>
          <w:p w:rsidR="00544C11" w:rsidRPr="00111931" w:rsidRDefault="00544C11" w:rsidP="005467E0">
            <w:pPr>
              <w:widowControl/>
              <w:spacing w:beforeLines="50" w:afterLines="50"/>
              <w:rPr>
                <w:rFonts w:ascii="宋体" w:cs="Times New Roman"/>
              </w:rPr>
            </w:pPr>
            <w:r>
              <w:rPr>
                <w:rFonts w:ascii="宋体" w:hAnsi="宋体" w:cs="宋体"/>
              </w:rPr>
              <w:t>8</w:t>
            </w:r>
          </w:p>
        </w:tc>
        <w:tc>
          <w:tcPr>
            <w:tcW w:w="436" w:type="dxa"/>
            <w:vAlign w:val="center"/>
          </w:tcPr>
          <w:p w:rsidR="00544C11" w:rsidRPr="00111931" w:rsidRDefault="00544C11" w:rsidP="005467E0">
            <w:pPr>
              <w:widowControl/>
              <w:spacing w:beforeLines="50" w:afterLines="50"/>
              <w:rPr>
                <w:rFonts w:ascii="宋体" w:cs="Times New Roman"/>
              </w:rPr>
            </w:pPr>
            <w:r>
              <w:rPr>
                <w:rFonts w:ascii="宋体" w:hAnsi="宋体" w:cs="宋体"/>
              </w:rPr>
              <w:t>1</w:t>
            </w:r>
          </w:p>
        </w:tc>
        <w:tc>
          <w:tcPr>
            <w:tcW w:w="436" w:type="dxa"/>
            <w:vAlign w:val="center"/>
          </w:tcPr>
          <w:p w:rsidR="00544C11" w:rsidRPr="00111931" w:rsidRDefault="00544C11" w:rsidP="005467E0">
            <w:pPr>
              <w:widowControl/>
              <w:spacing w:beforeLines="50" w:afterLines="50"/>
              <w:rPr>
                <w:rFonts w:ascii="宋体" w:cs="Times New Roman"/>
              </w:rPr>
            </w:pPr>
            <w:r>
              <w:rPr>
                <w:rFonts w:ascii="宋体" w:hAnsi="宋体" w:cs="宋体"/>
              </w:rPr>
              <w:t>8</w:t>
            </w:r>
          </w:p>
        </w:tc>
      </w:tr>
      <w:tr w:rsidR="00544C11" w:rsidRPr="00111931">
        <w:trPr>
          <w:cantSplit/>
          <w:trHeight w:val="5890"/>
        </w:trPr>
        <w:tc>
          <w:tcPr>
            <w:tcW w:w="720" w:type="dxa"/>
            <w:vAlign w:val="center"/>
          </w:tcPr>
          <w:p w:rsidR="00544C11" w:rsidRPr="00111931" w:rsidRDefault="00544C11" w:rsidP="00D353E6">
            <w:pPr>
              <w:jc w:val="center"/>
              <w:rPr>
                <w:rFonts w:ascii="宋体" w:cs="Times New Roman"/>
                <w:b/>
                <w:bCs/>
              </w:rPr>
            </w:pPr>
            <w:r w:rsidRPr="00111931">
              <w:rPr>
                <w:rFonts w:ascii="宋体" w:hAnsi="宋体" w:cs="宋体" w:hint="eastAsia"/>
                <w:b/>
                <w:bCs/>
              </w:rPr>
              <w:t>在学期间主要工作业绩</w:t>
            </w:r>
          </w:p>
          <w:p w:rsidR="00544C11" w:rsidRPr="00111931" w:rsidRDefault="00544C11" w:rsidP="00D353E6">
            <w:pPr>
              <w:spacing w:before="72"/>
              <w:jc w:val="center"/>
              <w:rPr>
                <w:rFonts w:ascii="宋体" w:cs="Times New Roman"/>
                <w:b/>
                <w:bCs/>
              </w:rPr>
            </w:pPr>
          </w:p>
        </w:tc>
        <w:tc>
          <w:tcPr>
            <w:tcW w:w="9103" w:type="dxa"/>
            <w:gridSpan w:val="22"/>
            <w:vAlign w:val="center"/>
          </w:tcPr>
          <w:p w:rsidR="00544C11" w:rsidRPr="00111931" w:rsidRDefault="00544C11" w:rsidP="00094DE8">
            <w:pPr>
              <w:rPr>
                <w:rFonts w:ascii="宋体" w:cs="Times New Roman"/>
              </w:rPr>
            </w:pPr>
            <w:r w:rsidRPr="00111931">
              <w:rPr>
                <w:rFonts w:ascii="宋体" w:hAnsi="宋体" w:cs="宋体" w:hint="eastAsia"/>
              </w:rPr>
              <w:t>（包括参加社会活动及专业学习取得的成绩，需附相关证明材料）</w:t>
            </w:r>
          </w:p>
          <w:p w:rsidR="00544C11" w:rsidRPr="006C2570" w:rsidRDefault="00544C11" w:rsidP="00A76BD7">
            <w:pPr>
              <w:autoSpaceDE w:val="0"/>
              <w:autoSpaceDN w:val="0"/>
              <w:rPr>
                <w:rFonts w:ascii="宋体" w:cs="Times New Roman"/>
                <w:b/>
                <w:bCs/>
                <w:sz w:val="18"/>
                <w:szCs w:val="18"/>
              </w:rPr>
            </w:pPr>
            <w:r w:rsidRPr="006C2570">
              <w:rPr>
                <w:rFonts w:ascii="宋体" w:cs="宋体" w:hint="eastAsia"/>
                <w:b/>
                <w:bCs/>
                <w:sz w:val="18"/>
                <w:szCs w:val="18"/>
              </w:rPr>
              <w:t>获奖情况：</w:t>
            </w:r>
          </w:p>
          <w:p w:rsidR="00544C11" w:rsidRPr="006C2570" w:rsidRDefault="00544C11" w:rsidP="00544C11">
            <w:pPr>
              <w:autoSpaceDE w:val="0"/>
              <w:autoSpaceDN w:val="0"/>
              <w:ind w:leftChars="-28" w:left="31680" w:firstLineChars="200" w:firstLine="31680"/>
              <w:rPr>
                <w:rFonts w:ascii="宋体" w:cs="Times New Roman"/>
                <w:sz w:val="18"/>
                <w:szCs w:val="18"/>
              </w:rPr>
            </w:pPr>
            <w:r w:rsidRPr="006C2570">
              <w:rPr>
                <w:rFonts w:ascii="宋体" w:hAnsi="宋体" w:cs="宋体"/>
                <w:sz w:val="18"/>
                <w:szCs w:val="18"/>
              </w:rPr>
              <w:t>2011-2012</w:t>
            </w:r>
            <w:r w:rsidRPr="006C2570">
              <w:rPr>
                <w:rFonts w:ascii="宋体" w:hAnsi="宋体" w:cs="宋体" w:hint="eastAsia"/>
                <w:sz w:val="18"/>
                <w:szCs w:val="18"/>
              </w:rPr>
              <w:t>学年中国科学院大学“三好学生”</w:t>
            </w:r>
          </w:p>
          <w:p w:rsidR="00544C11" w:rsidRDefault="00544C11" w:rsidP="00544C11">
            <w:pPr>
              <w:autoSpaceDE w:val="0"/>
              <w:autoSpaceDN w:val="0"/>
              <w:ind w:leftChars="-28" w:left="31680" w:firstLineChars="200" w:firstLine="31680"/>
              <w:rPr>
                <w:rFonts w:ascii="宋体" w:cs="Times New Roman"/>
                <w:sz w:val="18"/>
                <w:szCs w:val="18"/>
              </w:rPr>
            </w:pPr>
            <w:r w:rsidRPr="006C2570">
              <w:rPr>
                <w:rFonts w:ascii="宋体" w:hAnsi="宋体" w:cs="宋体"/>
                <w:sz w:val="18"/>
                <w:szCs w:val="18"/>
              </w:rPr>
              <w:t>2011-2012</w:t>
            </w:r>
            <w:r w:rsidRPr="006C2570">
              <w:rPr>
                <w:rFonts w:ascii="宋体" w:hAnsi="宋体" w:cs="宋体" w:hint="eastAsia"/>
                <w:sz w:val="18"/>
                <w:szCs w:val="18"/>
              </w:rPr>
              <w:t>学年中国科学院大学“优秀党员”</w:t>
            </w:r>
          </w:p>
          <w:p w:rsidR="00544C11" w:rsidRPr="006C2570" w:rsidRDefault="00544C11" w:rsidP="00544C11">
            <w:pPr>
              <w:autoSpaceDE w:val="0"/>
              <w:autoSpaceDN w:val="0"/>
              <w:ind w:leftChars="-28" w:left="31680" w:firstLineChars="200" w:firstLine="31680"/>
              <w:rPr>
                <w:rFonts w:ascii="宋体" w:cs="Times New Roman"/>
                <w:sz w:val="18"/>
                <w:szCs w:val="18"/>
              </w:rPr>
            </w:pPr>
            <w:r>
              <w:rPr>
                <w:rFonts w:ascii="宋体" w:hAnsi="宋体" w:cs="宋体"/>
                <w:sz w:val="18"/>
                <w:szCs w:val="18"/>
              </w:rPr>
              <w:t>2012</w:t>
            </w:r>
            <w:r>
              <w:rPr>
                <w:rFonts w:ascii="宋体" w:hAnsi="宋体" w:cs="宋体" w:hint="eastAsia"/>
                <w:sz w:val="18"/>
                <w:szCs w:val="18"/>
              </w:rPr>
              <w:t>年资源与环境学院首届“学术十佳”</w:t>
            </w:r>
          </w:p>
          <w:p w:rsidR="00544C11" w:rsidRPr="006C2570" w:rsidRDefault="00544C11" w:rsidP="00094DE8">
            <w:pPr>
              <w:rPr>
                <w:rFonts w:ascii="宋体" w:cs="Times New Roman"/>
                <w:b/>
                <w:bCs/>
                <w:sz w:val="18"/>
                <w:szCs w:val="18"/>
              </w:rPr>
            </w:pPr>
            <w:r w:rsidRPr="006C2570">
              <w:rPr>
                <w:rFonts w:ascii="宋体" w:hAnsi="宋体" w:cs="宋体" w:hint="eastAsia"/>
                <w:b/>
                <w:bCs/>
                <w:sz w:val="18"/>
                <w:szCs w:val="18"/>
              </w:rPr>
              <w:t>论文：</w:t>
            </w:r>
          </w:p>
          <w:p w:rsidR="00544C11" w:rsidRPr="006C2570" w:rsidRDefault="00544C11" w:rsidP="00544C11">
            <w:pPr>
              <w:ind w:firstLineChars="200" w:firstLine="31680"/>
              <w:rPr>
                <w:rFonts w:ascii="Arial" w:hAnsi="Arial" w:cs="Arial"/>
                <w:sz w:val="18"/>
                <w:szCs w:val="18"/>
              </w:rPr>
            </w:pPr>
            <w:r w:rsidRPr="006C2570">
              <w:rPr>
                <w:rFonts w:ascii="Arial" w:hAnsi="Arial" w:cs="Arial"/>
                <w:sz w:val="18"/>
                <w:szCs w:val="18"/>
              </w:rPr>
              <w:t>1 Xiaoning Liu, Zhengyi Hu, Chunyou Zhu, Guoqi Wen, Xianchao Meng. Removal of fluoride and total dissolved solids from coalbed methane produced water with a movable ultra-low pressure reverse osmosis system. Desalination and Water Treatment, 2012, iFirst: 1-9 (SCI)</w:t>
            </w:r>
          </w:p>
          <w:p w:rsidR="00544C11" w:rsidRPr="006C2570" w:rsidRDefault="00544C11" w:rsidP="00544C11">
            <w:pPr>
              <w:ind w:firstLineChars="200" w:firstLine="31680"/>
              <w:rPr>
                <w:rFonts w:ascii="宋体" w:cs="Times New Roman"/>
                <w:sz w:val="18"/>
                <w:szCs w:val="18"/>
              </w:rPr>
            </w:pPr>
            <w:r w:rsidRPr="006C2570">
              <w:rPr>
                <w:rFonts w:ascii="宋体" w:hAnsi="宋体" w:cs="宋体"/>
                <w:sz w:val="18"/>
                <w:szCs w:val="18"/>
              </w:rPr>
              <w:t xml:space="preserve">2 </w:t>
            </w:r>
            <w:r w:rsidRPr="006C2570">
              <w:rPr>
                <w:rFonts w:ascii="宋体" w:hAnsi="宋体" w:cs="宋体" w:hint="eastAsia"/>
                <w:sz w:val="18"/>
                <w:szCs w:val="18"/>
              </w:rPr>
              <w:t>刘小宁，胡正义，朱春游，王金枝，施毅超，黄丽娟。白洋淀湖心岛分散式鸭养殖污染控制模式研究。中国农业科技导报，</w:t>
            </w:r>
            <w:r w:rsidRPr="006C2570">
              <w:rPr>
                <w:rFonts w:ascii="宋体" w:hAnsi="宋体" w:cs="宋体"/>
                <w:sz w:val="18"/>
                <w:szCs w:val="18"/>
              </w:rPr>
              <w:t>2012</w:t>
            </w:r>
            <w:r w:rsidRPr="006C2570">
              <w:rPr>
                <w:rFonts w:ascii="宋体" w:hAnsi="宋体" w:cs="宋体" w:hint="eastAsia"/>
                <w:sz w:val="18"/>
                <w:szCs w:val="18"/>
              </w:rPr>
              <w:t>，</w:t>
            </w:r>
            <w:r w:rsidRPr="006C2570">
              <w:rPr>
                <w:rFonts w:ascii="宋体" w:hAnsi="宋体" w:cs="宋体"/>
                <w:sz w:val="18"/>
                <w:szCs w:val="18"/>
              </w:rPr>
              <w:t>14(3)</w:t>
            </w:r>
            <w:r w:rsidRPr="006C2570">
              <w:rPr>
                <w:rFonts w:ascii="宋体" w:hAnsi="宋体" w:cs="宋体" w:hint="eastAsia"/>
                <w:sz w:val="18"/>
                <w:szCs w:val="18"/>
              </w:rPr>
              <w:t>：</w:t>
            </w:r>
            <w:r w:rsidRPr="006C2570">
              <w:rPr>
                <w:rFonts w:ascii="宋体" w:hAnsi="宋体" w:cs="宋体"/>
                <w:sz w:val="18"/>
                <w:szCs w:val="18"/>
              </w:rPr>
              <w:t xml:space="preserve">132-137 </w:t>
            </w:r>
            <w:r w:rsidRPr="006C2570">
              <w:rPr>
                <w:rFonts w:ascii="宋体" w:hAnsi="宋体" w:cs="宋体" w:hint="eastAsia"/>
                <w:sz w:val="18"/>
                <w:szCs w:val="18"/>
              </w:rPr>
              <w:t>（中文核心）</w:t>
            </w:r>
          </w:p>
          <w:p w:rsidR="00544C11" w:rsidRPr="006C2570" w:rsidRDefault="00544C11" w:rsidP="00544C11">
            <w:pPr>
              <w:ind w:firstLineChars="200" w:firstLine="31680"/>
              <w:rPr>
                <w:rFonts w:ascii="Arial" w:hAnsi="Arial" w:cs="Arial"/>
                <w:sz w:val="18"/>
                <w:szCs w:val="18"/>
              </w:rPr>
            </w:pPr>
            <w:r w:rsidRPr="006C2570">
              <w:rPr>
                <w:rFonts w:ascii="Arial" w:hAnsi="Arial" w:cs="Arial"/>
                <w:sz w:val="18"/>
                <w:szCs w:val="18"/>
              </w:rPr>
              <w:t xml:space="preserve">3 Xiaoning Liu, Zhengyi Hu, Chunyou Zhu, Guoqi Wen, Xianchao Meng. Effect of headspace and dilution on the phosphorus recovery through struvite formation from human urine. Environmental Technology (To be submitted) </w:t>
            </w:r>
          </w:p>
          <w:p w:rsidR="00544C11" w:rsidRPr="006C2570" w:rsidRDefault="00544C11" w:rsidP="00544C11">
            <w:pPr>
              <w:ind w:firstLineChars="200" w:firstLine="31680"/>
              <w:rPr>
                <w:rFonts w:ascii="Arial" w:hAnsi="Arial" w:cs="Arial"/>
                <w:sz w:val="18"/>
                <w:szCs w:val="18"/>
              </w:rPr>
            </w:pPr>
            <w:r w:rsidRPr="006C2570">
              <w:rPr>
                <w:rFonts w:ascii="Arial" w:hAnsi="Arial" w:cs="Arial"/>
                <w:sz w:val="18"/>
                <w:szCs w:val="18"/>
              </w:rPr>
              <w:t xml:space="preserve">4 </w:t>
            </w:r>
            <w:r w:rsidRPr="006C2570">
              <w:rPr>
                <w:rFonts w:ascii="Arial" w:hAnsi="Arial" w:cs="宋体" w:hint="eastAsia"/>
                <w:sz w:val="18"/>
                <w:szCs w:val="18"/>
              </w:rPr>
              <w:t>黄丽娟，胡正义，卢佳，鲍鹏，刘小宁，周国慧。模拟煤层气产出水中高浓度</w:t>
            </w:r>
            <w:r w:rsidRPr="006C2570">
              <w:rPr>
                <w:rFonts w:ascii="Arial" w:hAnsi="Arial" w:cs="Arial"/>
                <w:sz w:val="18"/>
                <w:szCs w:val="18"/>
              </w:rPr>
              <w:t>Cl-</w:t>
            </w:r>
            <w:r w:rsidRPr="006C2570">
              <w:rPr>
                <w:rFonts w:ascii="Arial" w:hAnsi="Arial" w:cs="宋体" w:hint="eastAsia"/>
                <w:sz w:val="18"/>
                <w:szCs w:val="18"/>
              </w:rPr>
              <w:t>和</w:t>
            </w:r>
            <w:r w:rsidRPr="006C2570">
              <w:rPr>
                <w:rFonts w:ascii="Arial" w:hAnsi="Arial" w:cs="Arial"/>
                <w:sz w:val="18"/>
                <w:szCs w:val="18"/>
              </w:rPr>
              <w:t>HCO3-</w:t>
            </w:r>
            <w:r w:rsidRPr="006C2570">
              <w:rPr>
                <w:rFonts w:ascii="Arial" w:hAnsi="Arial" w:cs="宋体" w:hint="eastAsia"/>
                <w:sz w:val="18"/>
                <w:szCs w:val="18"/>
              </w:rPr>
              <w:t>对活性氧化铝吸附</w:t>
            </w:r>
            <w:r w:rsidRPr="006C2570">
              <w:rPr>
                <w:rFonts w:ascii="Arial" w:hAnsi="Arial" w:cs="Arial"/>
                <w:sz w:val="18"/>
                <w:szCs w:val="18"/>
              </w:rPr>
              <w:t>F-</w:t>
            </w:r>
            <w:r w:rsidRPr="006C2570">
              <w:rPr>
                <w:rFonts w:ascii="Arial" w:hAnsi="Arial" w:cs="宋体" w:hint="eastAsia"/>
                <w:sz w:val="18"/>
                <w:szCs w:val="18"/>
              </w:rPr>
              <w:t>的动力学影响研究。中国科学院研究生院学报（已接收）</w:t>
            </w:r>
            <w:r w:rsidRPr="006C2570">
              <w:rPr>
                <w:rFonts w:ascii="宋体" w:hAnsi="宋体" w:cs="宋体" w:hint="eastAsia"/>
                <w:sz w:val="18"/>
                <w:szCs w:val="18"/>
              </w:rPr>
              <w:t>（中文核心）</w:t>
            </w:r>
          </w:p>
          <w:p w:rsidR="00544C11" w:rsidRPr="006C2570" w:rsidRDefault="00544C11" w:rsidP="00753692">
            <w:pPr>
              <w:rPr>
                <w:rFonts w:ascii="宋体" w:cs="Times New Roman"/>
                <w:b/>
                <w:bCs/>
                <w:sz w:val="18"/>
                <w:szCs w:val="18"/>
              </w:rPr>
            </w:pPr>
            <w:r w:rsidRPr="006C2570">
              <w:rPr>
                <w:rFonts w:ascii="宋体" w:hAnsi="宋体" w:cs="宋体" w:hint="eastAsia"/>
                <w:b/>
                <w:bCs/>
                <w:sz w:val="18"/>
                <w:szCs w:val="18"/>
              </w:rPr>
              <w:t>专利：</w:t>
            </w:r>
          </w:p>
          <w:p w:rsidR="00544C11" w:rsidRPr="006C2570" w:rsidRDefault="00544C11" w:rsidP="00544C11">
            <w:pPr>
              <w:autoSpaceDE w:val="0"/>
              <w:autoSpaceDN w:val="0"/>
              <w:ind w:leftChars="-28" w:left="31680" w:firstLineChars="200" w:firstLine="31680"/>
              <w:rPr>
                <w:rFonts w:ascii="宋体" w:cs="Times New Roman"/>
                <w:sz w:val="18"/>
                <w:szCs w:val="18"/>
              </w:rPr>
            </w:pPr>
            <w:r w:rsidRPr="006C2570">
              <w:rPr>
                <w:rFonts w:ascii="宋体" w:hAnsi="宋体" w:cs="宋体"/>
                <w:sz w:val="18"/>
                <w:szCs w:val="18"/>
              </w:rPr>
              <w:t>1</w:t>
            </w:r>
            <w:r w:rsidRPr="006C2570">
              <w:rPr>
                <w:sz w:val="18"/>
                <w:szCs w:val="18"/>
              </w:rPr>
              <w:t xml:space="preserve"> </w:t>
            </w:r>
            <w:r w:rsidRPr="006C2570">
              <w:rPr>
                <w:rFonts w:cs="宋体" w:hint="eastAsia"/>
                <w:sz w:val="18"/>
                <w:szCs w:val="18"/>
              </w:rPr>
              <w:t>一种分散式鸭养殖污染控制与资源化工艺。发明人：胡正义、刘小宁、施毅超、王惠惠、朱春游、王金枝、黄丽娟。申请号：</w:t>
            </w:r>
            <w:r w:rsidRPr="006C2570">
              <w:rPr>
                <w:rFonts w:ascii="宋体" w:hAnsi="宋体" w:cs="宋体"/>
                <w:sz w:val="18"/>
                <w:szCs w:val="18"/>
              </w:rPr>
              <w:t xml:space="preserve">201010504183.2 </w:t>
            </w:r>
            <w:r w:rsidRPr="006C2570">
              <w:rPr>
                <w:rFonts w:ascii="宋体" w:hAnsi="宋体" w:cs="宋体" w:hint="eastAsia"/>
                <w:sz w:val="18"/>
                <w:szCs w:val="18"/>
              </w:rPr>
              <w:t>（发明专利）</w:t>
            </w:r>
          </w:p>
          <w:p w:rsidR="00544C11" w:rsidRPr="006C2570" w:rsidRDefault="00544C11" w:rsidP="00544C11">
            <w:pPr>
              <w:autoSpaceDE w:val="0"/>
              <w:autoSpaceDN w:val="0"/>
              <w:ind w:leftChars="-28" w:left="31680" w:firstLineChars="200" w:firstLine="31680"/>
              <w:rPr>
                <w:rFonts w:ascii="宋体" w:cs="Times New Roman"/>
                <w:sz w:val="18"/>
                <w:szCs w:val="18"/>
              </w:rPr>
            </w:pPr>
            <w:r w:rsidRPr="006C2570">
              <w:rPr>
                <w:rFonts w:ascii="宋体" w:hAnsi="宋体" w:cs="宋体"/>
                <w:sz w:val="18"/>
                <w:szCs w:val="18"/>
              </w:rPr>
              <w:t xml:space="preserve">2 </w:t>
            </w:r>
            <w:r w:rsidRPr="006C2570">
              <w:rPr>
                <w:rFonts w:cs="宋体" w:hint="eastAsia"/>
                <w:sz w:val="18"/>
                <w:szCs w:val="18"/>
              </w:rPr>
              <w:t>一种可移动式煤层气产出水处理组合装置。发明人：胡正义、刘小宁、黄丽娟、孟宪超、温国期、琚宜文、吴建光。申请号：</w:t>
            </w:r>
            <w:r w:rsidRPr="006C2570">
              <w:rPr>
                <w:rFonts w:ascii="宋体" w:hAnsi="宋体" w:cs="宋体"/>
                <w:sz w:val="18"/>
                <w:szCs w:val="18"/>
              </w:rPr>
              <w:t xml:space="preserve">201110096286.4 </w:t>
            </w:r>
            <w:r w:rsidRPr="006C2570">
              <w:rPr>
                <w:rFonts w:ascii="宋体" w:hAnsi="宋体" w:cs="宋体" w:hint="eastAsia"/>
                <w:sz w:val="18"/>
                <w:szCs w:val="18"/>
              </w:rPr>
              <w:t>（实用新型专利）</w:t>
            </w:r>
          </w:p>
          <w:p w:rsidR="00544C11" w:rsidRPr="00111931" w:rsidRDefault="00544C11" w:rsidP="002E5295">
            <w:pPr>
              <w:rPr>
                <w:rFonts w:ascii="宋体" w:cs="Times New Roman"/>
              </w:rPr>
            </w:pPr>
          </w:p>
          <w:p w:rsidR="00544C11" w:rsidRPr="00111931" w:rsidRDefault="00544C11" w:rsidP="00544C11">
            <w:pPr>
              <w:ind w:firstLineChars="2400" w:firstLine="31680"/>
              <w:rPr>
                <w:rFonts w:ascii="宋体" w:cs="Times New Roman"/>
              </w:rPr>
            </w:pPr>
            <w:r w:rsidRPr="00111931">
              <w:rPr>
                <w:rFonts w:ascii="宋体" w:hAnsi="宋体" w:cs="宋体" w:hint="eastAsia"/>
              </w:rPr>
              <w:t>申请人签名：</w:t>
            </w:r>
          </w:p>
          <w:p w:rsidR="00544C11" w:rsidRPr="00111931" w:rsidRDefault="00544C11" w:rsidP="00544C11">
            <w:pPr>
              <w:ind w:firstLineChars="2400" w:firstLine="31680"/>
              <w:rPr>
                <w:rFonts w:ascii="宋体" w:cs="Times New Roman"/>
              </w:rPr>
            </w:pPr>
            <w:r w:rsidRPr="00111931">
              <w:rPr>
                <w:rFonts w:ascii="宋体" w:hAnsi="宋体" w:cs="宋体" w:hint="eastAsia"/>
              </w:rPr>
              <w:t>年</w:t>
            </w:r>
            <w:r w:rsidRPr="00111931">
              <w:rPr>
                <w:rFonts w:ascii="宋体" w:hAnsi="宋体" w:cs="宋体"/>
              </w:rPr>
              <w:t xml:space="preserve">     </w:t>
            </w:r>
            <w:r w:rsidRPr="00111931">
              <w:rPr>
                <w:rFonts w:ascii="宋体" w:hAnsi="宋体" w:cs="宋体" w:hint="eastAsia"/>
              </w:rPr>
              <w:t>月</w:t>
            </w:r>
            <w:r w:rsidRPr="00111931">
              <w:rPr>
                <w:rFonts w:ascii="宋体" w:hAnsi="宋体" w:cs="宋体"/>
              </w:rPr>
              <w:t xml:space="preserve">     </w:t>
            </w:r>
            <w:r w:rsidRPr="00111931">
              <w:rPr>
                <w:rFonts w:ascii="宋体" w:hAnsi="宋体" w:cs="宋体" w:hint="eastAsia"/>
              </w:rPr>
              <w:t>日</w:t>
            </w:r>
          </w:p>
        </w:tc>
      </w:tr>
      <w:tr w:rsidR="00544C11" w:rsidRPr="00111931">
        <w:trPr>
          <w:cantSplit/>
        </w:trPr>
        <w:tc>
          <w:tcPr>
            <w:tcW w:w="720" w:type="dxa"/>
            <w:vAlign w:val="center"/>
          </w:tcPr>
          <w:p w:rsidR="00544C11" w:rsidRPr="00111931" w:rsidRDefault="00544C11" w:rsidP="00D353E6">
            <w:pPr>
              <w:jc w:val="center"/>
              <w:rPr>
                <w:rFonts w:ascii="宋体" w:cs="Times New Roman"/>
                <w:b/>
                <w:bCs/>
              </w:rPr>
            </w:pPr>
            <w:r w:rsidRPr="00111931">
              <w:rPr>
                <w:rFonts w:ascii="宋体" w:hAnsi="宋体" w:cs="宋体" w:hint="eastAsia"/>
                <w:b/>
                <w:bCs/>
              </w:rPr>
              <w:t>学</w:t>
            </w:r>
          </w:p>
          <w:p w:rsidR="00544C11" w:rsidRPr="00111931" w:rsidRDefault="00544C11" w:rsidP="00D353E6">
            <w:pPr>
              <w:jc w:val="center"/>
              <w:rPr>
                <w:rFonts w:ascii="宋体" w:cs="Times New Roman"/>
                <w:b/>
                <w:bCs/>
              </w:rPr>
            </w:pPr>
            <w:r w:rsidRPr="00111931">
              <w:rPr>
                <w:rFonts w:ascii="宋体" w:hAnsi="宋体" w:cs="宋体" w:hint="eastAsia"/>
                <w:b/>
                <w:bCs/>
              </w:rPr>
              <w:t>院</w:t>
            </w:r>
          </w:p>
          <w:p w:rsidR="00544C11" w:rsidRPr="00111931" w:rsidRDefault="00544C11" w:rsidP="00D353E6">
            <w:pPr>
              <w:jc w:val="center"/>
              <w:rPr>
                <w:rFonts w:ascii="宋体" w:cs="Times New Roman"/>
                <w:b/>
                <w:bCs/>
              </w:rPr>
            </w:pPr>
            <w:r w:rsidRPr="00111931">
              <w:rPr>
                <w:rFonts w:ascii="宋体" w:hAnsi="宋体" w:cs="宋体" w:hint="eastAsia"/>
                <w:b/>
                <w:bCs/>
              </w:rPr>
              <w:t>推</w:t>
            </w:r>
          </w:p>
          <w:p w:rsidR="00544C11" w:rsidRPr="00111931" w:rsidRDefault="00544C11" w:rsidP="00D353E6">
            <w:pPr>
              <w:jc w:val="center"/>
              <w:rPr>
                <w:rFonts w:ascii="宋体" w:cs="Times New Roman"/>
                <w:b/>
                <w:bCs/>
              </w:rPr>
            </w:pPr>
            <w:r w:rsidRPr="00111931">
              <w:rPr>
                <w:rFonts w:ascii="宋体" w:hAnsi="宋体" w:cs="宋体" w:hint="eastAsia"/>
                <w:b/>
                <w:bCs/>
              </w:rPr>
              <w:t>荐</w:t>
            </w:r>
          </w:p>
          <w:p w:rsidR="00544C11" w:rsidRPr="00111931" w:rsidRDefault="00544C11" w:rsidP="00D353E6">
            <w:pPr>
              <w:jc w:val="center"/>
              <w:rPr>
                <w:rFonts w:ascii="宋体" w:cs="Times New Roman"/>
                <w:b/>
                <w:bCs/>
              </w:rPr>
            </w:pPr>
            <w:r w:rsidRPr="00111931">
              <w:rPr>
                <w:rFonts w:ascii="宋体" w:hAnsi="宋体" w:cs="宋体" w:hint="eastAsia"/>
                <w:b/>
                <w:bCs/>
              </w:rPr>
              <w:t>意</w:t>
            </w:r>
          </w:p>
          <w:p w:rsidR="00544C11" w:rsidRPr="00111931" w:rsidRDefault="00544C11" w:rsidP="00D353E6">
            <w:pPr>
              <w:jc w:val="center"/>
              <w:rPr>
                <w:rFonts w:ascii="宋体" w:cs="Times New Roman"/>
                <w:b/>
                <w:bCs/>
              </w:rPr>
            </w:pPr>
            <w:r w:rsidRPr="00111931">
              <w:rPr>
                <w:rFonts w:ascii="宋体" w:hAnsi="宋体" w:cs="宋体" w:hint="eastAsia"/>
                <w:b/>
                <w:bCs/>
              </w:rPr>
              <w:t>见</w:t>
            </w:r>
          </w:p>
        </w:tc>
        <w:tc>
          <w:tcPr>
            <w:tcW w:w="9103" w:type="dxa"/>
            <w:gridSpan w:val="22"/>
            <w:vAlign w:val="center"/>
          </w:tcPr>
          <w:p w:rsidR="00544C11" w:rsidRPr="00111931" w:rsidRDefault="00544C11" w:rsidP="0029771C">
            <w:pPr>
              <w:rPr>
                <w:rFonts w:ascii="宋体" w:cs="Times New Roman"/>
              </w:rPr>
            </w:pPr>
          </w:p>
          <w:p w:rsidR="00544C11" w:rsidRPr="00111931" w:rsidRDefault="00544C11" w:rsidP="00544C11">
            <w:pPr>
              <w:ind w:firstLineChars="200" w:firstLine="31680"/>
              <w:rPr>
                <w:rFonts w:ascii="宋体" w:cs="Times New Roman"/>
              </w:rPr>
            </w:pPr>
          </w:p>
          <w:p w:rsidR="00544C11" w:rsidRPr="00111931" w:rsidRDefault="00544C11" w:rsidP="0029771C">
            <w:pPr>
              <w:rPr>
                <w:rFonts w:ascii="宋体" w:cs="Times New Roman"/>
              </w:rPr>
            </w:pPr>
          </w:p>
          <w:p w:rsidR="00544C11" w:rsidRPr="00111931" w:rsidRDefault="00544C11" w:rsidP="00544C11">
            <w:pPr>
              <w:tabs>
                <w:tab w:val="left" w:pos="5322"/>
                <w:tab w:val="left" w:pos="5712"/>
                <w:tab w:val="left" w:pos="5967"/>
              </w:tabs>
              <w:ind w:firstLineChars="2400" w:firstLine="31680"/>
              <w:rPr>
                <w:rFonts w:ascii="宋体" w:cs="Times New Roman"/>
              </w:rPr>
            </w:pPr>
          </w:p>
          <w:p w:rsidR="00544C11" w:rsidRPr="00111931" w:rsidRDefault="00544C11" w:rsidP="00544C11">
            <w:pPr>
              <w:tabs>
                <w:tab w:val="left" w:pos="5322"/>
                <w:tab w:val="left" w:pos="5712"/>
                <w:tab w:val="left" w:pos="5967"/>
              </w:tabs>
              <w:ind w:firstLineChars="2400" w:firstLine="31680"/>
              <w:rPr>
                <w:rFonts w:ascii="宋体" w:cs="Times New Roman"/>
              </w:rPr>
            </w:pPr>
            <w:r w:rsidRPr="00111931">
              <w:rPr>
                <w:rFonts w:ascii="宋体" w:hAnsi="宋体" w:cs="宋体" w:hint="eastAsia"/>
              </w:rPr>
              <w:t>院系签章：</w:t>
            </w:r>
          </w:p>
          <w:p w:rsidR="00544C11" w:rsidRPr="00111931" w:rsidRDefault="00544C11" w:rsidP="00544C11">
            <w:pPr>
              <w:ind w:firstLineChars="200" w:firstLine="31680"/>
              <w:rPr>
                <w:rFonts w:ascii="宋体" w:cs="Times New Roman"/>
              </w:rPr>
            </w:pPr>
            <w:r w:rsidRPr="00111931">
              <w:rPr>
                <w:rFonts w:ascii="宋体" w:hAnsi="宋体" w:cs="宋体"/>
              </w:rPr>
              <w:t xml:space="preserve">                                            </w:t>
            </w:r>
            <w:r w:rsidRPr="00111931">
              <w:rPr>
                <w:rFonts w:ascii="宋体" w:hAnsi="宋体" w:cs="宋体" w:hint="eastAsia"/>
              </w:rPr>
              <w:t>年</w:t>
            </w:r>
            <w:r w:rsidRPr="00111931">
              <w:rPr>
                <w:rFonts w:ascii="宋体" w:hAnsi="宋体" w:cs="宋体"/>
              </w:rPr>
              <w:t xml:space="preserve">     </w:t>
            </w:r>
            <w:r w:rsidRPr="00111931">
              <w:rPr>
                <w:rFonts w:ascii="宋体" w:hAnsi="宋体" w:cs="宋体" w:hint="eastAsia"/>
              </w:rPr>
              <w:t>月</w:t>
            </w:r>
            <w:r w:rsidRPr="00111931">
              <w:rPr>
                <w:rFonts w:ascii="宋体" w:hAnsi="宋体" w:cs="宋体"/>
              </w:rPr>
              <w:t xml:space="preserve">     </w:t>
            </w:r>
            <w:r w:rsidRPr="00111931">
              <w:rPr>
                <w:rFonts w:ascii="宋体" w:hAnsi="宋体" w:cs="宋体" w:hint="eastAsia"/>
              </w:rPr>
              <w:t>日</w:t>
            </w:r>
          </w:p>
        </w:tc>
      </w:tr>
    </w:tbl>
    <w:p w:rsidR="00544C11" w:rsidRDefault="00544C11" w:rsidP="00E6606E">
      <w:pPr>
        <w:rPr>
          <w:rFonts w:ascii="宋体" w:cs="Times New Roman"/>
          <w:sz w:val="10"/>
          <w:szCs w:val="10"/>
        </w:rPr>
      </w:pPr>
    </w:p>
    <w:p w:rsidR="00544C11" w:rsidRDefault="00544C11" w:rsidP="00E6606E">
      <w:pPr>
        <w:rPr>
          <w:rFonts w:ascii="宋体" w:cs="Times New Roman"/>
          <w:sz w:val="10"/>
          <w:szCs w:val="10"/>
        </w:rPr>
      </w:pPr>
    </w:p>
    <w:p w:rsidR="00544C11" w:rsidRDefault="00544C11" w:rsidP="00BB0D38">
      <w:pPr>
        <w:rPr>
          <w:rFonts w:ascii="宋体" w:cs="宋体"/>
          <w:sz w:val="24"/>
          <w:szCs w:val="24"/>
        </w:rPr>
      </w:pPr>
      <w:r w:rsidRPr="00094DE8">
        <w:rPr>
          <w:rFonts w:ascii="宋体" w:hAnsi="宋体" w:cs="宋体" w:hint="eastAsia"/>
          <w:sz w:val="24"/>
          <w:szCs w:val="24"/>
        </w:rPr>
        <w:t>附件</w:t>
      </w:r>
      <w:r w:rsidRPr="00094DE8">
        <w:rPr>
          <w:rFonts w:ascii="宋体" w:hAnsi="宋体" w:cs="宋体"/>
          <w:sz w:val="24"/>
          <w:szCs w:val="24"/>
        </w:rPr>
        <w:t>2</w:t>
      </w:r>
      <w:r w:rsidRPr="00094DE8">
        <w:rPr>
          <w:rFonts w:ascii="宋体" w:hAnsi="宋体" w:cs="宋体" w:hint="eastAsia"/>
          <w:sz w:val="24"/>
          <w:szCs w:val="24"/>
        </w:rPr>
        <w:t>：</w:t>
      </w:r>
    </w:p>
    <w:tbl>
      <w:tblPr>
        <w:tblpPr w:leftFromText="180" w:rightFromText="180" w:vertAnchor="page" w:horzAnchor="margin" w:tblpXSpec="center" w:tblpY="2689"/>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260"/>
        <w:gridCol w:w="435"/>
        <w:gridCol w:w="436"/>
        <w:gridCol w:w="436"/>
        <w:gridCol w:w="61"/>
        <w:gridCol w:w="374"/>
        <w:gridCol w:w="436"/>
        <w:gridCol w:w="270"/>
        <w:gridCol w:w="602"/>
        <w:gridCol w:w="435"/>
        <w:gridCol w:w="403"/>
        <w:gridCol w:w="33"/>
        <w:gridCol w:w="436"/>
        <w:gridCol w:w="435"/>
        <w:gridCol w:w="176"/>
        <w:gridCol w:w="260"/>
        <w:gridCol w:w="436"/>
        <w:gridCol w:w="436"/>
        <w:gridCol w:w="435"/>
        <w:gridCol w:w="436"/>
        <w:gridCol w:w="436"/>
        <w:gridCol w:w="436"/>
      </w:tblGrid>
      <w:tr w:rsidR="00544C11" w:rsidRPr="004F084E" w:rsidTr="00BB0D38">
        <w:trPr>
          <w:cantSplit/>
        </w:trPr>
        <w:tc>
          <w:tcPr>
            <w:tcW w:w="720" w:type="dxa"/>
            <w:vMerge w:val="restart"/>
            <w:vAlign w:val="center"/>
          </w:tcPr>
          <w:p w:rsidR="00544C11" w:rsidRPr="004F084E" w:rsidRDefault="00544C11" w:rsidP="00BB0D38">
            <w:pPr>
              <w:jc w:val="center"/>
              <w:rPr>
                <w:rFonts w:ascii="宋体" w:cs="Times New Roman"/>
                <w:b/>
                <w:bCs/>
              </w:rPr>
            </w:pPr>
            <w:r w:rsidRPr="004F084E">
              <w:rPr>
                <w:rFonts w:ascii="宋体" w:hAnsi="宋体" w:cs="宋体" w:hint="eastAsia"/>
                <w:b/>
                <w:bCs/>
              </w:rPr>
              <w:t>基本情况</w:t>
            </w:r>
          </w:p>
        </w:tc>
        <w:tc>
          <w:tcPr>
            <w:tcW w:w="1260" w:type="dxa"/>
            <w:vAlign w:val="center"/>
          </w:tcPr>
          <w:p w:rsidR="00544C11" w:rsidRPr="004F084E" w:rsidRDefault="00544C11" w:rsidP="00BB0D38">
            <w:pPr>
              <w:spacing w:beforeLines="50" w:afterLines="50"/>
              <w:jc w:val="center"/>
              <w:rPr>
                <w:rFonts w:ascii="宋体" w:cs="Times New Roman"/>
              </w:rPr>
            </w:pPr>
            <w:r w:rsidRPr="004F084E">
              <w:rPr>
                <w:rFonts w:ascii="宋体" w:hAnsi="宋体" w:cs="宋体" w:hint="eastAsia"/>
              </w:rPr>
              <w:t>姓名</w:t>
            </w:r>
          </w:p>
        </w:tc>
        <w:tc>
          <w:tcPr>
            <w:tcW w:w="1368" w:type="dxa"/>
            <w:gridSpan w:val="4"/>
            <w:vAlign w:val="center"/>
          </w:tcPr>
          <w:p w:rsidR="00544C11" w:rsidRPr="004F084E" w:rsidRDefault="00544C11" w:rsidP="00BB0D38">
            <w:pPr>
              <w:spacing w:beforeLines="50" w:afterLines="50"/>
              <w:jc w:val="center"/>
              <w:rPr>
                <w:rFonts w:ascii="宋体" w:cs="Times New Roman"/>
              </w:rPr>
            </w:pPr>
            <w:r w:rsidRPr="004F084E">
              <w:rPr>
                <w:rFonts w:ascii="宋体" w:hAnsi="宋体" w:cs="宋体" w:hint="eastAsia"/>
              </w:rPr>
              <w:t>李致宇</w:t>
            </w:r>
          </w:p>
        </w:tc>
        <w:tc>
          <w:tcPr>
            <w:tcW w:w="1080" w:type="dxa"/>
            <w:gridSpan w:val="3"/>
            <w:vAlign w:val="center"/>
          </w:tcPr>
          <w:p w:rsidR="00544C11" w:rsidRPr="004F084E" w:rsidRDefault="00544C11" w:rsidP="00BB0D38">
            <w:pPr>
              <w:spacing w:beforeLines="50" w:afterLines="50"/>
              <w:jc w:val="center"/>
              <w:rPr>
                <w:rFonts w:ascii="宋体" w:cs="Times New Roman"/>
              </w:rPr>
            </w:pPr>
            <w:r w:rsidRPr="004F084E">
              <w:rPr>
                <w:rFonts w:ascii="宋体" w:hAnsi="宋体" w:cs="宋体" w:hint="eastAsia"/>
              </w:rPr>
              <w:t>性别</w:t>
            </w:r>
          </w:p>
        </w:tc>
        <w:tc>
          <w:tcPr>
            <w:tcW w:w="1440" w:type="dxa"/>
            <w:gridSpan w:val="3"/>
            <w:vAlign w:val="center"/>
          </w:tcPr>
          <w:p w:rsidR="00544C11" w:rsidRPr="004F084E" w:rsidRDefault="00544C11" w:rsidP="00BB0D38">
            <w:pPr>
              <w:spacing w:beforeLines="50" w:afterLines="50"/>
              <w:jc w:val="center"/>
              <w:rPr>
                <w:rFonts w:ascii="宋体" w:cs="Times New Roman"/>
              </w:rPr>
            </w:pPr>
            <w:r w:rsidRPr="004F084E">
              <w:rPr>
                <w:rFonts w:ascii="宋体" w:hAnsi="宋体" w:cs="宋体" w:hint="eastAsia"/>
              </w:rPr>
              <w:t>男</w:t>
            </w:r>
          </w:p>
        </w:tc>
        <w:tc>
          <w:tcPr>
            <w:tcW w:w="1080" w:type="dxa"/>
            <w:gridSpan w:val="4"/>
            <w:vAlign w:val="center"/>
          </w:tcPr>
          <w:p w:rsidR="00544C11" w:rsidRPr="004F084E" w:rsidRDefault="00544C11" w:rsidP="00BB0D38">
            <w:pPr>
              <w:spacing w:beforeLines="50" w:afterLines="50"/>
              <w:jc w:val="center"/>
              <w:rPr>
                <w:rFonts w:ascii="宋体" w:cs="Times New Roman"/>
              </w:rPr>
            </w:pPr>
            <w:r w:rsidRPr="004F084E">
              <w:rPr>
                <w:rFonts w:ascii="宋体" w:hAnsi="宋体" w:cs="宋体" w:hint="eastAsia"/>
              </w:rPr>
              <w:t>所在院系</w:t>
            </w:r>
          </w:p>
        </w:tc>
        <w:tc>
          <w:tcPr>
            <w:tcW w:w="2875" w:type="dxa"/>
            <w:gridSpan w:val="7"/>
            <w:vAlign w:val="center"/>
          </w:tcPr>
          <w:p w:rsidR="00544C11" w:rsidRPr="004F084E" w:rsidRDefault="00544C11" w:rsidP="00BB0D38">
            <w:pPr>
              <w:spacing w:beforeLines="50" w:afterLines="50"/>
              <w:jc w:val="center"/>
              <w:rPr>
                <w:rFonts w:ascii="宋体" w:cs="Times New Roman"/>
              </w:rPr>
            </w:pPr>
            <w:r w:rsidRPr="004F084E">
              <w:rPr>
                <w:rFonts w:ascii="宋体" w:hAnsi="宋体" w:cs="宋体" w:hint="eastAsia"/>
              </w:rPr>
              <w:t>资源与环境学院</w:t>
            </w:r>
          </w:p>
        </w:tc>
      </w:tr>
      <w:tr w:rsidR="00544C11" w:rsidRPr="004F084E" w:rsidTr="00BB0D38">
        <w:trPr>
          <w:cantSplit/>
        </w:trPr>
        <w:tc>
          <w:tcPr>
            <w:tcW w:w="720" w:type="dxa"/>
            <w:vMerge/>
            <w:vAlign w:val="center"/>
          </w:tcPr>
          <w:p w:rsidR="00544C11" w:rsidRPr="004F084E" w:rsidRDefault="00544C11" w:rsidP="00BB0D38">
            <w:pPr>
              <w:widowControl/>
              <w:ind w:firstLine="480"/>
              <w:jc w:val="left"/>
              <w:rPr>
                <w:rFonts w:ascii="宋体" w:cs="Times New Roman"/>
              </w:rPr>
            </w:pPr>
          </w:p>
        </w:tc>
        <w:tc>
          <w:tcPr>
            <w:tcW w:w="1260" w:type="dxa"/>
            <w:vAlign w:val="center"/>
          </w:tcPr>
          <w:p w:rsidR="00544C11" w:rsidRPr="004F084E" w:rsidRDefault="00544C11" w:rsidP="00BB0D38">
            <w:pPr>
              <w:spacing w:beforeLines="50" w:afterLines="50"/>
              <w:jc w:val="center"/>
              <w:rPr>
                <w:rFonts w:ascii="宋体" w:cs="Times New Roman"/>
              </w:rPr>
            </w:pPr>
            <w:r w:rsidRPr="004F084E">
              <w:rPr>
                <w:rFonts w:ascii="宋体" w:hAnsi="宋体" w:cs="宋体" w:hint="eastAsia"/>
              </w:rPr>
              <w:t>政治面貌</w:t>
            </w:r>
          </w:p>
        </w:tc>
        <w:tc>
          <w:tcPr>
            <w:tcW w:w="1368" w:type="dxa"/>
            <w:gridSpan w:val="4"/>
            <w:vAlign w:val="center"/>
          </w:tcPr>
          <w:p w:rsidR="00544C11" w:rsidRPr="004F084E" w:rsidRDefault="00544C11" w:rsidP="00BB0D38">
            <w:pPr>
              <w:spacing w:beforeLines="50" w:afterLines="50"/>
              <w:jc w:val="center"/>
              <w:rPr>
                <w:rFonts w:ascii="宋体" w:cs="Times New Roman"/>
              </w:rPr>
            </w:pPr>
            <w:r w:rsidRPr="004F084E">
              <w:rPr>
                <w:rFonts w:ascii="宋体" w:hAnsi="宋体" w:cs="宋体" w:hint="eastAsia"/>
              </w:rPr>
              <w:t>团员</w:t>
            </w:r>
          </w:p>
        </w:tc>
        <w:tc>
          <w:tcPr>
            <w:tcW w:w="1080" w:type="dxa"/>
            <w:gridSpan w:val="3"/>
            <w:vAlign w:val="center"/>
          </w:tcPr>
          <w:p w:rsidR="00544C11" w:rsidRPr="004F084E" w:rsidRDefault="00544C11" w:rsidP="00BB0D38">
            <w:pPr>
              <w:spacing w:beforeLines="50" w:afterLines="50"/>
              <w:jc w:val="center"/>
              <w:rPr>
                <w:rFonts w:ascii="宋体" w:cs="Times New Roman"/>
              </w:rPr>
            </w:pPr>
            <w:r w:rsidRPr="004F084E">
              <w:rPr>
                <w:rFonts w:ascii="宋体" w:hAnsi="宋体" w:cs="宋体" w:hint="eastAsia"/>
              </w:rPr>
              <w:t>民族</w:t>
            </w:r>
          </w:p>
        </w:tc>
        <w:tc>
          <w:tcPr>
            <w:tcW w:w="1440" w:type="dxa"/>
            <w:gridSpan w:val="3"/>
            <w:vAlign w:val="center"/>
          </w:tcPr>
          <w:p w:rsidR="00544C11" w:rsidRPr="004F084E" w:rsidRDefault="00544C11" w:rsidP="00BB0D38">
            <w:pPr>
              <w:spacing w:beforeLines="50" w:afterLines="50"/>
              <w:jc w:val="center"/>
              <w:rPr>
                <w:rFonts w:ascii="宋体" w:cs="Times New Roman"/>
              </w:rPr>
            </w:pPr>
            <w:r w:rsidRPr="004F084E">
              <w:rPr>
                <w:rFonts w:ascii="宋体" w:hAnsi="宋体" w:cs="宋体" w:hint="eastAsia"/>
              </w:rPr>
              <w:t>汉</w:t>
            </w:r>
          </w:p>
        </w:tc>
        <w:tc>
          <w:tcPr>
            <w:tcW w:w="1080" w:type="dxa"/>
            <w:gridSpan w:val="4"/>
            <w:vAlign w:val="center"/>
          </w:tcPr>
          <w:p w:rsidR="00544C11" w:rsidRPr="004F084E" w:rsidRDefault="00544C11" w:rsidP="00BB0D38">
            <w:pPr>
              <w:spacing w:beforeLines="50" w:afterLines="50"/>
              <w:jc w:val="center"/>
              <w:rPr>
                <w:rFonts w:ascii="宋体" w:cs="Times New Roman"/>
              </w:rPr>
            </w:pPr>
            <w:r w:rsidRPr="004F084E">
              <w:rPr>
                <w:rFonts w:ascii="宋体" w:hAnsi="宋体" w:cs="宋体" w:hint="eastAsia"/>
              </w:rPr>
              <w:t>专业</w:t>
            </w:r>
          </w:p>
        </w:tc>
        <w:tc>
          <w:tcPr>
            <w:tcW w:w="2875" w:type="dxa"/>
            <w:gridSpan w:val="7"/>
            <w:vAlign w:val="center"/>
          </w:tcPr>
          <w:p w:rsidR="00544C11" w:rsidRPr="004F084E" w:rsidRDefault="00544C11" w:rsidP="00BB0D38">
            <w:pPr>
              <w:widowControl/>
              <w:spacing w:beforeLines="50" w:afterLines="50"/>
              <w:jc w:val="center"/>
              <w:rPr>
                <w:rFonts w:ascii="宋体" w:cs="Times New Roman"/>
              </w:rPr>
            </w:pPr>
            <w:r w:rsidRPr="004F084E">
              <w:rPr>
                <w:rFonts w:ascii="宋体" w:hAnsi="宋体" w:cs="宋体" w:hint="eastAsia"/>
              </w:rPr>
              <w:t>环境科学</w:t>
            </w:r>
          </w:p>
        </w:tc>
      </w:tr>
      <w:tr w:rsidR="00544C11" w:rsidRPr="004F084E" w:rsidTr="00BB0D38">
        <w:trPr>
          <w:cantSplit/>
        </w:trPr>
        <w:tc>
          <w:tcPr>
            <w:tcW w:w="720" w:type="dxa"/>
            <w:vMerge/>
            <w:vAlign w:val="center"/>
          </w:tcPr>
          <w:p w:rsidR="00544C11" w:rsidRPr="004F084E" w:rsidRDefault="00544C11" w:rsidP="00BB0D38">
            <w:pPr>
              <w:widowControl/>
              <w:ind w:firstLine="480"/>
              <w:jc w:val="left"/>
              <w:rPr>
                <w:rFonts w:ascii="宋体" w:cs="Times New Roman"/>
              </w:rPr>
            </w:pPr>
          </w:p>
        </w:tc>
        <w:tc>
          <w:tcPr>
            <w:tcW w:w="1260" w:type="dxa"/>
            <w:vAlign w:val="center"/>
          </w:tcPr>
          <w:p w:rsidR="00544C11" w:rsidRPr="004F084E" w:rsidRDefault="00544C11" w:rsidP="00BB0D38">
            <w:pPr>
              <w:spacing w:beforeLines="50" w:afterLines="50"/>
              <w:jc w:val="center"/>
              <w:rPr>
                <w:rFonts w:ascii="宋体" w:cs="Times New Roman"/>
              </w:rPr>
            </w:pPr>
            <w:r w:rsidRPr="004F084E">
              <w:rPr>
                <w:rFonts w:ascii="宋体" w:hAnsi="宋体" w:cs="宋体" w:hint="eastAsia"/>
              </w:rPr>
              <w:t>出生年月</w:t>
            </w:r>
          </w:p>
        </w:tc>
        <w:tc>
          <w:tcPr>
            <w:tcW w:w="1368" w:type="dxa"/>
            <w:gridSpan w:val="4"/>
            <w:vAlign w:val="center"/>
          </w:tcPr>
          <w:p w:rsidR="00544C11" w:rsidRPr="004F084E" w:rsidRDefault="00544C11" w:rsidP="00BB0D38">
            <w:pPr>
              <w:spacing w:beforeLines="50" w:afterLines="50"/>
              <w:jc w:val="center"/>
              <w:rPr>
                <w:rFonts w:ascii="宋体" w:cs="Times New Roman"/>
              </w:rPr>
            </w:pPr>
            <w:r w:rsidRPr="004F084E">
              <w:rPr>
                <w:rFonts w:ascii="宋体" w:hAnsi="宋体" w:cs="宋体"/>
              </w:rPr>
              <w:t>1985</w:t>
            </w:r>
            <w:r w:rsidRPr="004F084E">
              <w:rPr>
                <w:rFonts w:ascii="宋体" w:hAnsi="宋体" w:cs="宋体" w:hint="eastAsia"/>
              </w:rPr>
              <w:t>年</w:t>
            </w:r>
            <w:r w:rsidRPr="004F084E">
              <w:rPr>
                <w:rFonts w:ascii="宋体" w:hAnsi="宋体" w:cs="宋体"/>
              </w:rPr>
              <w:t>10</w:t>
            </w:r>
            <w:r w:rsidRPr="004F084E">
              <w:rPr>
                <w:rFonts w:ascii="宋体" w:hAnsi="宋体" w:cs="宋体" w:hint="eastAsia"/>
              </w:rPr>
              <w:t>月</w:t>
            </w:r>
          </w:p>
        </w:tc>
        <w:tc>
          <w:tcPr>
            <w:tcW w:w="1080" w:type="dxa"/>
            <w:gridSpan w:val="3"/>
            <w:vAlign w:val="center"/>
          </w:tcPr>
          <w:p w:rsidR="00544C11" w:rsidRPr="004F084E" w:rsidRDefault="00544C11" w:rsidP="00BB0D38">
            <w:pPr>
              <w:spacing w:beforeLines="50" w:afterLines="50"/>
              <w:jc w:val="center"/>
              <w:rPr>
                <w:rFonts w:ascii="宋体" w:cs="Times New Roman"/>
              </w:rPr>
            </w:pPr>
            <w:r w:rsidRPr="004F084E">
              <w:rPr>
                <w:rFonts w:ascii="宋体" w:hAnsi="宋体" w:cs="宋体" w:hint="eastAsia"/>
              </w:rPr>
              <w:t>入学时间</w:t>
            </w:r>
          </w:p>
        </w:tc>
        <w:tc>
          <w:tcPr>
            <w:tcW w:w="1440" w:type="dxa"/>
            <w:gridSpan w:val="3"/>
            <w:vAlign w:val="center"/>
          </w:tcPr>
          <w:p w:rsidR="00544C11" w:rsidRPr="004F084E" w:rsidRDefault="00544C11" w:rsidP="00BB0D38">
            <w:pPr>
              <w:spacing w:beforeLines="50" w:afterLines="50"/>
              <w:jc w:val="center"/>
              <w:rPr>
                <w:rFonts w:ascii="宋体" w:cs="Times New Roman"/>
              </w:rPr>
            </w:pPr>
            <w:r w:rsidRPr="004F084E">
              <w:rPr>
                <w:rFonts w:ascii="宋体" w:hAnsi="宋体" w:cs="宋体"/>
              </w:rPr>
              <w:t>2010</w:t>
            </w:r>
            <w:r w:rsidRPr="004F084E">
              <w:rPr>
                <w:rFonts w:ascii="宋体" w:hAnsi="宋体" w:cs="宋体" w:hint="eastAsia"/>
              </w:rPr>
              <w:t>年</w:t>
            </w:r>
            <w:r w:rsidRPr="004F084E">
              <w:rPr>
                <w:rFonts w:ascii="宋体" w:hAnsi="宋体" w:cs="宋体"/>
              </w:rPr>
              <w:t>9</w:t>
            </w:r>
            <w:r w:rsidRPr="004F084E">
              <w:rPr>
                <w:rFonts w:ascii="宋体" w:hAnsi="宋体" w:cs="宋体" w:hint="eastAsia"/>
              </w:rPr>
              <w:t>月</w:t>
            </w:r>
          </w:p>
        </w:tc>
        <w:tc>
          <w:tcPr>
            <w:tcW w:w="1080" w:type="dxa"/>
            <w:gridSpan w:val="4"/>
            <w:vAlign w:val="center"/>
          </w:tcPr>
          <w:p w:rsidR="00544C11" w:rsidRPr="004F084E" w:rsidRDefault="00544C11" w:rsidP="00BB0D38">
            <w:pPr>
              <w:spacing w:beforeLines="50" w:afterLines="50"/>
              <w:jc w:val="center"/>
              <w:rPr>
                <w:rFonts w:ascii="宋体" w:cs="Times New Roman"/>
              </w:rPr>
            </w:pPr>
            <w:r w:rsidRPr="004F084E">
              <w:rPr>
                <w:rFonts w:ascii="宋体" w:hAnsi="宋体" w:cs="宋体" w:hint="eastAsia"/>
              </w:rPr>
              <w:t>学习阶段</w:t>
            </w:r>
          </w:p>
        </w:tc>
        <w:tc>
          <w:tcPr>
            <w:tcW w:w="2875" w:type="dxa"/>
            <w:gridSpan w:val="7"/>
            <w:vAlign w:val="center"/>
          </w:tcPr>
          <w:p w:rsidR="00544C11" w:rsidRPr="004F084E" w:rsidRDefault="00544C11" w:rsidP="00BB0D38">
            <w:pPr>
              <w:rPr>
                <w:rFonts w:cs="Times New Roman"/>
              </w:rPr>
            </w:pPr>
            <w:r w:rsidRPr="004F084E">
              <w:rPr>
                <w:rFonts w:ascii="宋体" w:hAnsi="宋体" w:cs="宋体" w:hint="eastAsia"/>
                <w:kern w:val="0"/>
              </w:rPr>
              <w:t>□硕士</w:t>
            </w:r>
            <w:r w:rsidRPr="004F084E">
              <w:rPr>
                <w:rFonts w:ascii="宋体" w:hAnsi="宋体" w:cs="宋体"/>
                <w:kern w:val="0"/>
              </w:rPr>
              <w:t xml:space="preserve">    </w:t>
            </w:r>
            <w:r w:rsidRPr="004F084E">
              <w:rPr>
                <w:rFonts w:ascii="宋体" w:hAnsi="Wingdings" w:cs="Times New Roman" w:hint="eastAsia"/>
                <w:kern w:val="0"/>
                <w:szCs w:val="20"/>
              </w:rPr>
              <w:sym w:font="Wingdings" w:char="F0FE"/>
            </w:r>
            <w:r w:rsidRPr="004F084E">
              <w:rPr>
                <w:rFonts w:ascii="宋体" w:hAnsi="宋体" w:cs="宋体" w:hint="eastAsia"/>
                <w:kern w:val="0"/>
              </w:rPr>
              <w:t>博士</w:t>
            </w:r>
          </w:p>
        </w:tc>
      </w:tr>
      <w:tr w:rsidR="00544C11" w:rsidRPr="004F084E" w:rsidTr="00BB0D38">
        <w:trPr>
          <w:cantSplit/>
        </w:trPr>
        <w:tc>
          <w:tcPr>
            <w:tcW w:w="720" w:type="dxa"/>
            <w:vMerge/>
            <w:vAlign w:val="center"/>
          </w:tcPr>
          <w:p w:rsidR="00544C11" w:rsidRPr="004F084E" w:rsidRDefault="00544C11" w:rsidP="00BB0D38">
            <w:pPr>
              <w:widowControl/>
              <w:ind w:firstLine="480"/>
              <w:jc w:val="left"/>
              <w:rPr>
                <w:rFonts w:ascii="宋体" w:cs="Times New Roman"/>
              </w:rPr>
            </w:pPr>
          </w:p>
        </w:tc>
        <w:tc>
          <w:tcPr>
            <w:tcW w:w="1260" w:type="dxa"/>
            <w:vAlign w:val="center"/>
          </w:tcPr>
          <w:p w:rsidR="00544C11" w:rsidRPr="004F084E" w:rsidRDefault="00544C11" w:rsidP="00BB0D38">
            <w:pPr>
              <w:spacing w:beforeLines="50" w:afterLines="50"/>
              <w:jc w:val="center"/>
              <w:rPr>
                <w:rFonts w:ascii="宋体" w:cs="Times New Roman"/>
              </w:rPr>
            </w:pPr>
            <w:r w:rsidRPr="004F084E">
              <w:rPr>
                <w:rFonts w:ascii="宋体" w:hAnsi="宋体" w:cs="宋体" w:hint="eastAsia"/>
              </w:rPr>
              <w:t>学制</w:t>
            </w:r>
          </w:p>
        </w:tc>
        <w:tc>
          <w:tcPr>
            <w:tcW w:w="1368" w:type="dxa"/>
            <w:gridSpan w:val="4"/>
            <w:vAlign w:val="center"/>
          </w:tcPr>
          <w:p w:rsidR="00544C11" w:rsidRPr="004F084E" w:rsidRDefault="00544C11" w:rsidP="00BB0D38">
            <w:pPr>
              <w:spacing w:beforeLines="50" w:afterLines="50"/>
              <w:jc w:val="center"/>
              <w:rPr>
                <w:rFonts w:ascii="宋体" w:cs="Times New Roman"/>
              </w:rPr>
            </w:pPr>
            <w:r w:rsidRPr="004F084E">
              <w:rPr>
                <w:rFonts w:ascii="宋体" w:hAnsi="宋体" w:cs="宋体"/>
              </w:rPr>
              <w:t>3</w:t>
            </w:r>
            <w:r w:rsidRPr="004F084E">
              <w:rPr>
                <w:rFonts w:ascii="宋体" w:hAnsi="宋体" w:cs="宋体" w:hint="eastAsia"/>
              </w:rPr>
              <w:t>年</w:t>
            </w:r>
          </w:p>
        </w:tc>
        <w:tc>
          <w:tcPr>
            <w:tcW w:w="1080" w:type="dxa"/>
            <w:gridSpan w:val="3"/>
            <w:vAlign w:val="center"/>
          </w:tcPr>
          <w:p w:rsidR="00544C11" w:rsidRPr="004F084E" w:rsidRDefault="00544C11" w:rsidP="00BB0D38">
            <w:pPr>
              <w:spacing w:beforeLines="50" w:afterLines="50"/>
              <w:jc w:val="center"/>
              <w:rPr>
                <w:rFonts w:ascii="宋体" w:cs="Times New Roman"/>
              </w:rPr>
            </w:pPr>
            <w:r w:rsidRPr="004F084E">
              <w:rPr>
                <w:rFonts w:ascii="宋体" w:hAnsi="宋体" w:cs="宋体" w:hint="eastAsia"/>
              </w:rPr>
              <w:t>攻读学位</w:t>
            </w:r>
          </w:p>
        </w:tc>
        <w:tc>
          <w:tcPr>
            <w:tcW w:w="1440" w:type="dxa"/>
            <w:gridSpan w:val="3"/>
            <w:vAlign w:val="center"/>
          </w:tcPr>
          <w:p w:rsidR="00544C11" w:rsidRPr="004F084E" w:rsidRDefault="00544C11" w:rsidP="00BB0D38">
            <w:pPr>
              <w:spacing w:beforeLines="50" w:afterLines="50"/>
              <w:jc w:val="center"/>
              <w:rPr>
                <w:rFonts w:ascii="宋体" w:cs="Times New Roman"/>
              </w:rPr>
            </w:pPr>
            <w:r w:rsidRPr="004F084E">
              <w:rPr>
                <w:rFonts w:ascii="宋体" w:hAnsi="宋体" w:cs="宋体" w:hint="eastAsia"/>
              </w:rPr>
              <w:t>博士</w:t>
            </w:r>
          </w:p>
        </w:tc>
        <w:tc>
          <w:tcPr>
            <w:tcW w:w="1080" w:type="dxa"/>
            <w:gridSpan w:val="4"/>
            <w:vAlign w:val="center"/>
          </w:tcPr>
          <w:p w:rsidR="00544C11" w:rsidRPr="004F084E" w:rsidRDefault="00544C11" w:rsidP="00BB0D38">
            <w:pPr>
              <w:spacing w:beforeLines="50" w:afterLines="50"/>
              <w:jc w:val="center"/>
              <w:rPr>
                <w:rFonts w:ascii="宋体" w:cs="Times New Roman"/>
              </w:rPr>
            </w:pPr>
            <w:r w:rsidRPr="004F084E">
              <w:rPr>
                <w:rFonts w:ascii="宋体" w:hAnsi="宋体" w:cs="宋体" w:hint="eastAsia"/>
              </w:rPr>
              <w:t>学号</w:t>
            </w:r>
          </w:p>
        </w:tc>
        <w:tc>
          <w:tcPr>
            <w:tcW w:w="2875" w:type="dxa"/>
            <w:gridSpan w:val="7"/>
            <w:vAlign w:val="center"/>
          </w:tcPr>
          <w:p w:rsidR="00544C11" w:rsidRPr="004F084E" w:rsidRDefault="00544C11" w:rsidP="00BB0D38">
            <w:pPr>
              <w:widowControl/>
              <w:spacing w:beforeLines="50" w:afterLines="50"/>
              <w:jc w:val="center"/>
              <w:rPr>
                <w:rFonts w:ascii="宋体" w:hAnsi="宋体" w:cs="宋体"/>
              </w:rPr>
            </w:pPr>
            <w:r w:rsidRPr="004F084E">
              <w:rPr>
                <w:rFonts w:ascii="宋体" w:hAnsi="宋体" w:cs="宋体"/>
              </w:rPr>
              <w:t>201018008437006</w:t>
            </w:r>
          </w:p>
        </w:tc>
      </w:tr>
      <w:tr w:rsidR="00544C11" w:rsidRPr="004F084E" w:rsidTr="00BB0D38">
        <w:trPr>
          <w:cantSplit/>
        </w:trPr>
        <w:tc>
          <w:tcPr>
            <w:tcW w:w="720" w:type="dxa"/>
            <w:vMerge/>
            <w:vAlign w:val="center"/>
          </w:tcPr>
          <w:p w:rsidR="00544C11" w:rsidRPr="004F084E" w:rsidRDefault="00544C11" w:rsidP="00BB0D38">
            <w:pPr>
              <w:widowControl/>
              <w:ind w:firstLine="480"/>
              <w:jc w:val="left"/>
              <w:rPr>
                <w:rFonts w:ascii="宋体" w:cs="Times New Roman"/>
              </w:rPr>
            </w:pPr>
          </w:p>
        </w:tc>
        <w:tc>
          <w:tcPr>
            <w:tcW w:w="1260" w:type="dxa"/>
            <w:vAlign w:val="center"/>
          </w:tcPr>
          <w:p w:rsidR="00544C11" w:rsidRPr="004F084E" w:rsidRDefault="00544C11" w:rsidP="00BB0D38">
            <w:pPr>
              <w:spacing w:beforeLines="50" w:afterLines="50"/>
              <w:jc w:val="center"/>
              <w:rPr>
                <w:rFonts w:ascii="宋体" w:cs="Times New Roman"/>
              </w:rPr>
            </w:pPr>
            <w:r w:rsidRPr="004F084E">
              <w:rPr>
                <w:rFonts w:ascii="宋体" w:hAnsi="宋体" w:cs="宋体" w:hint="eastAsia"/>
              </w:rPr>
              <w:t>身份证号</w:t>
            </w:r>
          </w:p>
        </w:tc>
        <w:tc>
          <w:tcPr>
            <w:tcW w:w="435" w:type="dxa"/>
            <w:vAlign w:val="center"/>
          </w:tcPr>
          <w:p w:rsidR="00544C11" w:rsidRPr="004F084E" w:rsidRDefault="00544C11" w:rsidP="00BB0D38">
            <w:pPr>
              <w:widowControl/>
              <w:spacing w:beforeLines="50" w:afterLines="50"/>
              <w:rPr>
                <w:rFonts w:ascii="宋体" w:hAnsi="宋体" w:cs="宋体"/>
              </w:rPr>
            </w:pPr>
            <w:r w:rsidRPr="004F084E">
              <w:rPr>
                <w:rFonts w:ascii="宋体" w:hAnsi="宋体" w:cs="宋体"/>
              </w:rPr>
              <w:t>1</w:t>
            </w:r>
          </w:p>
        </w:tc>
        <w:tc>
          <w:tcPr>
            <w:tcW w:w="436" w:type="dxa"/>
            <w:vAlign w:val="center"/>
          </w:tcPr>
          <w:p w:rsidR="00544C11" w:rsidRPr="004F084E" w:rsidRDefault="00544C11" w:rsidP="00BB0D38">
            <w:pPr>
              <w:widowControl/>
              <w:spacing w:beforeLines="50" w:afterLines="50"/>
              <w:rPr>
                <w:rFonts w:ascii="宋体" w:hAnsi="宋体" w:cs="宋体"/>
              </w:rPr>
            </w:pPr>
            <w:r w:rsidRPr="004F084E">
              <w:rPr>
                <w:rFonts w:ascii="宋体" w:hAnsi="宋体" w:cs="宋体"/>
              </w:rPr>
              <w:t>1</w:t>
            </w:r>
          </w:p>
        </w:tc>
        <w:tc>
          <w:tcPr>
            <w:tcW w:w="436" w:type="dxa"/>
            <w:vAlign w:val="center"/>
          </w:tcPr>
          <w:p w:rsidR="00544C11" w:rsidRPr="004F084E" w:rsidRDefault="00544C11" w:rsidP="00BB0D38">
            <w:pPr>
              <w:widowControl/>
              <w:spacing w:beforeLines="50" w:afterLines="50"/>
              <w:rPr>
                <w:rFonts w:ascii="宋体" w:hAnsi="宋体" w:cs="宋体"/>
              </w:rPr>
            </w:pPr>
            <w:r w:rsidRPr="004F084E">
              <w:rPr>
                <w:rFonts w:ascii="宋体" w:hAnsi="宋体" w:cs="宋体"/>
              </w:rPr>
              <w:t>0</w:t>
            </w:r>
          </w:p>
        </w:tc>
        <w:tc>
          <w:tcPr>
            <w:tcW w:w="435" w:type="dxa"/>
            <w:gridSpan w:val="2"/>
            <w:vAlign w:val="center"/>
          </w:tcPr>
          <w:p w:rsidR="00544C11" w:rsidRPr="004F084E" w:rsidRDefault="00544C11" w:rsidP="00BB0D38">
            <w:pPr>
              <w:widowControl/>
              <w:spacing w:beforeLines="50" w:afterLines="50"/>
              <w:rPr>
                <w:rFonts w:ascii="宋体" w:hAnsi="宋体" w:cs="宋体"/>
              </w:rPr>
            </w:pPr>
            <w:r w:rsidRPr="004F084E">
              <w:rPr>
                <w:rFonts w:ascii="宋体" w:hAnsi="宋体" w:cs="宋体"/>
              </w:rPr>
              <w:t>1</w:t>
            </w:r>
          </w:p>
        </w:tc>
        <w:tc>
          <w:tcPr>
            <w:tcW w:w="436" w:type="dxa"/>
            <w:vAlign w:val="center"/>
          </w:tcPr>
          <w:p w:rsidR="00544C11" w:rsidRPr="004F084E" w:rsidRDefault="00544C11" w:rsidP="00BB0D38">
            <w:pPr>
              <w:widowControl/>
              <w:spacing w:beforeLines="50" w:afterLines="50"/>
              <w:rPr>
                <w:rFonts w:ascii="宋体" w:hAnsi="宋体" w:cs="宋体"/>
              </w:rPr>
            </w:pPr>
            <w:r w:rsidRPr="004F084E">
              <w:rPr>
                <w:rFonts w:ascii="宋体" w:hAnsi="宋体" w:cs="宋体"/>
              </w:rPr>
              <w:t>0</w:t>
            </w:r>
          </w:p>
        </w:tc>
        <w:tc>
          <w:tcPr>
            <w:tcW w:w="270" w:type="dxa"/>
            <w:vAlign w:val="center"/>
          </w:tcPr>
          <w:p w:rsidR="00544C11" w:rsidRPr="004F084E" w:rsidRDefault="00544C11" w:rsidP="00BB0D38">
            <w:pPr>
              <w:widowControl/>
              <w:spacing w:beforeLines="50" w:afterLines="50"/>
              <w:rPr>
                <w:rFonts w:ascii="宋体" w:hAnsi="宋体" w:cs="宋体"/>
              </w:rPr>
            </w:pPr>
            <w:r w:rsidRPr="004F084E">
              <w:rPr>
                <w:rFonts w:ascii="宋体" w:hAnsi="宋体" w:cs="宋体"/>
              </w:rPr>
              <w:t>1</w:t>
            </w:r>
          </w:p>
        </w:tc>
        <w:tc>
          <w:tcPr>
            <w:tcW w:w="602" w:type="dxa"/>
            <w:vAlign w:val="center"/>
          </w:tcPr>
          <w:p w:rsidR="00544C11" w:rsidRPr="004F084E" w:rsidRDefault="00544C11" w:rsidP="00BB0D38">
            <w:pPr>
              <w:widowControl/>
              <w:spacing w:beforeLines="50" w:afterLines="50"/>
              <w:rPr>
                <w:rFonts w:ascii="宋体" w:hAnsi="宋体" w:cs="宋体"/>
              </w:rPr>
            </w:pPr>
            <w:r w:rsidRPr="004F084E">
              <w:rPr>
                <w:rFonts w:ascii="宋体" w:hAnsi="宋体" w:cs="宋体"/>
              </w:rPr>
              <w:t>1</w:t>
            </w:r>
          </w:p>
        </w:tc>
        <w:tc>
          <w:tcPr>
            <w:tcW w:w="435" w:type="dxa"/>
            <w:vAlign w:val="center"/>
          </w:tcPr>
          <w:p w:rsidR="00544C11" w:rsidRPr="004F084E" w:rsidRDefault="00544C11" w:rsidP="00BB0D38">
            <w:pPr>
              <w:widowControl/>
              <w:spacing w:beforeLines="50" w:afterLines="50"/>
              <w:rPr>
                <w:rFonts w:ascii="宋体" w:hAnsi="宋体" w:cs="宋体"/>
              </w:rPr>
            </w:pPr>
            <w:r w:rsidRPr="004F084E">
              <w:rPr>
                <w:rFonts w:ascii="宋体" w:hAnsi="宋体" w:cs="宋体"/>
              </w:rPr>
              <w:t>9</w:t>
            </w:r>
          </w:p>
        </w:tc>
        <w:tc>
          <w:tcPr>
            <w:tcW w:w="436" w:type="dxa"/>
            <w:gridSpan w:val="2"/>
            <w:vAlign w:val="center"/>
          </w:tcPr>
          <w:p w:rsidR="00544C11" w:rsidRPr="004F084E" w:rsidRDefault="00544C11" w:rsidP="00BB0D38">
            <w:pPr>
              <w:widowControl/>
              <w:spacing w:beforeLines="50" w:afterLines="50"/>
              <w:rPr>
                <w:rFonts w:ascii="宋体" w:hAnsi="宋体" w:cs="宋体"/>
              </w:rPr>
            </w:pPr>
            <w:r w:rsidRPr="004F084E">
              <w:rPr>
                <w:rFonts w:ascii="宋体" w:hAnsi="宋体" w:cs="宋体"/>
              </w:rPr>
              <w:t>8</w:t>
            </w:r>
          </w:p>
        </w:tc>
        <w:tc>
          <w:tcPr>
            <w:tcW w:w="436" w:type="dxa"/>
            <w:vAlign w:val="center"/>
          </w:tcPr>
          <w:p w:rsidR="00544C11" w:rsidRPr="004F084E" w:rsidRDefault="00544C11" w:rsidP="00BB0D38">
            <w:pPr>
              <w:widowControl/>
              <w:spacing w:beforeLines="50" w:afterLines="50"/>
              <w:rPr>
                <w:rFonts w:ascii="宋体" w:hAnsi="宋体" w:cs="宋体"/>
              </w:rPr>
            </w:pPr>
            <w:r w:rsidRPr="004F084E">
              <w:rPr>
                <w:rFonts w:ascii="宋体" w:hAnsi="宋体" w:cs="宋体"/>
              </w:rPr>
              <w:t>5</w:t>
            </w:r>
          </w:p>
        </w:tc>
        <w:tc>
          <w:tcPr>
            <w:tcW w:w="435" w:type="dxa"/>
            <w:vAlign w:val="center"/>
          </w:tcPr>
          <w:p w:rsidR="00544C11" w:rsidRPr="004F084E" w:rsidRDefault="00544C11" w:rsidP="00BB0D38">
            <w:pPr>
              <w:widowControl/>
              <w:spacing w:beforeLines="50" w:afterLines="50"/>
              <w:rPr>
                <w:rFonts w:ascii="宋体" w:hAnsi="宋体" w:cs="宋体"/>
              </w:rPr>
            </w:pPr>
            <w:r w:rsidRPr="004F084E">
              <w:rPr>
                <w:rFonts w:ascii="宋体" w:hAnsi="宋体" w:cs="宋体"/>
              </w:rPr>
              <w:t>1</w:t>
            </w:r>
          </w:p>
        </w:tc>
        <w:tc>
          <w:tcPr>
            <w:tcW w:w="436" w:type="dxa"/>
            <w:gridSpan w:val="2"/>
            <w:vAlign w:val="center"/>
          </w:tcPr>
          <w:p w:rsidR="00544C11" w:rsidRPr="004F084E" w:rsidRDefault="00544C11" w:rsidP="00BB0D38">
            <w:pPr>
              <w:widowControl/>
              <w:spacing w:beforeLines="50" w:afterLines="50"/>
              <w:rPr>
                <w:rFonts w:ascii="宋体" w:hAnsi="宋体" w:cs="宋体"/>
              </w:rPr>
            </w:pPr>
            <w:r w:rsidRPr="004F084E">
              <w:rPr>
                <w:rFonts w:ascii="宋体" w:hAnsi="宋体" w:cs="宋体"/>
              </w:rPr>
              <w:t>0</w:t>
            </w:r>
          </w:p>
        </w:tc>
        <w:tc>
          <w:tcPr>
            <w:tcW w:w="436" w:type="dxa"/>
            <w:vAlign w:val="center"/>
          </w:tcPr>
          <w:p w:rsidR="00544C11" w:rsidRPr="004F084E" w:rsidRDefault="00544C11" w:rsidP="00BB0D38">
            <w:pPr>
              <w:widowControl/>
              <w:spacing w:beforeLines="50" w:afterLines="50"/>
              <w:rPr>
                <w:rFonts w:ascii="宋体" w:hAnsi="宋体" w:cs="宋体"/>
              </w:rPr>
            </w:pPr>
            <w:r w:rsidRPr="004F084E">
              <w:rPr>
                <w:rFonts w:ascii="宋体" w:hAnsi="宋体" w:cs="宋体"/>
              </w:rPr>
              <w:t>0</w:t>
            </w:r>
          </w:p>
        </w:tc>
        <w:tc>
          <w:tcPr>
            <w:tcW w:w="436" w:type="dxa"/>
            <w:vAlign w:val="center"/>
          </w:tcPr>
          <w:p w:rsidR="00544C11" w:rsidRPr="004F084E" w:rsidRDefault="00544C11" w:rsidP="00BB0D38">
            <w:pPr>
              <w:widowControl/>
              <w:spacing w:beforeLines="50" w:afterLines="50"/>
              <w:rPr>
                <w:rFonts w:ascii="宋体" w:hAnsi="宋体" w:cs="宋体"/>
              </w:rPr>
            </w:pPr>
            <w:r w:rsidRPr="004F084E">
              <w:rPr>
                <w:rFonts w:ascii="宋体" w:hAnsi="宋体" w:cs="宋体"/>
              </w:rPr>
              <w:t>4</w:t>
            </w:r>
          </w:p>
        </w:tc>
        <w:tc>
          <w:tcPr>
            <w:tcW w:w="435" w:type="dxa"/>
            <w:vAlign w:val="center"/>
          </w:tcPr>
          <w:p w:rsidR="00544C11" w:rsidRPr="004F084E" w:rsidRDefault="00544C11" w:rsidP="00BB0D38">
            <w:pPr>
              <w:widowControl/>
              <w:spacing w:beforeLines="50" w:afterLines="50"/>
              <w:rPr>
                <w:rFonts w:ascii="宋体" w:hAnsi="宋体" w:cs="宋体"/>
              </w:rPr>
            </w:pPr>
            <w:r w:rsidRPr="004F084E">
              <w:rPr>
                <w:rFonts w:ascii="宋体" w:hAnsi="宋体" w:cs="宋体"/>
              </w:rPr>
              <w:t>3</w:t>
            </w:r>
          </w:p>
        </w:tc>
        <w:tc>
          <w:tcPr>
            <w:tcW w:w="436" w:type="dxa"/>
            <w:vAlign w:val="center"/>
          </w:tcPr>
          <w:p w:rsidR="00544C11" w:rsidRPr="004F084E" w:rsidRDefault="00544C11" w:rsidP="00BB0D38">
            <w:pPr>
              <w:widowControl/>
              <w:spacing w:beforeLines="50" w:afterLines="50"/>
              <w:rPr>
                <w:rFonts w:ascii="宋体" w:hAnsi="宋体" w:cs="宋体"/>
              </w:rPr>
            </w:pPr>
            <w:r w:rsidRPr="004F084E">
              <w:rPr>
                <w:rFonts w:ascii="宋体" w:hAnsi="宋体" w:cs="宋体"/>
              </w:rPr>
              <w:t>5</w:t>
            </w:r>
          </w:p>
        </w:tc>
        <w:tc>
          <w:tcPr>
            <w:tcW w:w="436" w:type="dxa"/>
            <w:vAlign w:val="center"/>
          </w:tcPr>
          <w:p w:rsidR="00544C11" w:rsidRPr="004F084E" w:rsidRDefault="00544C11" w:rsidP="00BB0D38">
            <w:pPr>
              <w:widowControl/>
              <w:spacing w:beforeLines="50" w:afterLines="50"/>
              <w:rPr>
                <w:rFonts w:ascii="宋体" w:hAnsi="宋体" w:cs="宋体"/>
              </w:rPr>
            </w:pPr>
            <w:r w:rsidRPr="004F084E">
              <w:rPr>
                <w:rFonts w:ascii="宋体" w:hAnsi="宋体" w:cs="宋体"/>
              </w:rPr>
              <w:t>1</w:t>
            </w:r>
          </w:p>
        </w:tc>
        <w:tc>
          <w:tcPr>
            <w:tcW w:w="436" w:type="dxa"/>
            <w:vAlign w:val="center"/>
          </w:tcPr>
          <w:p w:rsidR="00544C11" w:rsidRPr="004F084E" w:rsidRDefault="00544C11" w:rsidP="00BB0D38">
            <w:pPr>
              <w:widowControl/>
              <w:spacing w:beforeLines="50" w:afterLines="50"/>
              <w:rPr>
                <w:rFonts w:ascii="宋体" w:hAnsi="宋体" w:cs="宋体"/>
              </w:rPr>
            </w:pPr>
            <w:r w:rsidRPr="004F084E">
              <w:rPr>
                <w:rFonts w:ascii="宋体" w:hAnsi="宋体" w:cs="宋体"/>
              </w:rPr>
              <w:t>5</w:t>
            </w:r>
          </w:p>
        </w:tc>
      </w:tr>
      <w:tr w:rsidR="00544C11" w:rsidRPr="004F084E" w:rsidTr="00BB0D38">
        <w:trPr>
          <w:cantSplit/>
          <w:trHeight w:val="7727"/>
        </w:trPr>
        <w:tc>
          <w:tcPr>
            <w:tcW w:w="720" w:type="dxa"/>
            <w:vAlign w:val="center"/>
          </w:tcPr>
          <w:p w:rsidR="00544C11" w:rsidRPr="004F084E" w:rsidRDefault="00544C11" w:rsidP="00BB0D38">
            <w:pPr>
              <w:jc w:val="center"/>
              <w:rPr>
                <w:rFonts w:ascii="宋体" w:cs="Times New Roman"/>
                <w:b/>
                <w:bCs/>
              </w:rPr>
            </w:pPr>
            <w:r w:rsidRPr="004F084E">
              <w:rPr>
                <w:rFonts w:ascii="宋体" w:hAnsi="宋体" w:cs="宋体" w:hint="eastAsia"/>
                <w:b/>
                <w:bCs/>
              </w:rPr>
              <w:t>在学期间主要工作业绩</w:t>
            </w:r>
          </w:p>
          <w:p w:rsidR="00544C11" w:rsidRPr="004F084E" w:rsidRDefault="00544C11" w:rsidP="00BB0D38">
            <w:pPr>
              <w:spacing w:before="72"/>
              <w:jc w:val="center"/>
              <w:rPr>
                <w:rFonts w:ascii="宋体" w:cs="Times New Roman"/>
                <w:b/>
                <w:bCs/>
              </w:rPr>
            </w:pPr>
          </w:p>
        </w:tc>
        <w:tc>
          <w:tcPr>
            <w:tcW w:w="9103" w:type="dxa"/>
            <w:gridSpan w:val="22"/>
            <w:vAlign w:val="center"/>
          </w:tcPr>
          <w:p w:rsidR="00544C11" w:rsidRDefault="00544C11" w:rsidP="00BB0D38">
            <w:pPr>
              <w:rPr>
                <w:rFonts w:ascii="宋体" w:cs="宋体"/>
              </w:rPr>
            </w:pPr>
            <w:r w:rsidRPr="004F084E">
              <w:rPr>
                <w:rFonts w:ascii="宋体" w:hAnsi="宋体" w:cs="宋体" w:hint="eastAsia"/>
              </w:rPr>
              <w:t>（包括参加社会活动及专业学习取得的成绩，需附相关证明材料）</w:t>
            </w:r>
          </w:p>
          <w:p w:rsidR="00544C11" w:rsidRDefault="00544C11" w:rsidP="00544C11">
            <w:pPr>
              <w:ind w:firstLineChars="50" w:firstLine="31680"/>
              <w:rPr>
                <w:rFonts w:ascii="宋体" w:cs="Times New Roman"/>
              </w:rPr>
            </w:pPr>
            <w:r>
              <w:rPr>
                <w:rFonts w:ascii="宋体" w:hAnsi="宋体" w:cs="宋体"/>
              </w:rPr>
              <w:t xml:space="preserve">    </w:t>
            </w:r>
            <w:r>
              <w:rPr>
                <w:rFonts w:ascii="宋体" w:hAnsi="宋体" w:cs="宋体" w:hint="eastAsia"/>
              </w:rPr>
              <w:t>本人热爱祖国，拥护党的领导，诚信正直，富有责任心。于</w:t>
            </w:r>
            <w:r>
              <w:rPr>
                <w:rFonts w:ascii="宋体" w:hAnsi="宋体" w:cs="宋体"/>
              </w:rPr>
              <w:t>2010</w:t>
            </w:r>
            <w:r>
              <w:rPr>
                <w:rFonts w:ascii="宋体" w:hAnsi="宋体" w:cs="宋体" w:hint="eastAsia"/>
              </w:rPr>
              <w:t>年</w:t>
            </w:r>
            <w:r>
              <w:rPr>
                <w:rFonts w:ascii="宋体" w:hAnsi="宋体" w:cs="宋体"/>
              </w:rPr>
              <w:t>9</w:t>
            </w:r>
            <w:r>
              <w:rPr>
                <w:rFonts w:ascii="宋体" w:hAnsi="宋体" w:cs="宋体" w:hint="eastAsia"/>
              </w:rPr>
              <w:t>月进入中国科学院大学资源与环境学院攻读环境科学博士学位，学习成绩优良，免修英语，其余课程加权分数</w:t>
            </w:r>
            <w:r>
              <w:rPr>
                <w:rFonts w:ascii="宋体" w:hAnsi="宋体" w:cs="宋体"/>
              </w:rPr>
              <w:t>89.8</w:t>
            </w:r>
            <w:r>
              <w:rPr>
                <w:rFonts w:ascii="宋体" w:hAnsi="宋体" w:cs="宋体" w:hint="eastAsia"/>
              </w:rPr>
              <w:t>分。在导师王明玉教授的指引与教导下，充分发挥原专业特长优势，将计算机技术、</w:t>
            </w:r>
            <w:r>
              <w:rPr>
                <w:rFonts w:ascii="宋体" w:hAnsi="宋体" w:cs="宋体"/>
              </w:rPr>
              <w:t>GIS</w:t>
            </w:r>
            <w:r>
              <w:rPr>
                <w:rFonts w:ascii="宋体" w:hAnsi="宋体" w:cs="宋体" w:hint="eastAsia"/>
              </w:rPr>
              <w:t>理论与方法同地下水环境领域亟待解决的科学问题紧密结合，从学科交叉角度兼顾理论研究与实践创新。曾作为第一开发者开发完成了“十一五”国家科技重大专项油气类“煤层气”项目决策支持系统，用于规划优选适合我国煤层气开发的环境保护方案；作为研究骨干和主要开发者参与设计并开发“十一五”重大专项河流类“南水北调”项目总干渠两侧地下水污染模拟系统，实时监控并预测预警</w:t>
            </w:r>
            <w:r w:rsidRPr="00DB64C6">
              <w:rPr>
                <w:rFonts w:ascii="宋体" w:hAnsi="宋体" w:cs="宋体" w:hint="eastAsia"/>
              </w:rPr>
              <w:t>中线总干渠水质</w:t>
            </w:r>
            <w:r>
              <w:rPr>
                <w:rFonts w:ascii="宋体" w:hAnsi="宋体" w:cs="宋体" w:hint="eastAsia"/>
              </w:rPr>
              <w:t>变化，保障沿线人民用水安全。在北京市科技计划“永定河”项目中，作为研究骨干参与永定河生态修复决策支持系统的设计研发。已发表合著论文</w:t>
            </w:r>
            <w:r>
              <w:rPr>
                <w:rFonts w:ascii="宋体" w:hAnsi="宋体" w:cs="宋体"/>
              </w:rPr>
              <w:t>1</w:t>
            </w:r>
            <w:r>
              <w:rPr>
                <w:rFonts w:ascii="宋体" w:hAnsi="宋体" w:cs="宋体" w:hint="eastAsia"/>
              </w:rPr>
              <w:t>篇、获得软件著作权</w:t>
            </w:r>
            <w:r>
              <w:rPr>
                <w:rFonts w:ascii="宋体" w:hAnsi="宋体" w:cs="宋体"/>
              </w:rPr>
              <w:t>2</w:t>
            </w:r>
            <w:r>
              <w:rPr>
                <w:rFonts w:ascii="宋体" w:hAnsi="宋体" w:cs="宋体" w:hint="eastAsia"/>
              </w:rPr>
              <w:t>项，申请国家专利</w:t>
            </w:r>
            <w:r>
              <w:rPr>
                <w:rFonts w:ascii="宋体" w:hAnsi="宋体" w:cs="宋体"/>
              </w:rPr>
              <w:t>1</w:t>
            </w:r>
            <w:r>
              <w:rPr>
                <w:rFonts w:ascii="宋体" w:hAnsi="宋体" w:cs="宋体" w:hint="eastAsia"/>
              </w:rPr>
              <w:t>项。目前作为学生项目责任人主管“十二五”国家重大专项“煤层气”项目、“</w:t>
            </w:r>
            <w:r>
              <w:rPr>
                <w:rFonts w:ascii="宋体" w:hAnsi="宋体" w:cs="宋体"/>
              </w:rPr>
              <w:t>863</w:t>
            </w:r>
            <w:r w:rsidRPr="00CA4669">
              <w:rPr>
                <w:rFonts w:ascii="宋体" w:hAnsi="宋体" w:cs="宋体" w:hint="eastAsia"/>
              </w:rPr>
              <w:t>煤炭地下气化</w:t>
            </w:r>
            <w:r>
              <w:rPr>
                <w:rFonts w:ascii="宋体" w:hAnsi="宋体" w:cs="宋体" w:hint="eastAsia"/>
              </w:rPr>
              <w:t>”项目的研究工作。同时参与“</w:t>
            </w:r>
            <w:r>
              <w:rPr>
                <w:rFonts w:ascii="宋体" w:hAnsi="宋体" w:cs="宋体"/>
              </w:rPr>
              <w:t>973</w:t>
            </w:r>
            <w:r>
              <w:rPr>
                <w:rFonts w:ascii="宋体" w:hAnsi="宋体" w:cs="宋体" w:hint="eastAsia"/>
              </w:rPr>
              <w:t>华北平原地下水演变”项目部分工作。</w:t>
            </w:r>
          </w:p>
          <w:p w:rsidR="00544C11" w:rsidRDefault="00544C11" w:rsidP="00BB0D38">
            <w:pPr>
              <w:rPr>
                <w:rFonts w:ascii="宋体" w:cs="Times New Roman"/>
              </w:rPr>
            </w:pPr>
            <w:r>
              <w:rPr>
                <w:rFonts w:ascii="宋体" w:hAnsi="宋体" w:cs="宋体"/>
              </w:rPr>
              <w:t xml:space="preserve">    </w:t>
            </w:r>
            <w:r>
              <w:rPr>
                <w:rFonts w:ascii="宋体" w:hAnsi="宋体" w:cs="宋体" w:hint="eastAsia"/>
              </w:rPr>
              <w:t>在学习之余，本人担任高年级班委工作，积极参加院内外各种公共服务活动。多次参与硕士博士研究生入学复试的相关服务工作。</w:t>
            </w:r>
            <w:r>
              <w:rPr>
                <w:rFonts w:ascii="宋体" w:hAnsi="宋体" w:cs="宋体"/>
              </w:rPr>
              <w:t>2011</w:t>
            </w:r>
            <w:r>
              <w:rPr>
                <w:rFonts w:ascii="宋体" w:hAnsi="宋体" w:cs="宋体" w:hint="eastAsia"/>
              </w:rPr>
              <w:t>年利用暑假时间参与学校“暑期学校”活动，担任班主任助理一职，具体负责学员在京期间的学习与生活。</w:t>
            </w:r>
            <w:r>
              <w:rPr>
                <w:rFonts w:ascii="宋体" w:hAnsi="宋体" w:cs="宋体"/>
              </w:rPr>
              <w:t>2011</w:t>
            </w:r>
            <w:r>
              <w:rPr>
                <w:rFonts w:ascii="宋体" w:hAnsi="宋体" w:cs="宋体" w:hint="eastAsia"/>
              </w:rPr>
              <w:t>年</w:t>
            </w:r>
            <w:r>
              <w:rPr>
                <w:rFonts w:ascii="宋体" w:hAnsi="宋体" w:cs="宋体"/>
              </w:rPr>
              <w:t>12</w:t>
            </w:r>
            <w:r>
              <w:rPr>
                <w:rFonts w:ascii="宋体" w:hAnsi="宋体" w:cs="宋体" w:hint="eastAsia"/>
              </w:rPr>
              <w:t>月由中国科学院主办、国科大承办的《</w:t>
            </w:r>
            <w:r>
              <w:rPr>
                <w:rFonts w:ascii="宋体" w:hAnsi="宋体" w:cs="宋体"/>
              </w:rPr>
              <w:t>2011</w:t>
            </w:r>
            <w:r>
              <w:rPr>
                <w:rFonts w:ascii="宋体" w:hAnsi="宋体" w:cs="宋体" w:hint="eastAsia"/>
              </w:rPr>
              <w:t>地下水污染与水系统安全国际会议》在北京召开，本人担任会议总指挥助理与大会秘书工作，全程负责各项具体工作的筹备与实施。海内外参会代表共</w:t>
            </w:r>
            <w:r>
              <w:rPr>
                <w:rFonts w:ascii="宋体" w:hAnsi="宋体" w:cs="宋体"/>
              </w:rPr>
              <w:t>300</w:t>
            </w:r>
            <w:r>
              <w:rPr>
                <w:rFonts w:ascii="宋体" w:hAnsi="宋体" w:cs="宋体" w:hint="eastAsia"/>
              </w:rPr>
              <w:t>余人，会议得到了业界广泛好评，为促进相关</w:t>
            </w:r>
            <w:r w:rsidRPr="00397AC7">
              <w:rPr>
                <w:rFonts w:ascii="宋体" w:hAnsi="宋体" w:cs="宋体" w:hint="eastAsia"/>
              </w:rPr>
              <w:t>学科</w:t>
            </w:r>
            <w:r>
              <w:rPr>
                <w:rFonts w:ascii="宋体" w:hAnsi="宋体" w:cs="宋体" w:hint="eastAsia"/>
              </w:rPr>
              <w:t>的共同</w:t>
            </w:r>
            <w:r w:rsidRPr="00397AC7">
              <w:rPr>
                <w:rFonts w:ascii="宋体" w:hAnsi="宋体" w:cs="宋体" w:hint="eastAsia"/>
              </w:rPr>
              <w:t>发展</w:t>
            </w:r>
            <w:r>
              <w:rPr>
                <w:rFonts w:ascii="宋体" w:hAnsi="宋体" w:cs="宋体" w:hint="eastAsia"/>
              </w:rPr>
              <w:t>以及</w:t>
            </w:r>
            <w:r w:rsidRPr="00397AC7">
              <w:rPr>
                <w:rFonts w:ascii="宋体" w:hAnsi="宋体" w:cs="宋体" w:hint="eastAsia"/>
              </w:rPr>
              <w:t>《全国地下水污染防治规划</w:t>
            </w:r>
            <w:r>
              <w:rPr>
                <w:rFonts w:ascii="宋体" w:hAnsi="宋体" w:cs="宋体"/>
              </w:rPr>
              <w:t>(</w:t>
            </w:r>
            <w:r w:rsidRPr="00397AC7">
              <w:rPr>
                <w:rFonts w:ascii="宋体" w:hAnsi="宋体" w:cs="宋体"/>
              </w:rPr>
              <w:t>2011-2020</w:t>
            </w:r>
            <w:r w:rsidRPr="00397AC7">
              <w:rPr>
                <w:rFonts w:ascii="宋体" w:hAnsi="宋体" w:cs="宋体" w:hint="eastAsia"/>
              </w:rPr>
              <w:t>年</w:t>
            </w:r>
            <w:r>
              <w:rPr>
                <w:rFonts w:ascii="宋体" w:hAnsi="宋体" w:cs="宋体"/>
              </w:rPr>
              <w:t>)</w:t>
            </w:r>
            <w:r w:rsidRPr="00397AC7">
              <w:rPr>
                <w:rFonts w:ascii="宋体" w:hAnsi="宋体" w:cs="宋体" w:hint="eastAsia"/>
              </w:rPr>
              <w:t>》的顺利实施</w:t>
            </w:r>
            <w:r>
              <w:rPr>
                <w:rFonts w:ascii="宋体" w:hAnsi="宋体" w:cs="宋体" w:hint="eastAsia"/>
              </w:rPr>
              <w:t>起到了积极的推动作用</w:t>
            </w:r>
            <w:r w:rsidRPr="00397AC7">
              <w:rPr>
                <w:rFonts w:ascii="宋体" w:hAnsi="宋体" w:cs="宋体" w:hint="eastAsia"/>
              </w:rPr>
              <w:t>。</w:t>
            </w:r>
            <w:r>
              <w:rPr>
                <w:rFonts w:ascii="宋体" w:hAnsi="宋体" w:cs="宋体"/>
              </w:rPr>
              <w:t>2012</w:t>
            </w:r>
            <w:r>
              <w:rPr>
                <w:rFonts w:ascii="宋体" w:hAnsi="宋体" w:cs="宋体" w:hint="eastAsia"/>
              </w:rPr>
              <w:t>年</w:t>
            </w:r>
            <w:r>
              <w:rPr>
                <w:rFonts w:ascii="宋体" w:hAnsi="宋体" w:cs="宋体"/>
              </w:rPr>
              <w:t>9</w:t>
            </w:r>
            <w:r>
              <w:rPr>
                <w:rFonts w:ascii="宋体" w:hAnsi="宋体" w:cs="宋体" w:hint="eastAsia"/>
              </w:rPr>
              <w:t>月至今，作为学生责任人负责学校水系统安全中心新网站的建设工作。</w:t>
            </w:r>
          </w:p>
          <w:p w:rsidR="00544C11" w:rsidRPr="004F084E" w:rsidRDefault="00544C11" w:rsidP="00BB0D38">
            <w:pPr>
              <w:rPr>
                <w:rFonts w:ascii="宋体" w:cs="Times New Roman"/>
              </w:rPr>
            </w:pPr>
            <w:r>
              <w:rPr>
                <w:rFonts w:ascii="宋体" w:hAnsi="宋体" w:cs="宋体"/>
              </w:rPr>
              <w:t xml:space="preserve">   </w:t>
            </w:r>
            <w:r>
              <w:rPr>
                <w:rFonts w:ascii="宋体" w:hAnsi="宋体" w:cs="宋体" w:hint="eastAsia"/>
                <w:kern w:val="0"/>
              </w:rPr>
              <w:t>于</w:t>
            </w:r>
            <w:r>
              <w:rPr>
                <w:rFonts w:ascii="宋体" w:hAnsi="宋体" w:cs="宋体"/>
                <w:kern w:val="0"/>
              </w:rPr>
              <w:t>2012</w:t>
            </w:r>
            <w:r>
              <w:rPr>
                <w:rFonts w:ascii="宋体" w:hAnsi="宋体" w:cs="宋体" w:hint="eastAsia"/>
                <w:kern w:val="0"/>
              </w:rPr>
              <w:t>年</w:t>
            </w:r>
            <w:r>
              <w:rPr>
                <w:rFonts w:ascii="宋体" w:hAnsi="宋体" w:cs="宋体"/>
                <w:kern w:val="0"/>
              </w:rPr>
              <w:t>5</w:t>
            </w:r>
            <w:r>
              <w:rPr>
                <w:rFonts w:ascii="宋体" w:hAnsi="宋体" w:cs="宋体" w:hint="eastAsia"/>
                <w:kern w:val="0"/>
              </w:rPr>
              <w:t>月获得校级“三好学生”称号。</w:t>
            </w:r>
            <w:r>
              <w:rPr>
                <w:rFonts w:ascii="宋体" w:hAnsi="宋体" w:cs="宋体"/>
              </w:rPr>
              <w:t xml:space="preserve">  </w:t>
            </w:r>
          </w:p>
          <w:p w:rsidR="00544C11" w:rsidRPr="004F084E" w:rsidRDefault="00544C11" w:rsidP="00544C11">
            <w:pPr>
              <w:ind w:firstLineChars="2400" w:firstLine="31680"/>
              <w:rPr>
                <w:rFonts w:ascii="宋体" w:cs="Times New Roman"/>
              </w:rPr>
            </w:pPr>
            <w:r w:rsidRPr="004F084E">
              <w:rPr>
                <w:rFonts w:ascii="宋体" w:hAnsi="宋体" w:cs="宋体" w:hint="eastAsia"/>
              </w:rPr>
              <w:t>申请人签名：</w:t>
            </w:r>
          </w:p>
          <w:p w:rsidR="00544C11" w:rsidRPr="004F084E" w:rsidRDefault="00544C11" w:rsidP="00544C11">
            <w:pPr>
              <w:ind w:firstLineChars="2400" w:firstLine="31680"/>
              <w:rPr>
                <w:rFonts w:ascii="宋体" w:cs="Times New Roman"/>
              </w:rPr>
            </w:pPr>
            <w:r w:rsidRPr="004F084E">
              <w:rPr>
                <w:rFonts w:ascii="宋体" w:hAnsi="宋体" w:cs="宋体"/>
              </w:rPr>
              <w:t>2012</w:t>
            </w:r>
            <w:r w:rsidRPr="004F084E">
              <w:rPr>
                <w:rFonts w:ascii="宋体" w:hAnsi="宋体" w:cs="宋体" w:hint="eastAsia"/>
              </w:rPr>
              <w:t>年</w:t>
            </w:r>
            <w:r w:rsidRPr="004F084E">
              <w:rPr>
                <w:rFonts w:ascii="宋体" w:hAnsi="宋体" w:cs="宋体"/>
              </w:rPr>
              <w:t xml:space="preserve">   12  </w:t>
            </w:r>
            <w:r w:rsidRPr="004F084E">
              <w:rPr>
                <w:rFonts w:ascii="宋体" w:hAnsi="宋体" w:cs="宋体" w:hint="eastAsia"/>
              </w:rPr>
              <w:t>月</w:t>
            </w:r>
            <w:r w:rsidRPr="004F084E">
              <w:rPr>
                <w:rFonts w:ascii="宋体" w:hAnsi="宋体" w:cs="宋体"/>
              </w:rPr>
              <w:t xml:space="preserve">  17   </w:t>
            </w:r>
            <w:r w:rsidRPr="004F084E">
              <w:rPr>
                <w:rFonts w:ascii="宋体" w:hAnsi="宋体" w:cs="宋体" w:hint="eastAsia"/>
              </w:rPr>
              <w:t>日</w:t>
            </w:r>
          </w:p>
        </w:tc>
      </w:tr>
      <w:tr w:rsidR="00544C11" w:rsidRPr="004F084E" w:rsidTr="00BB0D38">
        <w:trPr>
          <w:cantSplit/>
          <w:trHeight w:val="2015"/>
        </w:trPr>
        <w:tc>
          <w:tcPr>
            <w:tcW w:w="720" w:type="dxa"/>
            <w:vAlign w:val="center"/>
          </w:tcPr>
          <w:p w:rsidR="00544C11" w:rsidRPr="004F084E" w:rsidRDefault="00544C11" w:rsidP="00BB0D38">
            <w:pPr>
              <w:jc w:val="center"/>
              <w:rPr>
                <w:rFonts w:ascii="宋体" w:cs="Times New Roman"/>
                <w:b/>
                <w:bCs/>
              </w:rPr>
            </w:pPr>
            <w:r w:rsidRPr="004F084E">
              <w:rPr>
                <w:rFonts w:ascii="宋体" w:hAnsi="宋体" w:cs="宋体" w:hint="eastAsia"/>
                <w:b/>
                <w:bCs/>
              </w:rPr>
              <w:t>学</w:t>
            </w:r>
          </w:p>
          <w:p w:rsidR="00544C11" w:rsidRPr="004F084E" w:rsidRDefault="00544C11" w:rsidP="00BB0D38">
            <w:pPr>
              <w:jc w:val="center"/>
              <w:rPr>
                <w:rFonts w:ascii="宋体" w:cs="Times New Roman"/>
                <w:b/>
                <w:bCs/>
              </w:rPr>
            </w:pPr>
            <w:r w:rsidRPr="004F084E">
              <w:rPr>
                <w:rFonts w:ascii="宋体" w:hAnsi="宋体" w:cs="宋体" w:hint="eastAsia"/>
                <w:b/>
                <w:bCs/>
              </w:rPr>
              <w:t>院</w:t>
            </w:r>
          </w:p>
          <w:p w:rsidR="00544C11" w:rsidRPr="004F084E" w:rsidRDefault="00544C11" w:rsidP="00BB0D38">
            <w:pPr>
              <w:jc w:val="center"/>
              <w:rPr>
                <w:rFonts w:ascii="宋体" w:cs="Times New Roman"/>
                <w:b/>
                <w:bCs/>
              </w:rPr>
            </w:pPr>
            <w:r w:rsidRPr="004F084E">
              <w:rPr>
                <w:rFonts w:ascii="宋体" w:hAnsi="宋体" w:cs="宋体" w:hint="eastAsia"/>
                <w:b/>
                <w:bCs/>
              </w:rPr>
              <w:t>推</w:t>
            </w:r>
          </w:p>
          <w:p w:rsidR="00544C11" w:rsidRPr="004F084E" w:rsidRDefault="00544C11" w:rsidP="00BB0D38">
            <w:pPr>
              <w:jc w:val="center"/>
              <w:rPr>
                <w:rFonts w:ascii="宋体" w:cs="Times New Roman"/>
                <w:b/>
                <w:bCs/>
              </w:rPr>
            </w:pPr>
            <w:r w:rsidRPr="004F084E">
              <w:rPr>
                <w:rFonts w:ascii="宋体" w:hAnsi="宋体" w:cs="宋体" w:hint="eastAsia"/>
                <w:b/>
                <w:bCs/>
              </w:rPr>
              <w:t>荐</w:t>
            </w:r>
          </w:p>
          <w:p w:rsidR="00544C11" w:rsidRPr="004F084E" w:rsidRDefault="00544C11" w:rsidP="00BB0D38">
            <w:pPr>
              <w:jc w:val="center"/>
              <w:rPr>
                <w:rFonts w:ascii="宋体" w:cs="Times New Roman"/>
                <w:b/>
                <w:bCs/>
              </w:rPr>
            </w:pPr>
            <w:r w:rsidRPr="004F084E">
              <w:rPr>
                <w:rFonts w:ascii="宋体" w:hAnsi="宋体" w:cs="宋体" w:hint="eastAsia"/>
                <w:b/>
                <w:bCs/>
              </w:rPr>
              <w:t>意</w:t>
            </w:r>
          </w:p>
          <w:p w:rsidR="00544C11" w:rsidRPr="004F084E" w:rsidRDefault="00544C11" w:rsidP="00BB0D38">
            <w:pPr>
              <w:jc w:val="center"/>
              <w:rPr>
                <w:rFonts w:ascii="宋体" w:cs="Times New Roman"/>
                <w:b/>
                <w:bCs/>
              </w:rPr>
            </w:pPr>
            <w:r w:rsidRPr="004F084E">
              <w:rPr>
                <w:rFonts w:ascii="宋体" w:hAnsi="宋体" w:cs="宋体" w:hint="eastAsia"/>
                <w:b/>
                <w:bCs/>
              </w:rPr>
              <w:t>见</w:t>
            </w:r>
          </w:p>
        </w:tc>
        <w:tc>
          <w:tcPr>
            <w:tcW w:w="9103" w:type="dxa"/>
            <w:gridSpan w:val="22"/>
            <w:vAlign w:val="center"/>
          </w:tcPr>
          <w:p w:rsidR="00544C11" w:rsidRPr="004F084E" w:rsidRDefault="00544C11" w:rsidP="00544C11">
            <w:pPr>
              <w:ind w:firstLineChars="200" w:firstLine="31680"/>
              <w:rPr>
                <w:rFonts w:ascii="宋体" w:cs="Times New Roman"/>
              </w:rPr>
            </w:pPr>
          </w:p>
          <w:p w:rsidR="00544C11" w:rsidRPr="004F084E" w:rsidRDefault="00544C11" w:rsidP="00544C11">
            <w:pPr>
              <w:ind w:firstLineChars="200" w:firstLine="31680"/>
              <w:rPr>
                <w:rFonts w:ascii="宋体" w:cs="Times New Roman"/>
              </w:rPr>
            </w:pPr>
          </w:p>
          <w:p w:rsidR="00544C11" w:rsidRPr="004F084E" w:rsidRDefault="00544C11" w:rsidP="00544C11">
            <w:pPr>
              <w:ind w:firstLineChars="200" w:firstLine="31680"/>
              <w:rPr>
                <w:rFonts w:ascii="宋体" w:cs="Times New Roman"/>
              </w:rPr>
            </w:pPr>
          </w:p>
          <w:p w:rsidR="00544C11" w:rsidRPr="004F084E" w:rsidRDefault="00544C11" w:rsidP="00544C11">
            <w:pPr>
              <w:ind w:firstLineChars="200" w:firstLine="31680"/>
              <w:rPr>
                <w:rFonts w:ascii="宋体" w:cs="Times New Roman"/>
              </w:rPr>
            </w:pPr>
          </w:p>
          <w:p w:rsidR="00544C11" w:rsidRPr="004F084E" w:rsidRDefault="00544C11" w:rsidP="00544C11">
            <w:pPr>
              <w:tabs>
                <w:tab w:val="left" w:pos="5322"/>
                <w:tab w:val="left" w:pos="5712"/>
                <w:tab w:val="left" w:pos="5967"/>
              </w:tabs>
              <w:ind w:firstLineChars="2400" w:firstLine="31680"/>
              <w:rPr>
                <w:rFonts w:ascii="宋体" w:cs="Times New Roman"/>
              </w:rPr>
            </w:pPr>
          </w:p>
          <w:p w:rsidR="00544C11" w:rsidRPr="004F084E" w:rsidRDefault="00544C11" w:rsidP="00544C11">
            <w:pPr>
              <w:tabs>
                <w:tab w:val="left" w:pos="5322"/>
                <w:tab w:val="left" w:pos="5712"/>
                <w:tab w:val="left" w:pos="5967"/>
              </w:tabs>
              <w:ind w:firstLineChars="2400" w:firstLine="31680"/>
              <w:rPr>
                <w:rFonts w:ascii="宋体" w:cs="Times New Roman"/>
              </w:rPr>
            </w:pPr>
            <w:r w:rsidRPr="004F084E">
              <w:rPr>
                <w:rFonts w:ascii="宋体" w:hAnsi="宋体" w:cs="宋体" w:hint="eastAsia"/>
              </w:rPr>
              <w:t>院系签章：</w:t>
            </w:r>
          </w:p>
          <w:p w:rsidR="00544C11" w:rsidRPr="004F084E" w:rsidRDefault="00544C11" w:rsidP="00544C11">
            <w:pPr>
              <w:ind w:firstLineChars="200" w:firstLine="31680"/>
              <w:rPr>
                <w:rFonts w:ascii="宋体" w:cs="Times New Roman"/>
              </w:rPr>
            </w:pPr>
            <w:r w:rsidRPr="004F084E">
              <w:rPr>
                <w:rFonts w:ascii="宋体" w:hAnsi="宋体" w:cs="宋体"/>
              </w:rPr>
              <w:t xml:space="preserve">                                            </w:t>
            </w:r>
            <w:r w:rsidRPr="004F084E">
              <w:rPr>
                <w:rFonts w:ascii="宋体" w:hAnsi="宋体" w:cs="宋体" w:hint="eastAsia"/>
              </w:rPr>
              <w:t>年</w:t>
            </w:r>
            <w:r w:rsidRPr="004F084E">
              <w:rPr>
                <w:rFonts w:ascii="宋体" w:hAnsi="宋体" w:cs="宋体"/>
              </w:rPr>
              <w:t xml:space="preserve">     </w:t>
            </w:r>
            <w:r w:rsidRPr="004F084E">
              <w:rPr>
                <w:rFonts w:ascii="宋体" w:hAnsi="宋体" w:cs="宋体" w:hint="eastAsia"/>
              </w:rPr>
              <w:t>月</w:t>
            </w:r>
            <w:r w:rsidRPr="004F084E">
              <w:rPr>
                <w:rFonts w:ascii="宋体" w:hAnsi="宋体" w:cs="宋体"/>
              </w:rPr>
              <w:t xml:space="preserve">     </w:t>
            </w:r>
            <w:r w:rsidRPr="004F084E">
              <w:rPr>
                <w:rFonts w:ascii="宋体" w:hAnsi="宋体" w:cs="宋体" w:hint="eastAsia"/>
              </w:rPr>
              <w:t>日</w:t>
            </w:r>
          </w:p>
        </w:tc>
      </w:tr>
    </w:tbl>
    <w:p w:rsidR="00544C11" w:rsidRPr="00A23EC5" w:rsidRDefault="00544C11" w:rsidP="00BB0D38">
      <w:pPr>
        <w:jc w:val="center"/>
        <w:rPr>
          <w:rFonts w:ascii="黑体" w:eastAsia="黑体" w:cs="Times New Roman"/>
          <w:b/>
          <w:bCs/>
          <w:sz w:val="32"/>
          <w:szCs w:val="32"/>
        </w:rPr>
      </w:pPr>
      <w:r w:rsidRPr="00A23EC5">
        <w:rPr>
          <w:rFonts w:ascii="黑体" w:eastAsia="黑体" w:cs="黑体" w:hint="eastAsia"/>
          <w:b/>
          <w:bCs/>
          <w:sz w:val="32"/>
          <w:szCs w:val="32"/>
        </w:rPr>
        <w:t>中国科学院大学基础学院</w:t>
      </w:r>
      <w:r w:rsidRPr="00A23EC5">
        <w:rPr>
          <w:rFonts w:ascii="黑体" w:eastAsia="黑体" w:cs="黑体"/>
          <w:b/>
          <w:bCs/>
          <w:sz w:val="32"/>
          <w:szCs w:val="32"/>
        </w:rPr>
        <w:t>2012</w:t>
      </w:r>
      <w:r w:rsidRPr="00A23EC5">
        <w:rPr>
          <w:rFonts w:ascii="黑体" w:eastAsia="黑体" w:cs="黑体" w:hint="eastAsia"/>
          <w:b/>
          <w:bCs/>
          <w:sz w:val="32"/>
          <w:szCs w:val="32"/>
        </w:rPr>
        <w:t>年度国家奖学金申报表</w:t>
      </w:r>
    </w:p>
    <w:p w:rsidR="00544C11" w:rsidRPr="00094DE8" w:rsidRDefault="00544C11" w:rsidP="00BB0D38">
      <w:pPr>
        <w:rPr>
          <w:rFonts w:cs="Times New Roman"/>
        </w:rPr>
      </w:pPr>
    </w:p>
    <w:p w:rsidR="00544C11" w:rsidRDefault="00544C11" w:rsidP="00E6606E">
      <w:pPr>
        <w:rPr>
          <w:rFonts w:ascii="宋体" w:cs="Times New Roman"/>
          <w:sz w:val="10"/>
          <w:szCs w:val="10"/>
        </w:rPr>
      </w:pPr>
    </w:p>
    <w:p w:rsidR="00544C11" w:rsidRPr="00094DE8" w:rsidRDefault="00544C11" w:rsidP="00BB0D38">
      <w:pPr>
        <w:rPr>
          <w:rFonts w:ascii="宋体" w:cs="Times New Roman"/>
          <w:sz w:val="24"/>
          <w:szCs w:val="24"/>
        </w:rPr>
      </w:pPr>
      <w:r w:rsidRPr="00094DE8">
        <w:rPr>
          <w:rFonts w:ascii="宋体" w:hAnsi="宋体" w:cs="宋体" w:hint="eastAsia"/>
          <w:sz w:val="24"/>
          <w:szCs w:val="24"/>
        </w:rPr>
        <w:t>附件</w:t>
      </w:r>
      <w:r w:rsidRPr="00094DE8">
        <w:rPr>
          <w:rFonts w:ascii="宋体" w:hAnsi="宋体" w:cs="宋体"/>
          <w:sz w:val="24"/>
          <w:szCs w:val="24"/>
        </w:rPr>
        <w:t>2</w:t>
      </w:r>
      <w:r w:rsidRPr="00094DE8">
        <w:rPr>
          <w:rFonts w:ascii="宋体" w:hAnsi="宋体" w:cs="宋体" w:hint="eastAsia"/>
          <w:sz w:val="24"/>
          <w:szCs w:val="24"/>
        </w:rPr>
        <w:t>：</w:t>
      </w:r>
    </w:p>
    <w:tbl>
      <w:tblPr>
        <w:tblpPr w:leftFromText="180" w:rightFromText="180" w:vertAnchor="page" w:horzAnchor="margin" w:tblpXSpec="center" w:tblpY="3001"/>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260"/>
        <w:gridCol w:w="435"/>
        <w:gridCol w:w="436"/>
        <w:gridCol w:w="436"/>
        <w:gridCol w:w="61"/>
        <w:gridCol w:w="374"/>
        <w:gridCol w:w="436"/>
        <w:gridCol w:w="270"/>
        <w:gridCol w:w="602"/>
        <w:gridCol w:w="435"/>
        <w:gridCol w:w="403"/>
        <w:gridCol w:w="33"/>
        <w:gridCol w:w="436"/>
        <w:gridCol w:w="435"/>
        <w:gridCol w:w="176"/>
        <w:gridCol w:w="260"/>
        <w:gridCol w:w="436"/>
        <w:gridCol w:w="436"/>
        <w:gridCol w:w="435"/>
        <w:gridCol w:w="436"/>
        <w:gridCol w:w="436"/>
        <w:gridCol w:w="436"/>
      </w:tblGrid>
      <w:tr w:rsidR="00544C11" w:rsidRPr="0090103A" w:rsidTr="00BB0D38">
        <w:trPr>
          <w:cantSplit/>
        </w:trPr>
        <w:tc>
          <w:tcPr>
            <w:tcW w:w="720" w:type="dxa"/>
            <w:vMerge w:val="restart"/>
            <w:vAlign w:val="center"/>
          </w:tcPr>
          <w:p w:rsidR="00544C11" w:rsidRPr="0090103A" w:rsidRDefault="00544C11" w:rsidP="00BB0D38">
            <w:pPr>
              <w:jc w:val="center"/>
              <w:rPr>
                <w:rFonts w:ascii="宋体" w:cs="宋体"/>
                <w:b/>
                <w:bCs/>
              </w:rPr>
            </w:pPr>
            <w:r w:rsidRPr="0090103A">
              <w:rPr>
                <w:rFonts w:ascii="宋体" w:hAnsi="宋体" w:cs="宋体" w:hint="eastAsia"/>
                <w:b/>
                <w:bCs/>
              </w:rPr>
              <w:t>基本情况</w:t>
            </w:r>
          </w:p>
        </w:tc>
        <w:tc>
          <w:tcPr>
            <w:tcW w:w="1260" w:type="dxa"/>
            <w:vAlign w:val="center"/>
          </w:tcPr>
          <w:p w:rsidR="00544C11" w:rsidRPr="0090103A" w:rsidRDefault="00544C11" w:rsidP="00BB0D38">
            <w:pPr>
              <w:spacing w:beforeLines="50" w:afterLines="50"/>
              <w:jc w:val="center"/>
              <w:rPr>
                <w:rFonts w:ascii="宋体" w:cs="宋体"/>
              </w:rPr>
            </w:pPr>
            <w:r w:rsidRPr="0090103A">
              <w:rPr>
                <w:rFonts w:ascii="宋体" w:hAnsi="宋体" w:cs="宋体" w:hint="eastAsia"/>
              </w:rPr>
              <w:t>姓名</w:t>
            </w:r>
          </w:p>
        </w:tc>
        <w:tc>
          <w:tcPr>
            <w:tcW w:w="1368" w:type="dxa"/>
            <w:gridSpan w:val="4"/>
            <w:vAlign w:val="center"/>
          </w:tcPr>
          <w:p w:rsidR="00544C11" w:rsidRPr="0090103A" w:rsidRDefault="00544C11" w:rsidP="00BB0D38">
            <w:pPr>
              <w:spacing w:beforeLines="50" w:afterLines="50"/>
              <w:jc w:val="center"/>
              <w:rPr>
                <w:rFonts w:ascii="宋体" w:cs="宋体"/>
              </w:rPr>
            </w:pPr>
            <w:r w:rsidRPr="0090103A">
              <w:rPr>
                <w:rFonts w:ascii="宋体" w:hAnsi="宋体" w:cs="宋体" w:hint="eastAsia"/>
              </w:rPr>
              <w:t>黄娉婷</w:t>
            </w:r>
          </w:p>
        </w:tc>
        <w:tc>
          <w:tcPr>
            <w:tcW w:w="1080" w:type="dxa"/>
            <w:gridSpan w:val="3"/>
            <w:vAlign w:val="center"/>
          </w:tcPr>
          <w:p w:rsidR="00544C11" w:rsidRPr="0090103A" w:rsidRDefault="00544C11" w:rsidP="00BB0D38">
            <w:pPr>
              <w:spacing w:beforeLines="50" w:afterLines="50"/>
              <w:jc w:val="center"/>
              <w:rPr>
                <w:rFonts w:ascii="宋体" w:cs="宋体"/>
              </w:rPr>
            </w:pPr>
            <w:r w:rsidRPr="0090103A">
              <w:rPr>
                <w:rFonts w:ascii="宋体" w:hAnsi="宋体" w:cs="宋体" w:hint="eastAsia"/>
              </w:rPr>
              <w:t>性别</w:t>
            </w:r>
          </w:p>
        </w:tc>
        <w:tc>
          <w:tcPr>
            <w:tcW w:w="1440" w:type="dxa"/>
            <w:gridSpan w:val="3"/>
            <w:vAlign w:val="center"/>
          </w:tcPr>
          <w:p w:rsidR="00544C11" w:rsidRPr="0090103A" w:rsidRDefault="00544C11" w:rsidP="00BB0D38">
            <w:pPr>
              <w:spacing w:beforeLines="50" w:afterLines="50"/>
              <w:jc w:val="center"/>
              <w:rPr>
                <w:rFonts w:ascii="宋体" w:cs="宋体"/>
              </w:rPr>
            </w:pPr>
            <w:r w:rsidRPr="0090103A">
              <w:rPr>
                <w:rFonts w:ascii="宋体" w:hAnsi="宋体" w:cs="宋体" w:hint="eastAsia"/>
              </w:rPr>
              <w:t>女</w:t>
            </w:r>
          </w:p>
        </w:tc>
        <w:tc>
          <w:tcPr>
            <w:tcW w:w="1080" w:type="dxa"/>
            <w:gridSpan w:val="4"/>
            <w:vAlign w:val="center"/>
          </w:tcPr>
          <w:p w:rsidR="00544C11" w:rsidRPr="0090103A" w:rsidRDefault="00544C11" w:rsidP="00BB0D38">
            <w:pPr>
              <w:spacing w:beforeLines="50" w:afterLines="50"/>
              <w:jc w:val="center"/>
              <w:rPr>
                <w:rFonts w:ascii="宋体" w:cs="宋体"/>
              </w:rPr>
            </w:pPr>
            <w:r w:rsidRPr="0090103A">
              <w:rPr>
                <w:rFonts w:ascii="宋体" w:hAnsi="宋体" w:cs="宋体" w:hint="eastAsia"/>
              </w:rPr>
              <w:t>所在院系</w:t>
            </w:r>
          </w:p>
        </w:tc>
        <w:tc>
          <w:tcPr>
            <w:tcW w:w="2875" w:type="dxa"/>
            <w:gridSpan w:val="7"/>
            <w:vAlign w:val="center"/>
          </w:tcPr>
          <w:p w:rsidR="00544C11" w:rsidRPr="0090103A" w:rsidRDefault="00544C11" w:rsidP="00BB0D38">
            <w:pPr>
              <w:spacing w:beforeLines="50" w:afterLines="50"/>
              <w:jc w:val="center"/>
              <w:rPr>
                <w:rFonts w:ascii="宋体" w:cs="宋体"/>
              </w:rPr>
            </w:pPr>
            <w:r w:rsidRPr="0090103A">
              <w:rPr>
                <w:rFonts w:ascii="宋体" w:hAnsi="宋体" w:cs="宋体" w:hint="eastAsia"/>
              </w:rPr>
              <w:t>资源与环境学院</w:t>
            </w:r>
          </w:p>
        </w:tc>
      </w:tr>
      <w:tr w:rsidR="00544C11" w:rsidRPr="0090103A" w:rsidTr="00BB0D38">
        <w:trPr>
          <w:cantSplit/>
        </w:trPr>
        <w:tc>
          <w:tcPr>
            <w:tcW w:w="720" w:type="dxa"/>
            <w:vMerge/>
            <w:vAlign w:val="center"/>
          </w:tcPr>
          <w:p w:rsidR="00544C11" w:rsidRPr="0090103A" w:rsidRDefault="00544C11" w:rsidP="00BB0D38">
            <w:pPr>
              <w:widowControl/>
              <w:ind w:firstLine="480"/>
              <w:jc w:val="left"/>
              <w:rPr>
                <w:rFonts w:ascii="宋体" w:cs="宋体"/>
              </w:rPr>
            </w:pPr>
          </w:p>
        </w:tc>
        <w:tc>
          <w:tcPr>
            <w:tcW w:w="1260" w:type="dxa"/>
            <w:vAlign w:val="center"/>
          </w:tcPr>
          <w:p w:rsidR="00544C11" w:rsidRPr="0090103A" w:rsidRDefault="00544C11" w:rsidP="00BB0D38">
            <w:pPr>
              <w:spacing w:beforeLines="50" w:afterLines="50"/>
              <w:jc w:val="center"/>
              <w:rPr>
                <w:rFonts w:ascii="宋体" w:cs="宋体"/>
              </w:rPr>
            </w:pPr>
            <w:r w:rsidRPr="0090103A">
              <w:rPr>
                <w:rFonts w:ascii="宋体" w:hAnsi="宋体" w:cs="宋体" w:hint="eastAsia"/>
              </w:rPr>
              <w:t>政治面貌</w:t>
            </w:r>
          </w:p>
        </w:tc>
        <w:tc>
          <w:tcPr>
            <w:tcW w:w="1368" w:type="dxa"/>
            <w:gridSpan w:val="4"/>
            <w:vAlign w:val="center"/>
          </w:tcPr>
          <w:p w:rsidR="00544C11" w:rsidRPr="0090103A" w:rsidRDefault="00544C11" w:rsidP="00BB0D38">
            <w:pPr>
              <w:spacing w:beforeLines="50" w:afterLines="50"/>
              <w:jc w:val="center"/>
              <w:rPr>
                <w:rFonts w:ascii="宋体" w:cs="宋体"/>
              </w:rPr>
            </w:pPr>
            <w:r w:rsidRPr="0090103A">
              <w:rPr>
                <w:rFonts w:ascii="宋体" w:hAnsi="宋体" w:cs="宋体" w:hint="eastAsia"/>
              </w:rPr>
              <w:t>中共党员</w:t>
            </w:r>
          </w:p>
        </w:tc>
        <w:tc>
          <w:tcPr>
            <w:tcW w:w="1080" w:type="dxa"/>
            <w:gridSpan w:val="3"/>
            <w:vAlign w:val="center"/>
          </w:tcPr>
          <w:p w:rsidR="00544C11" w:rsidRPr="0090103A" w:rsidRDefault="00544C11" w:rsidP="00BB0D38">
            <w:pPr>
              <w:spacing w:beforeLines="50" w:afterLines="50"/>
              <w:jc w:val="center"/>
              <w:rPr>
                <w:rFonts w:ascii="宋体" w:cs="宋体"/>
              </w:rPr>
            </w:pPr>
            <w:r w:rsidRPr="0090103A">
              <w:rPr>
                <w:rFonts w:ascii="宋体" w:hAnsi="宋体" w:cs="宋体" w:hint="eastAsia"/>
              </w:rPr>
              <w:t>民族</w:t>
            </w:r>
          </w:p>
        </w:tc>
        <w:tc>
          <w:tcPr>
            <w:tcW w:w="1440" w:type="dxa"/>
            <w:gridSpan w:val="3"/>
            <w:vAlign w:val="center"/>
          </w:tcPr>
          <w:p w:rsidR="00544C11" w:rsidRPr="0090103A" w:rsidRDefault="00544C11" w:rsidP="00BB0D38">
            <w:pPr>
              <w:spacing w:beforeLines="50" w:afterLines="50"/>
              <w:jc w:val="center"/>
              <w:rPr>
                <w:rFonts w:ascii="宋体" w:cs="宋体"/>
              </w:rPr>
            </w:pPr>
            <w:r w:rsidRPr="0090103A">
              <w:rPr>
                <w:rFonts w:ascii="宋体" w:hAnsi="宋体" w:cs="宋体" w:hint="eastAsia"/>
              </w:rPr>
              <w:t>汉</w:t>
            </w:r>
          </w:p>
        </w:tc>
        <w:tc>
          <w:tcPr>
            <w:tcW w:w="1080" w:type="dxa"/>
            <w:gridSpan w:val="4"/>
            <w:vAlign w:val="center"/>
          </w:tcPr>
          <w:p w:rsidR="00544C11" w:rsidRPr="0090103A" w:rsidRDefault="00544C11" w:rsidP="00BB0D38">
            <w:pPr>
              <w:spacing w:beforeLines="50" w:afterLines="50"/>
              <w:jc w:val="center"/>
              <w:rPr>
                <w:rFonts w:ascii="宋体" w:cs="宋体"/>
              </w:rPr>
            </w:pPr>
            <w:r w:rsidRPr="0090103A">
              <w:rPr>
                <w:rFonts w:ascii="宋体" w:hAnsi="宋体" w:cs="宋体" w:hint="eastAsia"/>
              </w:rPr>
              <w:t>专业</w:t>
            </w:r>
          </w:p>
        </w:tc>
        <w:tc>
          <w:tcPr>
            <w:tcW w:w="2875" w:type="dxa"/>
            <w:gridSpan w:val="7"/>
            <w:vAlign w:val="center"/>
          </w:tcPr>
          <w:p w:rsidR="00544C11" w:rsidRPr="0090103A" w:rsidRDefault="00544C11" w:rsidP="00BB0D38">
            <w:pPr>
              <w:widowControl/>
              <w:spacing w:beforeLines="50" w:afterLines="50"/>
              <w:jc w:val="center"/>
              <w:rPr>
                <w:rFonts w:ascii="宋体" w:cs="宋体"/>
              </w:rPr>
            </w:pPr>
            <w:r w:rsidRPr="0090103A">
              <w:rPr>
                <w:rFonts w:ascii="宋体" w:hAnsi="宋体" w:cs="宋体" w:hint="eastAsia"/>
              </w:rPr>
              <w:t>人文地理学</w:t>
            </w:r>
          </w:p>
        </w:tc>
      </w:tr>
      <w:tr w:rsidR="00544C11" w:rsidRPr="0090103A" w:rsidTr="00BB0D38">
        <w:trPr>
          <w:cantSplit/>
        </w:trPr>
        <w:tc>
          <w:tcPr>
            <w:tcW w:w="720" w:type="dxa"/>
            <w:vMerge/>
            <w:vAlign w:val="center"/>
          </w:tcPr>
          <w:p w:rsidR="00544C11" w:rsidRPr="0090103A" w:rsidRDefault="00544C11" w:rsidP="00BB0D38">
            <w:pPr>
              <w:widowControl/>
              <w:ind w:firstLine="480"/>
              <w:jc w:val="left"/>
              <w:rPr>
                <w:rFonts w:ascii="宋体" w:cs="宋体"/>
              </w:rPr>
            </w:pPr>
          </w:p>
        </w:tc>
        <w:tc>
          <w:tcPr>
            <w:tcW w:w="1260" w:type="dxa"/>
            <w:vAlign w:val="center"/>
          </w:tcPr>
          <w:p w:rsidR="00544C11" w:rsidRPr="0090103A" w:rsidRDefault="00544C11" w:rsidP="00BB0D38">
            <w:pPr>
              <w:spacing w:beforeLines="50" w:afterLines="50"/>
              <w:jc w:val="center"/>
              <w:rPr>
                <w:rFonts w:ascii="宋体" w:cs="宋体"/>
              </w:rPr>
            </w:pPr>
            <w:r w:rsidRPr="0090103A">
              <w:rPr>
                <w:rFonts w:ascii="宋体" w:hAnsi="宋体" w:cs="宋体" w:hint="eastAsia"/>
              </w:rPr>
              <w:t>出生年月</w:t>
            </w:r>
          </w:p>
        </w:tc>
        <w:tc>
          <w:tcPr>
            <w:tcW w:w="1368" w:type="dxa"/>
            <w:gridSpan w:val="4"/>
            <w:vAlign w:val="center"/>
          </w:tcPr>
          <w:p w:rsidR="00544C11" w:rsidRPr="0090103A" w:rsidRDefault="00544C11" w:rsidP="00BB0D38">
            <w:pPr>
              <w:spacing w:beforeLines="50" w:afterLines="50"/>
              <w:jc w:val="center"/>
              <w:rPr>
                <w:rFonts w:ascii="宋体" w:cs="宋体"/>
              </w:rPr>
            </w:pPr>
            <w:r w:rsidRPr="0090103A">
              <w:rPr>
                <w:rFonts w:ascii="宋体" w:hAnsi="宋体" w:cs="宋体"/>
              </w:rPr>
              <w:t>1988</w:t>
            </w:r>
            <w:r w:rsidRPr="0090103A">
              <w:rPr>
                <w:rFonts w:ascii="宋体" w:hAnsi="宋体" w:cs="宋体" w:hint="eastAsia"/>
              </w:rPr>
              <w:t>年</w:t>
            </w:r>
            <w:r w:rsidRPr="0090103A">
              <w:rPr>
                <w:rFonts w:ascii="宋体" w:hAnsi="宋体" w:cs="宋体"/>
              </w:rPr>
              <w:t>9</w:t>
            </w:r>
            <w:r w:rsidRPr="0090103A">
              <w:rPr>
                <w:rFonts w:ascii="宋体" w:hAnsi="宋体" w:cs="宋体" w:hint="eastAsia"/>
              </w:rPr>
              <w:t>月</w:t>
            </w:r>
          </w:p>
        </w:tc>
        <w:tc>
          <w:tcPr>
            <w:tcW w:w="1080" w:type="dxa"/>
            <w:gridSpan w:val="3"/>
            <w:vAlign w:val="center"/>
          </w:tcPr>
          <w:p w:rsidR="00544C11" w:rsidRPr="0090103A" w:rsidRDefault="00544C11" w:rsidP="00BB0D38">
            <w:pPr>
              <w:spacing w:beforeLines="50" w:afterLines="50"/>
              <w:jc w:val="center"/>
              <w:rPr>
                <w:rFonts w:ascii="宋体" w:cs="宋体"/>
              </w:rPr>
            </w:pPr>
            <w:r w:rsidRPr="0090103A">
              <w:rPr>
                <w:rFonts w:ascii="宋体" w:hAnsi="宋体" w:cs="宋体" w:hint="eastAsia"/>
              </w:rPr>
              <w:t>入学时间</w:t>
            </w:r>
          </w:p>
        </w:tc>
        <w:tc>
          <w:tcPr>
            <w:tcW w:w="1440" w:type="dxa"/>
            <w:gridSpan w:val="3"/>
            <w:vAlign w:val="center"/>
          </w:tcPr>
          <w:p w:rsidR="00544C11" w:rsidRPr="0090103A" w:rsidRDefault="00544C11" w:rsidP="00BB0D38">
            <w:pPr>
              <w:spacing w:beforeLines="50" w:afterLines="50"/>
              <w:jc w:val="center"/>
              <w:rPr>
                <w:rFonts w:ascii="宋体" w:cs="宋体"/>
              </w:rPr>
            </w:pPr>
            <w:r w:rsidRPr="0090103A">
              <w:rPr>
                <w:rFonts w:ascii="宋体" w:hAnsi="宋体" w:cs="宋体"/>
              </w:rPr>
              <w:t>2010</w:t>
            </w:r>
            <w:r w:rsidRPr="0090103A">
              <w:rPr>
                <w:rFonts w:ascii="宋体" w:hAnsi="宋体" w:cs="宋体" w:hint="eastAsia"/>
              </w:rPr>
              <w:t>年</w:t>
            </w:r>
            <w:r w:rsidRPr="0090103A">
              <w:rPr>
                <w:rFonts w:ascii="宋体" w:hAnsi="宋体" w:cs="宋体"/>
              </w:rPr>
              <w:t>9</w:t>
            </w:r>
            <w:r w:rsidRPr="0090103A">
              <w:rPr>
                <w:rFonts w:ascii="宋体" w:hAnsi="宋体" w:cs="宋体" w:hint="eastAsia"/>
              </w:rPr>
              <w:t>月</w:t>
            </w:r>
          </w:p>
        </w:tc>
        <w:tc>
          <w:tcPr>
            <w:tcW w:w="1080" w:type="dxa"/>
            <w:gridSpan w:val="4"/>
            <w:vAlign w:val="center"/>
          </w:tcPr>
          <w:p w:rsidR="00544C11" w:rsidRPr="0090103A" w:rsidRDefault="00544C11" w:rsidP="00BB0D38">
            <w:pPr>
              <w:spacing w:beforeLines="50" w:afterLines="50"/>
              <w:jc w:val="center"/>
              <w:rPr>
                <w:rFonts w:ascii="宋体" w:cs="宋体"/>
              </w:rPr>
            </w:pPr>
            <w:r w:rsidRPr="0090103A">
              <w:rPr>
                <w:rFonts w:ascii="宋体" w:hAnsi="宋体" w:cs="宋体" w:hint="eastAsia"/>
              </w:rPr>
              <w:t>学习阶段</w:t>
            </w:r>
          </w:p>
        </w:tc>
        <w:tc>
          <w:tcPr>
            <w:tcW w:w="2875" w:type="dxa"/>
            <w:gridSpan w:val="7"/>
            <w:vAlign w:val="center"/>
          </w:tcPr>
          <w:p w:rsidR="00544C11" w:rsidRPr="0090103A" w:rsidRDefault="00544C11" w:rsidP="00BB0D38">
            <w:pPr>
              <w:widowControl/>
              <w:spacing w:beforeLines="50" w:afterLines="50"/>
              <w:jc w:val="center"/>
              <w:rPr>
                <w:rFonts w:ascii="宋体" w:cs="宋体"/>
              </w:rPr>
            </w:pPr>
            <w:r w:rsidRPr="0090103A">
              <w:rPr>
                <w:rFonts w:ascii="宋体" w:hAnsi="Wingdings" w:cs="Times New Roman" w:hint="eastAsia"/>
                <w:sz w:val="24"/>
                <w:szCs w:val="24"/>
              </w:rPr>
              <w:sym w:font="Wingdings" w:char="F0FE"/>
            </w:r>
            <w:r w:rsidRPr="0090103A">
              <w:rPr>
                <w:rFonts w:ascii="宋体" w:hAnsi="宋体" w:cs="宋体" w:hint="eastAsia"/>
              </w:rPr>
              <w:t>硕士</w:t>
            </w:r>
            <w:r w:rsidRPr="0090103A">
              <w:rPr>
                <w:rFonts w:ascii="宋体" w:hAnsi="宋体" w:cs="宋体"/>
              </w:rPr>
              <w:t xml:space="preserve">      </w:t>
            </w:r>
            <w:r w:rsidRPr="0090103A">
              <w:rPr>
                <w:rFonts w:ascii="宋体" w:hAnsi="宋体" w:cs="宋体" w:hint="eastAsia"/>
              </w:rPr>
              <w:t>□博士</w:t>
            </w:r>
          </w:p>
        </w:tc>
      </w:tr>
      <w:tr w:rsidR="00544C11" w:rsidRPr="0090103A" w:rsidTr="00BB0D38">
        <w:trPr>
          <w:cantSplit/>
        </w:trPr>
        <w:tc>
          <w:tcPr>
            <w:tcW w:w="720" w:type="dxa"/>
            <w:vMerge/>
            <w:vAlign w:val="center"/>
          </w:tcPr>
          <w:p w:rsidR="00544C11" w:rsidRPr="0090103A" w:rsidRDefault="00544C11" w:rsidP="00BB0D38">
            <w:pPr>
              <w:widowControl/>
              <w:ind w:firstLine="480"/>
              <w:jc w:val="left"/>
              <w:rPr>
                <w:rFonts w:ascii="宋体" w:cs="宋体"/>
              </w:rPr>
            </w:pPr>
          </w:p>
        </w:tc>
        <w:tc>
          <w:tcPr>
            <w:tcW w:w="1260" w:type="dxa"/>
            <w:vAlign w:val="center"/>
          </w:tcPr>
          <w:p w:rsidR="00544C11" w:rsidRPr="0090103A" w:rsidRDefault="00544C11" w:rsidP="00BB0D38">
            <w:pPr>
              <w:spacing w:beforeLines="50" w:afterLines="50"/>
              <w:jc w:val="center"/>
              <w:rPr>
                <w:rFonts w:ascii="宋体" w:cs="宋体"/>
              </w:rPr>
            </w:pPr>
            <w:r w:rsidRPr="0090103A">
              <w:rPr>
                <w:rFonts w:ascii="宋体" w:hAnsi="宋体" w:cs="宋体" w:hint="eastAsia"/>
              </w:rPr>
              <w:t>学制</w:t>
            </w:r>
          </w:p>
        </w:tc>
        <w:tc>
          <w:tcPr>
            <w:tcW w:w="1368" w:type="dxa"/>
            <w:gridSpan w:val="4"/>
            <w:vAlign w:val="center"/>
          </w:tcPr>
          <w:p w:rsidR="00544C11" w:rsidRPr="0090103A" w:rsidRDefault="00544C11" w:rsidP="00BB0D38">
            <w:pPr>
              <w:spacing w:beforeLines="50" w:afterLines="50"/>
              <w:jc w:val="center"/>
              <w:rPr>
                <w:rFonts w:ascii="宋体" w:cs="宋体"/>
              </w:rPr>
            </w:pPr>
            <w:r w:rsidRPr="0090103A">
              <w:rPr>
                <w:rFonts w:ascii="宋体" w:hAnsi="宋体" w:cs="宋体" w:hint="eastAsia"/>
              </w:rPr>
              <w:t>三年</w:t>
            </w:r>
          </w:p>
        </w:tc>
        <w:tc>
          <w:tcPr>
            <w:tcW w:w="1080" w:type="dxa"/>
            <w:gridSpan w:val="3"/>
            <w:vAlign w:val="center"/>
          </w:tcPr>
          <w:p w:rsidR="00544C11" w:rsidRPr="0090103A" w:rsidRDefault="00544C11" w:rsidP="00BB0D38">
            <w:pPr>
              <w:spacing w:beforeLines="50" w:afterLines="50"/>
              <w:jc w:val="center"/>
              <w:rPr>
                <w:rFonts w:ascii="宋体" w:cs="宋体"/>
              </w:rPr>
            </w:pPr>
            <w:r w:rsidRPr="0090103A">
              <w:rPr>
                <w:rFonts w:ascii="宋体" w:hAnsi="宋体" w:cs="宋体" w:hint="eastAsia"/>
              </w:rPr>
              <w:t>攻读学位</w:t>
            </w:r>
          </w:p>
        </w:tc>
        <w:tc>
          <w:tcPr>
            <w:tcW w:w="1440" w:type="dxa"/>
            <w:gridSpan w:val="3"/>
            <w:vAlign w:val="center"/>
          </w:tcPr>
          <w:p w:rsidR="00544C11" w:rsidRPr="0090103A" w:rsidRDefault="00544C11" w:rsidP="00BB0D38">
            <w:pPr>
              <w:spacing w:beforeLines="50" w:afterLines="50"/>
              <w:jc w:val="center"/>
              <w:rPr>
                <w:rFonts w:ascii="宋体" w:cs="宋体"/>
              </w:rPr>
            </w:pPr>
            <w:r w:rsidRPr="0090103A">
              <w:rPr>
                <w:rFonts w:ascii="宋体" w:hAnsi="宋体" w:cs="宋体" w:hint="eastAsia"/>
              </w:rPr>
              <w:t>硕士</w:t>
            </w:r>
          </w:p>
        </w:tc>
        <w:tc>
          <w:tcPr>
            <w:tcW w:w="1080" w:type="dxa"/>
            <w:gridSpan w:val="4"/>
            <w:vAlign w:val="center"/>
          </w:tcPr>
          <w:p w:rsidR="00544C11" w:rsidRPr="0090103A" w:rsidRDefault="00544C11" w:rsidP="00BB0D38">
            <w:pPr>
              <w:spacing w:beforeLines="50" w:afterLines="50"/>
              <w:jc w:val="center"/>
              <w:rPr>
                <w:rFonts w:ascii="宋体" w:cs="宋体"/>
              </w:rPr>
            </w:pPr>
            <w:r w:rsidRPr="0090103A">
              <w:rPr>
                <w:rFonts w:ascii="宋体" w:hAnsi="宋体" w:cs="宋体" w:hint="eastAsia"/>
              </w:rPr>
              <w:t>学号</w:t>
            </w:r>
          </w:p>
        </w:tc>
        <w:tc>
          <w:tcPr>
            <w:tcW w:w="2875" w:type="dxa"/>
            <w:gridSpan w:val="7"/>
            <w:vAlign w:val="center"/>
          </w:tcPr>
          <w:p w:rsidR="00544C11" w:rsidRPr="0090103A" w:rsidRDefault="00544C11" w:rsidP="00BB0D38">
            <w:pPr>
              <w:widowControl/>
              <w:spacing w:beforeLines="50" w:afterLines="50"/>
              <w:jc w:val="center"/>
              <w:rPr>
                <w:rFonts w:ascii="宋体" w:hAnsi="宋体" w:cs="宋体"/>
              </w:rPr>
            </w:pPr>
            <w:r w:rsidRPr="0090103A">
              <w:rPr>
                <w:rFonts w:ascii="宋体" w:hAnsi="宋体" w:cs="宋体"/>
              </w:rPr>
              <w:t>201028008410002</w:t>
            </w:r>
          </w:p>
        </w:tc>
      </w:tr>
      <w:tr w:rsidR="00544C11" w:rsidRPr="0090103A" w:rsidTr="00BB0D38">
        <w:trPr>
          <w:cantSplit/>
        </w:trPr>
        <w:tc>
          <w:tcPr>
            <w:tcW w:w="720" w:type="dxa"/>
            <w:vMerge/>
            <w:vAlign w:val="center"/>
          </w:tcPr>
          <w:p w:rsidR="00544C11" w:rsidRPr="0090103A" w:rsidRDefault="00544C11" w:rsidP="00BB0D38">
            <w:pPr>
              <w:widowControl/>
              <w:ind w:firstLine="480"/>
              <w:jc w:val="left"/>
              <w:rPr>
                <w:rFonts w:ascii="宋体" w:cs="宋体"/>
              </w:rPr>
            </w:pPr>
          </w:p>
        </w:tc>
        <w:tc>
          <w:tcPr>
            <w:tcW w:w="1260" w:type="dxa"/>
            <w:vAlign w:val="center"/>
          </w:tcPr>
          <w:p w:rsidR="00544C11" w:rsidRPr="0090103A" w:rsidRDefault="00544C11" w:rsidP="00BB0D38">
            <w:pPr>
              <w:spacing w:beforeLines="50" w:afterLines="50"/>
              <w:jc w:val="center"/>
              <w:rPr>
                <w:rFonts w:ascii="宋体" w:cs="宋体"/>
              </w:rPr>
            </w:pPr>
            <w:r w:rsidRPr="0090103A">
              <w:rPr>
                <w:rFonts w:ascii="宋体" w:hAnsi="宋体" w:cs="宋体" w:hint="eastAsia"/>
              </w:rPr>
              <w:t>身份证号</w:t>
            </w:r>
          </w:p>
        </w:tc>
        <w:tc>
          <w:tcPr>
            <w:tcW w:w="435" w:type="dxa"/>
            <w:vAlign w:val="center"/>
          </w:tcPr>
          <w:p w:rsidR="00544C11" w:rsidRPr="0090103A" w:rsidRDefault="00544C11" w:rsidP="00BB0D38">
            <w:pPr>
              <w:widowControl/>
              <w:spacing w:beforeLines="50" w:afterLines="50"/>
              <w:rPr>
                <w:rFonts w:ascii="宋体" w:hAnsi="宋体" w:cs="宋体"/>
              </w:rPr>
            </w:pPr>
            <w:r w:rsidRPr="0090103A">
              <w:rPr>
                <w:rFonts w:ascii="宋体" w:hAnsi="宋体" w:cs="宋体"/>
              </w:rPr>
              <w:t>4</w:t>
            </w:r>
          </w:p>
        </w:tc>
        <w:tc>
          <w:tcPr>
            <w:tcW w:w="436" w:type="dxa"/>
            <w:vAlign w:val="center"/>
          </w:tcPr>
          <w:p w:rsidR="00544C11" w:rsidRPr="0090103A" w:rsidRDefault="00544C11" w:rsidP="00BB0D38">
            <w:pPr>
              <w:widowControl/>
              <w:spacing w:beforeLines="50" w:afterLines="50"/>
              <w:rPr>
                <w:rFonts w:ascii="宋体" w:hAnsi="宋体" w:cs="宋体"/>
              </w:rPr>
            </w:pPr>
            <w:r w:rsidRPr="0090103A">
              <w:rPr>
                <w:rFonts w:ascii="宋体" w:hAnsi="宋体" w:cs="宋体"/>
              </w:rPr>
              <w:t>3</w:t>
            </w:r>
          </w:p>
        </w:tc>
        <w:tc>
          <w:tcPr>
            <w:tcW w:w="436" w:type="dxa"/>
            <w:vAlign w:val="center"/>
          </w:tcPr>
          <w:p w:rsidR="00544C11" w:rsidRPr="0090103A" w:rsidRDefault="00544C11" w:rsidP="00BB0D38">
            <w:pPr>
              <w:widowControl/>
              <w:spacing w:beforeLines="50" w:afterLines="50"/>
              <w:rPr>
                <w:rFonts w:ascii="宋体" w:hAnsi="宋体" w:cs="宋体"/>
              </w:rPr>
            </w:pPr>
            <w:r w:rsidRPr="0090103A">
              <w:rPr>
                <w:rFonts w:ascii="宋体" w:hAnsi="宋体" w:cs="宋体"/>
              </w:rPr>
              <w:t>2</w:t>
            </w:r>
          </w:p>
        </w:tc>
        <w:tc>
          <w:tcPr>
            <w:tcW w:w="435" w:type="dxa"/>
            <w:gridSpan w:val="2"/>
            <w:vAlign w:val="center"/>
          </w:tcPr>
          <w:p w:rsidR="00544C11" w:rsidRPr="0090103A" w:rsidRDefault="00544C11" w:rsidP="00BB0D38">
            <w:pPr>
              <w:widowControl/>
              <w:spacing w:beforeLines="50" w:afterLines="50"/>
              <w:rPr>
                <w:rFonts w:ascii="宋体" w:hAnsi="宋体" w:cs="宋体"/>
              </w:rPr>
            </w:pPr>
            <w:r w:rsidRPr="0090103A">
              <w:rPr>
                <w:rFonts w:ascii="宋体" w:hAnsi="宋体" w:cs="宋体"/>
              </w:rPr>
              <w:t>5</w:t>
            </w:r>
          </w:p>
        </w:tc>
        <w:tc>
          <w:tcPr>
            <w:tcW w:w="436" w:type="dxa"/>
            <w:vAlign w:val="center"/>
          </w:tcPr>
          <w:p w:rsidR="00544C11" w:rsidRPr="0090103A" w:rsidRDefault="00544C11" w:rsidP="00BB0D38">
            <w:pPr>
              <w:widowControl/>
              <w:spacing w:beforeLines="50" w:afterLines="50"/>
              <w:rPr>
                <w:rFonts w:ascii="宋体" w:hAnsi="宋体" w:cs="宋体"/>
              </w:rPr>
            </w:pPr>
            <w:r w:rsidRPr="0090103A">
              <w:rPr>
                <w:rFonts w:ascii="宋体" w:hAnsi="宋体" w:cs="宋体"/>
              </w:rPr>
              <w:t>0</w:t>
            </w:r>
          </w:p>
        </w:tc>
        <w:tc>
          <w:tcPr>
            <w:tcW w:w="270" w:type="dxa"/>
            <w:vAlign w:val="center"/>
          </w:tcPr>
          <w:p w:rsidR="00544C11" w:rsidRPr="0090103A" w:rsidRDefault="00544C11" w:rsidP="00BB0D38">
            <w:pPr>
              <w:widowControl/>
              <w:spacing w:beforeLines="50" w:afterLines="50"/>
              <w:rPr>
                <w:rFonts w:ascii="宋体" w:hAnsi="宋体" w:cs="宋体"/>
              </w:rPr>
            </w:pPr>
            <w:r w:rsidRPr="0090103A">
              <w:rPr>
                <w:rFonts w:ascii="宋体" w:hAnsi="宋体" w:cs="宋体"/>
              </w:rPr>
              <w:t>2</w:t>
            </w:r>
          </w:p>
        </w:tc>
        <w:tc>
          <w:tcPr>
            <w:tcW w:w="602" w:type="dxa"/>
            <w:vAlign w:val="center"/>
          </w:tcPr>
          <w:p w:rsidR="00544C11" w:rsidRPr="0090103A" w:rsidRDefault="00544C11" w:rsidP="00BB0D38">
            <w:pPr>
              <w:widowControl/>
              <w:spacing w:beforeLines="50" w:afterLines="50"/>
              <w:rPr>
                <w:rFonts w:ascii="宋体" w:hAnsi="宋体" w:cs="宋体"/>
              </w:rPr>
            </w:pPr>
            <w:r w:rsidRPr="0090103A">
              <w:rPr>
                <w:rFonts w:ascii="宋体" w:hAnsi="宋体" w:cs="宋体"/>
              </w:rPr>
              <w:t>1</w:t>
            </w:r>
          </w:p>
        </w:tc>
        <w:tc>
          <w:tcPr>
            <w:tcW w:w="435" w:type="dxa"/>
            <w:vAlign w:val="center"/>
          </w:tcPr>
          <w:p w:rsidR="00544C11" w:rsidRPr="0090103A" w:rsidRDefault="00544C11" w:rsidP="00BB0D38">
            <w:pPr>
              <w:widowControl/>
              <w:spacing w:beforeLines="50" w:afterLines="50"/>
              <w:rPr>
                <w:rFonts w:ascii="宋体" w:hAnsi="宋体" w:cs="宋体"/>
              </w:rPr>
            </w:pPr>
            <w:r w:rsidRPr="0090103A">
              <w:rPr>
                <w:rFonts w:ascii="宋体" w:hAnsi="宋体" w:cs="宋体"/>
              </w:rPr>
              <w:t>9</w:t>
            </w:r>
          </w:p>
        </w:tc>
        <w:tc>
          <w:tcPr>
            <w:tcW w:w="436" w:type="dxa"/>
            <w:gridSpan w:val="2"/>
            <w:vAlign w:val="center"/>
          </w:tcPr>
          <w:p w:rsidR="00544C11" w:rsidRPr="0090103A" w:rsidRDefault="00544C11" w:rsidP="00BB0D38">
            <w:pPr>
              <w:widowControl/>
              <w:spacing w:beforeLines="50" w:afterLines="50"/>
              <w:rPr>
                <w:rFonts w:ascii="宋体" w:hAnsi="宋体" w:cs="宋体"/>
              </w:rPr>
            </w:pPr>
            <w:r w:rsidRPr="0090103A">
              <w:rPr>
                <w:rFonts w:ascii="宋体" w:hAnsi="宋体" w:cs="宋体"/>
              </w:rPr>
              <w:t>8</w:t>
            </w:r>
          </w:p>
        </w:tc>
        <w:tc>
          <w:tcPr>
            <w:tcW w:w="436" w:type="dxa"/>
            <w:vAlign w:val="center"/>
          </w:tcPr>
          <w:p w:rsidR="00544C11" w:rsidRPr="0090103A" w:rsidRDefault="00544C11" w:rsidP="00BB0D38">
            <w:pPr>
              <w:widowControl/>
              <w:spacing w:beforeLines="50" w:afterLines="50"/>
              <w:rPr>
                <w:rFonts w:ascii="宋体" w:hAnsi="宋体" w:cs="宋体"/>
              </w:rPr>
            </w:pPr>
            <w:r w:rsidRPr="0090103A">
              <w:rPr>
                <w:rFonts w:ascii="宋体" w:hAnsi="宋体" w:cs="宋体"/>
              </w:rPr>
              <w:t>8</w:t>
            </w:r>
          </w:p>
        </w:tc>
        <w:tc>
          <w:tcPr>
            <w:tcW w:w="435" w:type="dxa"/>
            <w:vAlign w:val="center"/>
          </w:tcPr>
          <w:p w:rsidR="00544C11" w:rsidRPr="0090103A" w:rsidRDefault="00544C11" w:rsidP="00BB0D38">
            <w:pPr>
              <w:widowControl/>
              <w:spacing w:beforeLines="50" w:afterLines="50"/>
              <w:rPr>
                <w:rFonts w:ascii="宋体" w:hAnsi="宋体" w:cs="宋体"/>
              </w:rPr>
            </w:pPr>
            <w:r w:rsidRPr="0090103A">
              <w:rPr>
                <w:rFonts w:ascii="宋体" w:hAnsi="宋体" w:cs="宋体"/>
              </w:rPr>
              <w:t>0</w:t>
            </w:r>
          </w:p>
        </w:tc>
        <w:tc>
          <w:tcPr>
            <w:tcW w:w="436" w:type="dxa"/>
            <w:gridSpan w:val="2"/>
            <w:vAlign w:val="center"/>
          </w:tcPr>
          <w:p w:rsidR="00544C11" w:rsidRPr="0090103A" w:rsidRDefault="00544C11" w:rsidP="00BB0D38">
            <w:pPr>
              <w:widowControl/>
              <w:spacing w:beforeLines="50" w:afterLines="50"/>
              <w:rPr>
                <w:rFonts w:ascii="宋体" w:hAnsi="宋体" w:cs="宋体"/>
              </w:rPr>
            </w:pPr>
            <w:r w:rsidRPr="0090103A">
              <w:rPr>
                <w:rFonts w:ascii="宋体" w:hAnsi="宋体" w:cs="宋体"/>
              </w:rPr>
              <w:t>9</w:t>
            </w:r>
          </w:p>
        </w:tc>
        <w:tc>
          <w:tcPr>
            <w:tcW w:w="436" w:type="dxa"/>
            <w:vAlign w:val="center"/>
          </w:tcPr>
          <w:p w:rsidR="00544C11" w:rsidRPr="0090103A" w:rsidRDefault="00544C11" w:rsidP="00BB0D38">
            <w:pPr>
              <w:widowControl/>
              <w:spacing w:beforeLines="50" w:afterLines="50"/>
              <w:rPr>
                <w:rFonts w:ascii="宋体" w:hAnsi="宋体" w:cs="宋体"/>
              </w:rPr>
            </w:pPr>
            <w:r w:rsidRPr="0090103A">
              <w:rPr>
                <w:rFonts w:ascii="宋体" w:hAnsi="宋体" w:cs="宋体"/>
              </w:rPr>
              <w:t>2</w:t>
            </w:r>
          </w:p>
        </w:tc>
        <w:tc>
          <w:tcPr>
            <w:tcW w:w="436" w:type="dxa"/>
            <w:vAlign w:val="center"/>
          </w:tcPr>
          <w:p w:rsidR="00544C11" w:rsidRPr="0090103A" w:rsidRDefault="00544C11" w:rsidP="00BB0D38">
            <w:pPr>
              <w:widowControl/>
              <w:spacing w:beforeLines="50" w:afterLines="50"/>
              <w:rPr>
                <w:rFonts w:ascii="宋体" w:hAnsi="宋体" w:cs="宋体"/>
              </w:rPr>
            </w:pPr>
            <w:r w:rsidRPr="0090103A">
              <w:rPr>
                <w:rFonts w:ascii="宋体" w:hAnsi="宋体" w:cs="宋体"/>
              </w:rPr>
              <w:t>1</w:t>
            </w:r>
          </w:p>
        </w:tc>
        <w:tc>
          <w:tcPr>
            <w:tcW w:w="435" w:type="dxa"/>
            <w:vAlign w:val="center"/>
          </w:tcPr>
          <w:p w:rsidR="00544C11" w:rsidRPr="0090103A" w:rsidRDefault="00544C11" w:rsidP="00BB0D38">
            <w:pPr>
              <w:widowControl/>
              <w:spacing w:beforeLines="50" w:afterLines="50"/>
              <w:rPr>
                <w:rFonts w:ascii="宋体" w:hAnsi="宋体" w:cs="宋体"/>
              </w:rPr>
            </w:pPr>
            <w:r w:rsidRPr="0090103A">
              <w:rPr>
                <w:rFonts w:ascii="宋体" w:hAnsi="宋体" w:cs="宋体"/>
              </w:rPr>
              <w:t>7</w:t>
            </w:r>
          </w:p>
        </w:tc>
        <w:tc>
          <w:tcPr>
            <w:tcW w:w="436" w:type="dxa"/>
            <w:vAlign w:val="center"/>
          </w:tcPr>
          <w:p w:rsidR="00544C11" w:rsidRPr="0090103A" w:rsidRDefault="00544C11" w:rsidP="00BB0D38">
            <w:pPr>
              <w:widowControl/>
              <w:spacing w:beforeLines="50" w:afterLines="50"/>
              <w:rPr>
                <w:rFonts w:ascii="宋体" w:hAnsi="宋体" w:cs="宋体"/>
              </w:rPr>
            </w:pPr>
            <w:r w:rsidRPr="0090103A">
              <w:rPr>
                <w:rFonts w:ascii="宋体" w:hAnsi="宋体" w:cs="宋体"/>
              </w:rPr>
              <w:t>6</w:t>
            </w:r>
          </w:p>
        </w:tc>
        <w:tc>
          <w:tcPr>
            <w:tcW w:w="436" w:type="dxa"/>
            <w:vAlign w:val="center"/>
          </w:tcPr>
          <w:p w:rsidR="00544C11" w:rsidRPr="0090103A" w:rsidRDefault="00544C11" w:rsidP="00BB0D38">
            <w:pPr>
              <w:widowControl/>
              <w:spacing w:beforeLines="50" w:afterLines="50"/>
              <w:rPr>
                <w:rFonts w:ascii="宋体" w:hAnsi="宋体" w:cs="宋体"/>
              </w:rPr>
            </w:pPr>
            <w:r w:rsidRPr="0090103A">
              <w:rPr>
                <w:rFonts w:ascii="宋体" w:hAnsi="宋体" w:cs="宋体"/>
              </w:rPr>
              <w:t>2</w:t>
            </w:r>
          </w:p>
        </w:tc>
        <w:tc>
          <w:tcPr>
            <w:tcW w:w="436" w:type="dxa"/>
            <w:vAlign w:val="center"/>
          </w:tcPr>
          <w:p w:rsidR="00544C11" w:rsidRPr="0090103A" w:rsidRDefault="00544C11" w:rsidP="00BB0D38">
            <w:pPr>
              <w:widowControl/>
              <w:spacing w:beforeLines="50" w:afterLines="50"/>
              <w:rPr>
                <w:rFonts w:ascii="宋体" w:hAnsi="宋体" w:cs="宋体"/>
              </w:rPr>
            </w:pPr>
            <w:r w:rsidRPr="0090103A">
              <w:rPr>
                <w:rFonts w:ascii="宋体" w:hAnsi="宋体" w:cs="宋体"/>
              </w:rPr>
              <w:t>5</w:t>
            </w:r>
          </w:p>
        </w:tc>
      </w:tr>
      <w:tr w:rsidR="00544C11" w:rsidRPr="0090103A" w:rsidTr="00BB0D38">
        <w:trPr>
          <w:cantSplit/>
          <w:trHeight w:val="5890"/>
        </w:trPr>
        <w:tc>
          <w:tcPr>
            <w:tcW w:w="720" w:type="dxa"/>
            <w:vAlign w:val="center"/>
          </w:tcPr>
          <w:p w:rsidR="00544C11" w:rsidRPr="0090103A" w:rsidRDefault="00544C11" w:rsidP="00BB0D38">
            <w:pPr>
              <w:jc w:val="center"/>
              <w:rPr>
                <w:rFonts w:ascii="宋体" w:cs="宋体"/>
                <w:b/>
                <w:bCs/>
              </w:rPr>
            </w:pPr>
            <w:r w:rsidRPr="0090103A">
              <w:rPr>
                <w:rFonts w:ascii="宋体" w:hAnsi="宋体" w:cs="宋体" w:hint="eastAsia"/>
                <w:b/>
                <w:bCs/>
              </w:rPr>
              <w:t>在学期间主要工作业绩</w:t>
            </w:r>
          </w:p>
          <w:p w:rsidR="00544C11" w:rsidRPr="0090103A" w:rsidRDefault="00544C11" w:rsidP="00BB0D38">
            <w:pPr>
              <w:spacing w:before="72"/>
              <w:jc w:val="center"/>
              <w:rPr>
                <w:rFonts w:ascii="宋体" w:cs="宋体"/>
                <w:b/>
                <w:bCs/>
              </w:rPr>
            </w:pPr>
          </w:p>
        </w:tc>
        <w:tc>
          <w:tcPr>
            <w:tcW w:w="9103" w:type="dxa"/>
            <w:gridSpan w:val="22"/>
            <w:vAlign w:val="center"/>
          </w:tcPr>
          <w:p w:rsidR="00544C11" w:rsidRPr="0090103A" w:rsidRDefault="00544C11" w:rsidP="00BB0D38">
            <w:pPr>
              <w:rPr>
                <w:rFonts w:ascii="宋体" w:cs="宋体"/>
              </w:rPr>
            </w:pPr>
            <w:r w:rsidRPr="0090103A">
              <w:rPr>
                <w:rFonts w:ascii="宋体" w:hAnsi="宋体" w:cs="宋体" w:hint="eastAsia"/>
              </w:rPr>
              <w:t>（包括参加社会活动及专业学习取得的成绩，需附相关证明材料）</w:t>
            </w:r>
          </w:p>
          <w:p w:rsidR="00544C11" w:rsidRPr="0090103A" w:rsidRDefault="00544C11" w:rsidP="00BB0D38">
            <w:pPr>
              <w:rPr>
                <w:rFonts w:ascii="宋体" w:cs="宋体"/>
                <w:b/>
                <w:bCs/>
              </w:rPr>
            </w:pPr>
            <w:r w:rsidRPr="0090103A">
              <w:rPr>
                <w:rFonts w:ascii="宋体" w:hAnsi="宋体" w:cs="宋体" w:hint="eastAsia"/>
                <w:b/>
                <w:bCs/>
              </w:rPr>
              <w:t>社会活动：</w:t>
            </w:r>
          </w:p>
          <w:p w:rsidR="00544C11" w:rsidRPr="0090103A" w:rsidRDefault="00544C11" w:rsidP="00544C11">
            <w:pPr>
              <w:ind w:firstLineChars="200" w:firstLine="31680"/>
              <w:rPr>
                <w:rFonts w:ascii="宋体" w:cs="宋体"/>
              </w:rPr>
            </w:pPr>
            <w:r w:rsidRPr="0090103A">
              <w:rPr>
                <w:rFonts w:ascii="宋体" w:hAnsi="宋体" w:cs="宋体" w:hint="eastAsia"/>
              </w:rPr>
              <w:t>担任记者团要闻部部长，安排对院士、专家的采访，报道校内</w:t>
            </w:r>
            <w:r w:rsidRPr="0090103A">
              <w:rPr>
                <w:rFonts w:ascii="宋体" w:hAnsi="宋体" w:cs="宋体"/>
              </w:rPr>
              <w:t>90%</w:t>
            </w:r>
            <w:r w:rsidRPr="0090103A">
              <w:rPr>
                <w:rFonts w:ascii="宋体" w:hAnsi="宋体" w:cs="宋体" w:hint="eastAsia"/>
              </w:rPr>
              <w:t>的新闻，在《科学时报》、学校新闻网、杂志《研究生院》上发表新闻稿件和院士、专家专访稿件</w:t>
            </w:r>
            <w:r w:rsidRPr="0090103A">
              <w:rPr>
                <w:rFonts w:ascii="宋体" w:hAnsi="宋体" w:cs="宋体"/>
              </w:rPr>
              <w:t>30</w:t>
            </w:r>
            <w:r w:rsidRPr="0090103A">
              <w:rPr>
                <w:rFonts w:ascii="宋体" w:hAnsi="宋体" w:cs="宋体" w:hint="eastAsia"/>
              </w:rPr>
              <w:t>多篇，</w:t>
            </w:r>
            <w:r w:rsidRPr="0090103A">
              <w:rPr>
                <w:rFonts w:ascii="宋体" w:hAnsi="宋体" w:cs="宋体"/>
              </w:rPr>
              <w:t>2010-2011</w:t>
            </w:r>
            <w:r w:rsidRPr="0090103A">
              <w:rPr>
                <w:rFonts w:ascii="宋体" w:hAnsi="宋体" w:cs="宋体" w:hint="eastAsia"/>
              </w:rPr>
              <w:t>年；</w:t>
            </w:r>
          </w:p>
          <w:p w:rsidR="00544C11" w:rsidRPr="0090103A" w:rsidRDefault="00544C11" w:rsidP="00544C11">
            <w:pPr>
              <w:ind w:firstLineChars="200" w:firstLine="31680"/>
              <w:rPr>
                <w:rFonts w:ascii="宋体" w:cs="宋体"/>
              </w:rPr>
            </w:pPr>
            <w:r w:rsidRPr="0090103A">
              <w:rPr>
                <w:rFonts w:ascii="宋体" w:hAnsi="宋体" w:cs="宋体" w:hint="eastAsia"/>
              </w:rPr>
              <w:t>担任资环学院学生党支部书记，制定工作计划，协调支部活动，发展</w:t>
            </w:r>
            <w:r w:rsidRPr="0090103A">
              <w:rPr>
                <w:rFonts w:ascii="宋体" w:hAnsi="宋体" w:cs="宋体"/>
              </w:rPr>
              <w:t>7</w:t>
            </w:r>
            <w:r w:rsidRPr="0090103A">
              <w:rPr>
                <w:rFonts w:ascii="宋体" w:hAnsi="宋体" w:cs="宋体" w:hint="eastAsia"/>
              </w:rPr>
              <w:t>名新党员，转正</w:t>
            </w:r>
            <w:r w:rsidRPr="0090103A">
              <w:rPr>
                <w:rFonts w:ascii="宋体" w:hAnsi="宋体" w:cs="宋体"/>
              </w:rPr>
              <w:t>5</w:t>
            </w:r>
            <w:r w:rsidRPr="0090103A">
              <w:rPr>
                <w:rFonts w:ascii="宋体" w:hAnsi="宋体" w:cs="宋体" w:hint="eastAsia"/>
              </w:rPr>
              <w:t>名预备党员，</w:t>
            </w:r>
            <w:r w:rsidRPr="0090103A">
              <w:rPr>
                <w:rFonts w:ascii="宋体" w:hAnsi="宋体" w:cs="宋体"/>
              </w:rPr>
              <w:t>2011-2012</w:t>
            </w:r>
            <w:r w:rsidRPr="0090103A">
              <w:rPr>
                <w:rFonts w:ascii="宋体" w:hAnsi="宋体" w:cs="宋体" w:hint="eastAsia"/>
              </w:rPr>
              <w:t>年。</w:t>
            </w:r>
          </w:p>
          <w:p w:rsidR="00544C11" w:rsidRPr="0090103A" w:rsidRDefault="00544C11" w:rsidP="00544C11">
            <w:pPr>
              <w:ind w:firstLineChars="200" w:firstLine="31680"/>
              <w:rPr>
                <w:rFonts w:ascii="宋体" w:cs="宋体"/>
              </w:rPr>
            </w:pPr>
          </w:p>
          <w:p w:rsidR="00544C11" w:rsidRPr="0090103A" w:rsidRDefault="00544C11" w:rsidP="00BB0D38">
            <w:pPr>
              <w:rPr>
                <w:rFonts w:ascii="宋体" w:cs="宋体"/>
                <w:b/>
                <w:bCs/>
              </w:rPr>
            </w:pPr>
            <w:r w:rsidRPr="0090103A">
              <w:rPr>
                <w:rFonts w:ascii="宋体" w:hAnsi="宋体" w:cs="宋体" w:hint="eastAsia"/>
                <w:b/>
                <w:bCs/>
              </w:rPr>
              <w:t>专业学习：</w:t>
            </w:r>
          </w:p>
          <w:p w:rsidR="00544C11" w:rsidRPr="0090103A" w:rsidRDefault="00544C11" w:rsidP="00BB0D38">
            <w:pPr>
              <w:rPr>
                <w:rFonts w:ascii="宋体" w:cs="宋体"/>
              </w:rPr>
            </w:pPr>
            <w:r w:rsidRPr="0090103A">
              <w:rPr>
                <w:rFonts w:ascii="宋体" w:hAnsi="宋体" w:cs="宋体"/>
                <w:b/>
                <w:bCs/>
              </w:rPr>
              <w:t xml:space="preserve">    </w:t>
            </w:r>
            <w:r w:rsidRPr="0090103A">
              <w:rPr>
                <w:rFonts w:ascii="宋体" w:hAnsi="宋体" w:cs="宋体" w:hint="eastAsia"/>
              </w:rPr>
              <w:t>学习上，免修硕士和博士学位英语，并修读</w:t>
            </w:r>
            <w:r w:rsidRPr="0090103A">
              <w:rPr>
                <w:rFonts w:ascii="宋体" w:hAnsi="宋体" w:cs="宋体"/>
              </w:rPr>
              <w:t>38</w:t>
            </w:r>
            <w:r w:rsidRPr="0090103A">
              <w:rPr>
                <w:rFonts w:ascii="宋体" w:hAnsi="宋体" w:cs="宋体" w:hint="eastAsia"/>
              </w:rPr>
              <w:t>个学分课程，在课程考试中取得优异成绩。</w:t>
            </w:r>
          </w:p>
          <w:p w:rsidR="00544C11" w:rsidRPr="0090103A" w:rsidRDefault="00544C11" w:rsidP="00544C11">
            <w:pPr>
              <w:ind w:firstLineChars="200" w:firstLine="31680"/>
              <w:rPr>
                <w:rFonts w:ascii="宋体" w:cs="宋体"/>
              </w:rPr>
            </w:pPr>
            <w:r w:rsidRPr="0090103A">
              <w:rPr>
                <w:rFonts w:ascii="宋体" w:hAnsi="宋体" w:cs="宋体" w:hint="eastAsia"/>
              </w:rPr>
              <w:t>科研上，参与国家自然科学基金项目“京津大都市区制造业集聚的空间类型与演化机理”（</w:t>
            </w:r>
            <w:r w:rsidRPr="0090103A">
              <w:rPr>
                <w:rFonts w:ascii="宋体" w:hAnsi="宋体" w:cs="宋体"/>
              </w:rPr>
              <w:t>40971075</w:t>
            </w:r>
            <w:r w:rsidRPr="0090103A">
              <w:rPr>
                <w:rFonts w:ascii="宋体" w:hAnsi="宋体" w:cs="宋体" w:hint="eastAsia"/>
              </w:rPr>
              <w:t>）。主要成果有：</w:t>
            </w:r>
          </w:p>
          <w:p w:rsidR="00544C11" w:rsidRPr="0090103A" w:rsidRDefault="00544C11" w:rsidP="00BB0D38">
            <w:pPr>
              <w:rPr>
                <w:rFonts w:ascii="宋体" w:cs="宋体"/>
              </w:rPr>
            </w:pPr>
            <w:r w:rsidRPr="0090103A">
              <w:rPr>
                <w:rFonts w:ascii="宋体" w:hAnsi="宋体" w:cs="宋体"/>
              </w:rPr>
              <w:t xml:space="preserve">    Zhang Xiaoping, Huang Pingting, Sun Lei et al. 2012. Spatial evolution and locational determinants of high-tech industries in Beijing. Chinese Geographical Science.doi: 10.1007/s11769-012-0581-6.</w:t>
            </w:r>
            <w:r w:rsidRPr="0090103A">
              <w:rPr>
                <w:rFonts w:ascii="宋体" w:hAnsi="宋体" w:cs="宋体" w:hint="eastAsia"/>
              </w:rPr>
              <w:t>（</w:t>
            </w:r>
            <w:r w:rsidRPr="0090103A">
              <w:rPr>
                <w:rFonts w:ascii="宋体" w:hAnsi="宋体" w:cs="宋体"/>
              </w:rPr>
              <w:t>SCI-E</w:t>
            </w:r>
            <w:r w:rsidRPr="0090103A">
              <w:rPr>
                <w:rFonts w:ascii="宋体" w:hAnsi="宋体" w:cs="宋体" w:hint="eastAsia"/>
              </w:rPr>
              <w:t>）</w:t>
            </w:r>
          </w:p>
          <w:p w:rsidR="00544C11" w:rsidRPr="0090103A" w:rsidRDefault="00544C11" w:rsidP="00BB0D38">
            <w:pPr>
              <w:rPr>
                <w:rFonts w:ascii="宋体" w:cs="宋体"/>
              </w:rPr>
            </w:pPr>
            <w:r w:rsidRPr="0090103A">
              <w:rPr>
                <w:rFonts w:ascii="宋体" w:hAnsi="宋体" w:cs="宋体"/>
              </w:rPr>
              <w:t xml:space="preserve">    </w:t>
            </w:r>
            <w:r w:rsidRPr="0090103A">
              <w:rPr>
                <w:rFonts w:ascii="宋体" w:hAnsi="宋体" w:cs="宋体" w:hint="eastAsia"/>
              </w:rPr>
              <w:t>黄娉婷，张晓平</w:t>
            </w:r>
            <w:r w:rsidRPr="0090103A">
              <w:rPr>
                <w:rFonts w:ascii="宋体" w:hAnsi="宋体" w:cs="宋体"/>
              </w:rPr>
              <w:t xml:space="preserve">. </w:t>
            </w:r>
            <w:r w:rsidRPr="0090103A">
              <w:rPr>
                <w:rFonts w:ascii="宋体" w:hAnsi="宋体" w:cs="宋体" w:hint="eastAsia"/>
              </w:rPr>
              <w:t>大都市区工业重心时空变动轨迹分析：以天津市为例</w:t>
            </w:r>
            <w:r w:rsidRPr="0090103A">
              <w:rPr>
                <w:rFonts w:ascii="宋体" w:hAnsi="宋体" w:cs="宋体"/>
              </w:rPr>
              <w:t xml:space="preserve">. </w:t>
            </w:r>
            <w:r w:rsidRPr="0090103A">
              <w:rPr>
                <w:rFonts w:ascii="宋体" w:hAnsi="宋体" w:cs="宋体" w:hint="eastAsia"/>
              </w:rPr>
              <w:t>经济地理，</w:t>
            </w:r>
            <w:r w:rsidRPr="0090103A">
              <w:rPr>
                <w:rFonts w:ascii="宋体" w:hAnsi="宋体" w:cs="宋体"/>
              </w:rPr>
              <w:t>2012,3.</w:t>
            </w:r>
            <w:r w:rsidRPr="0090103A">
              <w:rPr>
                <w:rFonts w:ascii="宋体" w:hAnsi="宋体" w:cs="宋体" w:hint="eastAsia"/>
              </w:rPr>
              <w:t>（</w:t>
            </w:r>
            <w:r w:rsidRPr="0090103A">
              <w:rPr>
                <w:rFonts w:ascii="宋体" w:hAnsi="宋体" w:cs="宋体"/>
              </w:rPr>
              <w:t>CSSCI</w:t>
            </w:r>
            <w:r w:rsidRPr="0090103A">
              <w:rPr>
                <w:rFonts w:ascii="宋体" w:hAnsi="宋体" w:cs="宋体" w:hint="eastAsia"/>
              </w:rPr>
              <w:t>）</w:t>
            </w:r>
          </w:p>
          <w:p w:rsidR="00544C11" w:rsidRPr="0090103A" w:rsidRDefault="00544C11" w:rsidP="00BB0D38">
            <w:pPr>
              <w:rPr>
                <w:rFonts w:ascii="宋体" w:hAnsi="宋体" w:cs="宋体"/>
              </w:rPr>
            </w:pPr>
            <w:r w:rsidRPr="0090103A">
              <w:rPr>
                <w:rFonts w:ascii="宋体" w:hAnsi="宋体" w:cs="宋体"/>
              </w:rPr>
              <w:t xml:space="preserve">    </w:t>
            </w:r>
            <w:r w:rsidRPr="0090103A">
              <w:rPr>
                <w:rFonts w:ascii="宋体" w:hAnsi="宋体" w:cs="宋体" w:hint="eastAsia"/>
              </w:rPr>
              <w:t>黄娉婷</w:t>
            </w:r>
            <w:r w:rsidRPr="0090103A">
              <w:rPr>
                <w:rFonts w:ascii="宋体" w:hAnsi="宋体" w:cs="宋体"/>
              </w:rPr>
              <w:t>,</w:t>
            </w:r>
            <w:r w:rsidRPr="0090103A">
              <w:rPr>
                <w:rFonts w:ascii="宋体" w:hAnsi="宋体" w:cs="宋体" w:hint="eastAsia"/>
              </w:rPr>
              <w:t>张晓平</w:t>
            </w:r>
            <w:r w:rsidRPr="0090103A">
              <w:rPr>
                <w:rFonts w:ascii="宋体" w:hAnsi="宋体" w:cs="宋体"/>
              </w:rPr>
              <w:t xml:space="preserve">. </w:t>
            </w:r>
            <w:r w:rsidRPr="0090103A">
              <w:rPr>
                <w:rFonts w:ascii="宋体" w:hAnsi="宋体" w:cs="宋体" w:hint="eastAsia"/>
              </w:rPr>
              <w:t>京津冀都市圈汽车产业空间格局演化研究</w:t>
            </w:r>
            <w:r w:rsidRPr="0090103A">
              <w:rPr>
                <w:rFonts w:ascii="宋体" w:hAnsi="宋体" w:cs="宋体"/>
              </w:rPr>
              <w:t xml:space="preserve">. </w:t>
            </w:r>
            <w:r w:rsidRPr="0090103A">
              <w:rPr>
                <w:rFonts w:ascii="宋体" w:hAnsi="宋体" w:cs="宋体" w:hint="eastAsia"/>
              </w:rPr>
              <w:t>地理研究</w:t>
            </w:r>
            <w:r w:rsidRPr="0090103A">
              <w:rPr>
                <w:rFonts w:ascii="宋体" w:hAnsi="宋体" w:cs="宋体"/>
              </w:rPr>
              <w:t>,2012</w:t>
            </w:r>
            <w:r w:rsidRPr="0090103A">
              <w:rPr>
                <w:rFonts w:ascii="宋体" w:hAnsi="宋体" w:cs="宋体" w:hint="eastAsia"/>
              </w:rPr>
              <w:t>（审稿中）</w:t>
            </w:r>
            <w:r w:rsidRPr="0090103A">
              <w:rPr>
                <w:rFonts w:ascii="宋体" w:hAnsi="宋体" w:cs="宋体"/>
              </w:rPr>
              <w:t>.</w:t>
            </w:r>
          </w:p>
          <w:p w:rsidR="00544C11" w:rsidRPr="0090103A" w:rsidRDefault="00544C11" w:rsidP="00BB0D38">
            <w:pPr>
              <w:rPr>
                <w:rFonts w:ascii="宋体" w:hAnsi="宋体" w:cs="宋体"/>
              </w:rPr>
            </w:pPr>
            <w:r w:rsidRPr="0090103A">
              <w:rPr>
                <w:rFonts w:ascii="宋体" w:hAnsi="宋体" w:cs="宋体"/>
              </w:rPr>
              <w:t xml:space="preserve">    </w:t>
            </w:r>
            <w:r w:rsidRPr="0090103A">
              <w:rPr>
                <w:rFonts w:ascii="宋体" w:hAnsi="宋体" w:cs="宋体" w:hint="eastAsia"/>
              </w:rPr>
              <w:t>黄娉婷</w:t>
            </w:r>
            <w:r w:rsidRPr="0090103A">
              <w:rPr>
                <w:rFonts w:ascii="宋体" w:hAnsi="宋体" w:cs="宋体"/>
              </w:rPr>
              <w:t>,</w:t>
            </w:r>
            <w:r w:rsidRPr="0090103A">
              <w:rPr>
                <w:rFonts w:ascii="宋体" w:hAnsi="宋体" w:cs="宋体" w:hint="eastAsia"/>
              </w:rPr>
              <w:t>张晓平</w:t>
            </w:r>
            <w:r w:rsidRPr="0090103A">
              <w:rPr>
                <w:rFonts w:ascii="宋体" w:hAnsi="宋体" w:cs="宋体"/>
              </w:rPr>
              <w:t xml:space="preserve">. </w:t>
            </w:r>
            <w:r w:rsidRPr="0090103A">
              <w:rPr>
                <w:rFonts w:ascii="宋体" w:hAnsi="宋体" w:cs="宋体" w:hint="eastAsia"/>
              </w:rPr>
              <w:t>京津冀都市圈汽车产业链分工与区域协作研究</w:t>
            </w:r>
            <w:r w:rsidRPr="0090103A">
              <w:rPr>
                <w:rFonts w:ascii="宋体" w:hAnsi="宋体" w:cs="宋体"/>
              </w:rPr>
              <w:t>.</w:t>
            </w:r>
            <w:r w:rsidRPr="0090103A">
              <w:rPr>
                <w:rFonts w:ascii="宋体" w:hAnsi="宋体" w:cs="宋体" w:hint="eastAsia"/>
              </w:rPr>
              <w:t>中国人文地理学术年会</w:t>
            </w:r>
            <w:r w:rsidRPr="0090103A">
              <w:rPr>
                <w:rFonts w:ascii="宋体" w:hAnsi="宋体" w:cs="宋体"/>
              </w:rPr>
              <w:t>,2012.</w:t>
            </w:r>
          </w:p>
          <w:p w:rsidR="00544C11" w:rsidRPr="0090103A" w:rsidRDefault="00544C11" w:rsidP="00BB0D38">
            <w:pPr>
              <w:ind w:firstLine="420"/>
              <w:rPr>
                <w:rFonts w:ascii="宋体" w:hAnsi="宋体" w:cs="宋体"/>
              </w:rPr>
            </w:pPr>
            <w:r w:rsidRPr="0090103A">
              <w:rPr>
                <w:rFonts w:ascii="宋体" w:hAnsi="宋体" w:cs="宋体" w:hint="eastAsia"/>
              </w:rPr>
              <w:t>黄娉婷</w:t>
            </w:r>
            <w:r w:rsidRPr="0090103A">
              <w:rPr>
                <w:rFonts w:ascii="宋体" w:hAnsi="宋体" w:cs="宋体"/>
              </w:rPr>
              <w:t>. 1989-2009</w:t>
            </w:r>
            <w:r w:rsidRPr="0090103A">
              <w:rPr>
                <w:rFonts w:ascii="宋体" w:hAnsi="宋体" w:cs="宋体" w:hint="eastAsia"/>
              </w:rPr>
              <w:t>年天津工业重心演变轨迹分析</w:t>
            </w:r>
            <w:r w:rsidRPr="0090103A">
              <w:rPr>
                <w:rFonts w:ascii="宋体" w:hAnsi="宋体" w:cs="宋体"/>
              </w:rPr>
              <w:t xml:space="preserve">. </w:t>
            </w:r>
            <w:r w:rsidRPr="0090103A">
              <w:rPr>
                <w:rFonts w:ascii="宋体" w:hAnsi="宋体" w:cs="宋体" w:hint="eastAsia"/>
              </w:rPr>
              <w:t>地理学核心问题与主线</w:t>
            </w:r>
            <w:r w:rsidRPr="0090103A">
              <w:rPr>
                <w:rFonts w:ascii="宋体" w:hAnsi="宋体" w:cs="宋体"/>
              </w:rPr>
              <w:t>——</w:t>
            </w:r>
            <w:r w:rsidRPr="0090103A">
              <w:rPr>
                <w:rFonts w:ascii="宋体" w:hAnsi="宋体" w:cs="宋体" w:hint="eastAsia"/>
              </w:rPr>
              <w:t>中国地理学会</w:t>
            </w:r>
            <w:r w:rsidRPr="0090103A">
              <w:rPr>
                <w:rFonts w:ascii="宋体" w:hAnsi="宋体" w:cs="宋体"/>
              </w:rPr>
              <w:t>2011</w:t>
            </w:r>
            <w:r w:rsidRPr="0090103A">
              <w:rPr>
                <w:rFonts w:ascii="宋体" w:hAnsi="宋体" w:cs="宋体" w:hint="eastAsia"/>
              </w:rPr>
              <w:t>年学术年会暨中国科学院新疆生态与地理研究所建所五十年庆典论文摘要集</w:t>
            </w:r>
            <w:r w:rsidRPr="0090103A">
              <w:rPr>
                <w:rFonts w:ascii="宋体" w:hAnsi="宋体" w:cs="宋体"/>
              </w:rPr>
              <w:t>. 2011.</w:t>
            </w:r>
          </w:p>
          <w:p w:rsidR="00544C11" w:rsidRPr="0090103A" w:rsidRDefault="00544C11" w:rsidP="00544C11">
            <w:pPr>
              <w:ind w:firstLineChars="2400" w:firstLine="31680"/>
              <w:rPr>
                <w:rFonts w:ascii="宋体" w:cs="宋体"/>
              </w:rPr>
            </w:pPr>
          </w:p>
          <w:p w:rsidR="00544C11" w:rsidRPr="0090103A" w:rsidRDefault="00544C11" w:rsidP="00544C11">
            <w:pPr>
              <w:ind w:firstLineChars="2400" w:firstLine="31680"/>
              <w:rPr>
                <w:rFonts w:ascii="宋体" w:cs="宋体"/>
              </w:rPr>
            </w:pPr>
            <w:r w:rsidRPr="0090103A">
              <w:rPr>
                <w:rFonts w:ascii="宋体" w:hAnsi="宋体" w:cs="宋体" w:hint="eastAsia"/>
              </w:rPr>
              <w:t>申请人签名：</w:t>
            </w:r>
          </w:p>
          <w:p w:rsidR="00544C11" w:rsidRPr="0090103A" w:rsidRDefault="00544C11" w:rsidP="00544C11">
            <w:pPr>
              <w:ind w:firstLineChars="2400" w:firstLine="31680"/>
              <w:rPr>
                <w:rFonts w:ascii="宋体" w:cs="宋体"/>
              </w:rPr>
            </w:pPr>
            <w:r w:rsidRPr="0090103A">
              <w:rPr>
                <w:rFonts w:ascii="宋体" w:hAnsi="宋体" w:cs="宋体" w:hint="eastAsia"/>
              </w:rPr>
              <w:t>年</w:t>
            </w:r>
            <w:r w:rsidRPr="0090103A">
              <w:rPr>
                <w:rFonts w:ascii="宋体" w:hAnsi="宋体" w:cs="宋体"/>
              </w:rPr>
              <w:t xml:space="preserve">     </w:t>
            </w:r>
            <w:r w:rsidRPr="0090103A">
              <w:rPr>
                <w:rFonts w:ascii="宋体" w:hAnsi="宋体" w:cs="宋体" w:hint="eastAsia"/>
              </w:rPr>
              <w:t>月</w:t>
            </w:r>
            <w:r w:rsidRPr="0090103A">
              <w:rPr>
                <w:rFonts w:ascii="宋体" w:hAnsi="宋体" w:cs="宋体"/>
              </w:rPr>
              <w:t xml:space="preserve">     </w:t>
            </w:r>
            <w:r w:rsidRPr="0090103A">
              <w:rPr>
                <w:rFonts w:ascii="宋体" w:hAnsi="宋体" w:cs="宋体" w:hint="eastAsia"/>
              </w:rPr>
              <w:t>日</w:t>
            </w:r>
          </w:p>
        </w:tc>
      </w:tr>
      <w:tr w:rsidR="00544C11" w:rsidRPr="0090103A" w:rsidTr="00BB0D38">
        <w:trPr>
          <w:cantSplit/>
        </w:trPr>
        <w:tc>
          <w:tcPr>
            <w:tcW w:w="720" w:type="dxa"/>
            <w:vAlign w:val="center"/>
          </w:tcPr>
          <w:p w:rsidR="00544C11" w:rsidRPr="0090103A" w:rsidRDefault="00544C11" w:rsidP="00BB0D38">
            <w:pPr>
              <w:jc w:val="center"/>
              <w:rPr>
                <w:rFonts w:ascii="宋体" w:cs="宋体"/>
                <w:b/>
                <w:bCs/>
              </w:rPr>
            </w:pPr>
            <w:r w:rsidRPr="0090103A">
              <w:rPr>
                <w:rFonts w:ascii="宋体" w:hAnsi="宋体" w:cs="宋体" w:hint="eastAsia"/>
                <w:b/>
                <w:bCs/>
              </w:rPr>
              <w:t>学</w:t>
            </w:r>
          </w:p>
          <w:p w:rsidR="00544C11" w:rsidRPr="0090103A" w:rsidRDefault="00544C11" w:rsidP="00BB0D38">
            <w:pPr>
              <w:jc w:val="center"/>
              <w:rPr>
                <w:rFonts w:ascii="宋体" w:cs="宋体"/>
                <w:b/>
                <w:bCs/>
              </w:rPr>
            </w:pPr>
            <w:r w:rsidRPr="0090103A">
              <w:rPr>
                <w:rFonts w:ascii="宋体" w:hAnsi="宋体" w:cs="宋体" w:hint="eastAsia"/>
                <w:b/>
                <w:bCs/>
              </w:rPr>
              <w:t>院</w:t>
            </w:r>
          </w:p>
          <w:p w:rsidR="00544C11" w:rsidRPr="0090103A" w:rsidRDefault="00544C11" w:rsidP="00BB0D38">
            <w:pPr>
              <w:jc w:val="center"/>
              <w:rPr>
                <w:rFonts w:ascii="宋体" w:cs="宋体"/>
                <w:b/>
                <w:bCs/>
              </w:rPr>
            </w:pPr>
            <w:r w:rsidRPr="0090103A">
              <w:rPr>
                <w:rFonts w:ascii="宋体" w:hAnsi="宋体" w:cs="宋体" w:hint="eastAsia"/>
                <w:b/>
                <w:bCs/>
              </w:rPr>
              <w:t>推</w:t>
            </w:r>
          </w:p>
          <w:p w:rsidR="00544C11" w:rsidRPr="0090103A" w:rsidRDefault="00544C11" w:rsidP="00BB0D38">
            <w:pPr>
              <w:jc w:val="center"/>
              <w:rPr>
                <w:rFonts w:ascii="宋体" w:cs="宋体"/>
                <w:b/>
                <w:bCs/>
              </w:rPr>
            </w:pPr>
            <w:r w:rsidRPr="0090103A">
              <w:rPr>
                <w:rFonts w:ascii="宋体" w:hAnsi="宋体" w:cs="宋体" w:hint="eastAsia"/>
                <w:b/>
                <w:bCs/>
              </w:rPr>
              <w:t>荐</w:t>
            </w:r>
          </w:p>
          <w:p w:rsidR="00544C11" w:rsidRPr="0090103A" w:rsidRDefault="00544C11" w:rsidP="00BB0D38">
            <w:pPr>
              <w:jc w:val="center"/>
              <w:rPr>
                <w:rFonts w:ascii="宋体" w:cs="宋体"/>
                <w:b/>
                <w:bCs/>
              </w:rPr>
            </w:pPr>
            <w:r w:rsidRPr="0090103A">
              <w:rPr>
                <w:rFonts w:ascii="宋体" w:hAnsi="宋体" w:cs="宋体" w:hint="eastAsia"/>
                <w:b/>
                <w:bCs/>
              </w:rPr>
              <w:t>意</w:t>
            </w:r>
          </w:p>
          <w:p w:rsidR="00544C11" w:rsidRPr="0090103A" w:rsidRDefault="00544C11" w:rsidP="00BB0D38">
            <w:pPr>
              <w:jc w:val="center"/>
              <w:rPr>
                <w:rFonts w:ascii="宋体" w:cs="宋体"/>
                <w:b/>
                <w:bCs/>
              </w:rPr>
            </w:pPr>
            <w:r w:rsidRPr="0090103A">
              <w:rPr>
                <w:rFonts w:ascii="宋体" w:hAnsi="宋体" w:cs="宋体" w:hint="eastAsia"/>
                <w:b/>
                <w:bCs/>
              </w:rPr>
              <w:t>见</w:t>
            </w:r>
          </w:p>
        </w:tc>
        <w:tc>
          <w:tcPr>
            <w:tcW w:w="9103" w:type="dxa"/>
            <w:gridSpan w:val="22"/>
            <w:vAlign w:val="center"/>
          </w:tcPr>
          <w:p w:rsidR="00544C11" w:rsidRPr="0090103A" w:rsidRDefault="00544C11" w:rsidP="00544C11">
            <w:pPr>
              <w:ind w:firstLineChars="200" w:firstLine="31680"/>
              <w:rPr>
                <w:rFonts w:ascii="宋体" w:cs="宋体"/>
              </w:rPr>
            </w:pPr>
          </w:p>
          <w:p w:rsidR="00544C11" w:rsidRPr="0090103A" w:rsidRDefault="00544C11" w:rsidP="00544C11">
            <w:pPr>
              <w:ind w:firstLineChars="200" w:firstLine="31680"/>
              <w:rPr>
                <w:rFonts w:ascii="宋体" w:cs="宋体"/>
              </w:rPr>
            </w:pPr>
          </w:p>
          <w:p w:rsidR="00544C11" w:rsidRPr="0090103A" w:rsidRDefault="00544C11" w:rsidP="00544C11">
            <w:pPr>
              <w:ind w:firstLineChars="200" w:firstLine="31680"/>
              <w:rPr>
                <w:rFonts w:ascii="宋体" w:cs="宋体"/>
              </w:rPr>
            </w:pPr>
          </w:p>
          <w:p w:rsidR="00544C11" w:rsidRPr="0090103A" w:rsidRDefault="00544C11" w:rsidP="00544C11">
            <w:pPr>
              <w:ind w:firstLineChars="200" w:firstLine="31680"/>
              <w:rPr>
                <w:rFonts w:ascii="宋体" w:cs="宋体"/>
              </w:rPr>
            </w:pPr>
          </w:p>
          <w:p w:rsidR="00544C11" w:rsidRPr="0090103A" w:rsidRDefault="00544C11" w:rsidP="00544C11">
            <w:pPr>
              <w:tabs>
                <w:tab w:val="left" w:pos="5322"/>
                <w:tab w:val="left" w:pos="5712"/>
                <w:tab w:val="left" w:pos="5967"/>
              </w:tabs>
              <w:ind w:firstLineChars="2400" w:firstLine="31680"/>
              <w:rPr>
                <w:rFonts w:ascii="宋体" w:cs="宋体"/>
              </w:rPr>
            </w:pPr>
          </w:p>
          <w:p w:rsidR="00544C11" w:rsidRPr="0090103A" w:rsidRDefault="00544C11" w:rsidP="00544C11">
            <w:pPr>
              <w:tabs>
                <w:tab w:val="left" w:pos="5322"/>
                <w:tab w:val="left" w:pos="5712"/>
                <w:tab w:val="left" w:pos="5967"/>
              </w:tabs>
              <w:ind w:firstLineChars="2400" w:firstLine="31680"/>
              <w:rPr>
                <w:rFonts w:ascii="宋体" w:cs="宋体"/>
              </w:rPr>
            </w:pPr>
            <w:r w:rsidRPr="0090103A">
              <w:rPr>
                <w:rFonts w:ascii="宋体" w:hAnsi="宋体" w:cs="宋体" w:hint="eastAsia"/>
              </w:rPr>
              <w:t>院系签章：</w:t>
            </w:r>
          </w:p>
          <w:p w:rsidR="00544C11" w:rsidRPr="0090103A" w:rsidRDefault="00544C11" w:rsidP="00544C11">
            <w:pPr>
              <w:ind w:firstLineChars="200" w:firstLine="31680"/>
              <w:rPr>
                <w:rFonts w:ascii="宋体" w:cs="宋体"/>
              </w:rPr>
            </w:pPr>
            <w:r w:rsidRPr="0090103A">
              <w:rPr>
                <w:rFonts w:ascii="宋体" w:hAnsi="宋体" w:cs="宋体"/>
              </w:rPr>
              <w:t xml:space="preserve">                                            </w:t>
            </w:r>
            <w:r w:rsidRPr="0090103A">
              <w:rPr>
                <w:rFonts w:ascii="宋体" w:hAnsi="宋体" w:cs="宋体" w:hint="eastAsia"/>
              </w:rPr>
              <w:t>年</w:t>
            </w:r>
            <w:r w:rsidRPr="0090103A">
              <w:rPr>
                <w:rFonts w:ascii="宋体" w:hAnsi="宋体" w:cs="宋体"/>
              </w:rPr>
              <w:t xml:space="preserve">     </w:t>
            </w:r>
            <w:r w:rsidRPr="0090103A">
              <w:rPr>
                <w:rFonts w:ascii="宋体" w:hAnsi="宋体" w:cs="宋体" w:hint="eastAsia"/>
              </w:rPr>
              <w:t>月</w:t>
            </w:r>
            <w:r w:rsidRPr="0090103A">
              <w:rPr>
                <w:rFonts w:ascii="宋体" w:hAnsi="宋体" w:cs="宋体"/>
              </w:rPr>
              <w:t xml:space="preserve">     </w:t>
            </w:r>
            <w:r w:rsidRPr="0090103A">
              <w:rPr>
                <w:rFonts w:ascii="宋体" w:hAnsi="宋体" w:cs="宋体" w:hint="eastAsia"/>
              </w:rPr>
              <w:t>日</w:t>
            </w:r>
          </w:p>
        </w:tc>
      </w:tr>
    </w:tbl>
    <w:p w:rsidR="00544C11" w:rsidRDefault="00544C11" w:rsidP="00E6606E">
      <w:pPr>
        <w:rPr>
          <w:rFonts w:ascii="黑体" w:eastAsia="黑体" w:cs="Times New Roman"/>
          <w:b/>
          <w:bCs/>
          <w:sz w:val="32"/>
          <w:szCs w:val="32"/>
        </w:rPr>
      </w:pPr>
      <w:r w:rsidRPr="00A23EC5">
        <w:rPr>
          <w:rFonts w:ascii="黑体" w:eastAsia="黑体" w:cs="黑体" w:hint="eastAsia"/>
          <w:b/>
          <w:bCs/>
          <w:sz w:val="32"/>
          <w:szCs w:val="32"/>
        </w:rPr>
        <w:t>中国科学院大学基础学院</w:t>
      </w:r>
      <w:r w:rsidRPr="00A23EC5">
        <w:rPr>
          <w:rFonts w:ascii="黑体" w:eastAsia="黑体" w:cs="黑体"/>
          <w:b/>
          <w:bCs/>
          <w:sz w:val="32"/>
          <w:szCs w:val="32"/>
        </w:rPr>
        <w:t>2012</w:t>
      </w:r>
      <w:r w:rsidRPr="00A23EC5">
        <w:rPr>
          <w:rFonts w:ascii="黑体" w:eastAsia="黑体" w:cs="黑体" w:hint="eastAsia"/>
          <w:b/>
          <w:bCs/>
          <w:sz w:val="32"/>
          <w:szCs w:val="32"/>
        </w:rPr>
        <w:t>年度国家奖学金申报表</w:t>
      </w:r>
    </w:p>
    <w:p w:rsidR="00544C11" w:rsidRDefault="00544C11" w:rsidP="00E6606E">
      <w:pPr>
        <w:rPr>
          <w:rFonts w:ascii="黑体" w:eastAsia="黑体" w:cs="Times New Roman"/>
          <w:b/>
          <w:bCs/>
          <w:sz w:val="32"/>
          <w:szCs w:val="32"/>
        </w:rPr>
      </w:pPr>
    </w:p>
    <w:p w:rsidR="00544C11" w:rsidRPr="00094DE8" w:rsidRDefault="00544C11" w:rsidP="00BB0D38">
      <w:pPr>
        <w:rPr>
          <w:rFonts w:ascii="宋体" w:cs="Times New Roman"/>
          <w:sz w:val="24"/>
          <w:szCs w:val="24"/>
        </w:rPr>
      </w:pPr>
      <w:r w:rsidRPr="00094DE8">
        <w:rPr>
          <w:rFonts w:ascii="宋体" w:hAnsi="宋体" w:cs="宋体" w:hint="eastAsia"/>
          <w:sz w:val="24"/>
          <w:szCs w:val="24"/>
        </w:rPr>
        <w:t>附件</w:t>
      </w:r>
      <w:r w:rsidRPr="00094DE8">
        <w:rPr>
          <w:rFonts w:ascii="宋体" w:hAnsi="宋体" w:cs="宋体"/>
          <w:sz w:val="24"/>
          <w:szCs w:val="24"/>
        </w:rPr>
        <w:t>2</w:t>
      </w:r>
      <w:r w:rsidRPr="00094DE8">
        <w:rPr>
          <w:rFonts w:ascii="宋体" w:hAnsi="宋体" w:cs="宋体" w:hint="eastAsia"/>
          <w:sz w:val="24"/>
          <w:szCs w:val="24"/>
        </w:rPr>
        <w:t>：</w:t>
      </w:r>
    </w:p>
    <w:tbl>
      <w:tblPr>
        <w:tblpPr w:leftFromText="180" w:rightFromText="180" w:vertAnchor="page" w:horzAnchor="margin" w:tblpXSpec="center" w:tblpY="3157"/>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260"/>
        <w:gridCol w:w="435"/>
        <w:gridCol w:w="436"/>
        <w:gridCol w:w="436"/>
        <w:gridCol w:w="61"/>
        <w:gridCol w:w="374"/>
        <w:gridCol w:w="436"/>
        <w:gridCol w:w="270"/>
        <w:gridCol w:w="602"/>
        <w:gridCol w:w="435"/>
        <w:gridCol w:w="403"/>
        <w:gridCol w:w="33"/>
        <w:gridCol w:w="436"/>
        <w:gridCol w:w="435"/>
        <w:gridCol w:w="176"/>
        <w:gridCol w:w="260"/>
        <w:gridCol w:w="436"/>
        <w:gridCol w:w="436"/>
        <w:gridCol w:w="435"/>
        <w:gridCol w:w="436"/>
        <w:gridCol w:w="436"/>
        <w:gridCol w:w="436"/>
      </w:tblGrid>
      <w:tr w:rsidR="00544C11" w:rsidRPr="00F37773" w:rsidTr="00BB0D38">
        <w:trPr>
          <w:cantSplit/>
        </w:trPr>
        <w:tc>
          <w:tcPr>
            <w:tcW w:w="720" w:type="dxa"/>
            <w:vMerge w:val="restart"/>
            <w:vAlign w:val="center"/>
          </w:tcPr>
          <w:p w:rsidR="00544C11" w:rsidRPr="00F37773" w:rsidRDefault="00544C11" w:rsidP="00BB0D38">
            <w:pPr>
              <w:jc w:val="center"/>
              <w:rPr>
                <w:rFonts w:ascii="宋体" w:cs="宋体"/>
                <w:b/>
                <w:bCs/>
              </w:rPr>
            </w:pPr>
            <w:r w:rsidRPr="00F37773">
              <w:rPr>
                <w:rFonts w:ascii="宋体" w:hAnsi="宋体" w:cs="宋体" w:hint="eastAsia"/>
                <w:b/>
                <w:bCs/>
              </w:rPr>
              <w:t>基本情况</w:t>
            </w:r>
          </w:p>
        </w:tc>
        <w:tc>
          <w:tcPr>
            <w:tcW w:w="1260" w:type="dxa"/>
            <w:vAlign w:val="center"/>
          </w:tcPr>
          <w:p w:rsidR="00544C11" w:rsidRPr="00F37773" w:rsidRDefault="00544C11" w:rsidP="00BB0D38">
            <w:pPr>
              <w:spacing w:beforeLines="50" w:afterLines="50"/>
              <w:jc w:val="center"/>
              <w:rPr>
                <w:rFonts w:ascii="宋体" w:cs="宋体"/>
              </w:rPr>
            </w:pPr>
            <w:r w:rsidRPr="00F37773">
              <w:rPr>
                <w:rFonts w:ascii="宋体" w:hAnsi="宋体" w:cs="宋体" w:hint="eastAsia"/>
              </w:rPr>
              <w:t>姓名</w:t>
            </w:r>
          </w:p>
        </w:tc>
        <w:tc>
          <w:tcPr>
            <w:tcW w:w="1368" w:type="dxa"/>
            <w:gridSpan w:val="4"/>
            <w:vAlign w:val="center"/>
          </w:tcPr>
          <w:p w:rsidR="00544C11" w:rsidRPr="00F37773" w:rsidRDefault="00544C11" w:rsidP="00BB0D38">
            <w:pPr>
              <w:spacing w:beforeLines="50" w:afterLines="50"/>
              <w:jc w:val="center"/>
              <w:rPr>
                <w:rFonts w:ascii="宋体" w:cs="宋体"/>
              </w:rPr>
            </w:pPr>
            <w:r w:rsidRPr="00F37773">
              <w:rPr>
                <w:rFonts w:ascii="宋体" w:hAnsi="宋体" w:cs="宋体" w:hint="eastAsia"/>
              </w:rPr>
              <w:t>刘艳杰</w:t>
            </w:r>
          </w:p>
        </w:tc>
        <w:tc>
          <w:tcPr>
            <w:tcW w:w="1080" w:type="dxa"/>
            <w:gridSpan w:val="3"/>
            <w:vAlign w:val="center"/>
          </w:tcPr>
          <w:p w:rsidR="00544C11" w:rsidRPr="00F37773" w:rsidRDefault="00544C11" w:rsidP="00BB0D38">
            <w:pPr>
              <w:spacing w:beforeLines="50" w:afterLines="50"/>
              <w:jc w:val="center"/>
              <w:rPr>
                <w:rFonts w:ascii="宋体" w:cs="宋体"/>
              </w:rPr>
            </w:pPr>
            <w:r w:rsidRPr="00F37773">
              <w:rPr>
                <w:rFonts w:ascii="宋体" w:hAnsi="宋体" w:cs="宋体" w:hint="eastAsia"/>
              </w:rPr>
              <w:t>性别</w:t>
            </w:r>
          </w:p>
        </w:tc>
        <w:tc>
          <w:tcPr>
            <w:tcW w:w="1440" w:type="dxa"/>
            <w:gridSpan w:val="3"/>
            <w:vAlign w:val="center"/>
          </w:tcPr>
          <w:p w:rsidR="00544C11" w:rsidRPr="00F37773" w:rsidRDefault="00544C11" w:rsidP="00BB0D38">
            <w:pPr>
              <w:spacing w:beforeLines="50" w:afterLines="50"/>
              <w:jc w:val="center"/>
              <w:rPr>
                <w:rFonts w:ascii="宋体" w:cs="宋体"/>
              </w:rPr>
            </w:pPr>
            <w:r w:rsidRPr="00F37773">
              <w:rPr>
                <w:rFonts w:ascii="宋体" w:hAnsi="宋体" w:cs="宋体" w:hint="eastAsia"/>
              </w:rPr>
              <w:t>男</w:t>
            </w:r>
          </w:p>
        </w:tc>
        <w:tc>
          <w:tcPr>
            <w:tcW w:w="1080" w:type="dxa"/>
            <w:gridSpan w:val="4"/>
            <w:vAlign w:val="center"/>
          </w:tcPr>
          <w:p w:rsidR="00544C11" w:rsidRPr="00F37773" w:rsidRDefault="00544C11" w:rsidP="00BB0D38">
            <w:pPr>
              <w:spacing w:beforeLines="50" w:afterLines="50"/>
              <w:jc w:val="center"/>
              <w:rPr>
                <w:rFonts w:ascii="宋体" w:cs="宋体"/>
              </w:rPr>
            </w:pPr>
            <w:r w:rsidRPr="00F37773">
              <w:rPr>
                <w:rFonts w:ascii="宋体" w:hAnsi="宋体" w:cs="宋体" w:hint="eastAsia"/>
              </w:rPr>
              <w:t>所在院系</w:t>
            </w:r>
          </w:p>
        </w:tc>
        <w:tc>
          <w:tcPr>
            <w:tcW w:w="2875" w:type="dxa"/>
            <w:gridSpan w:val="7"/>
            <w:vAlign w:val="center"/>
          </w:tcPr>
          <w:p w:rsidR="00544C11" w:rsidRPr="00F37773" w:rsidRDefault="00544C11" w:rsidP="00BB0D38">
            <w:pPr>
              <w:spacing w:beforeLines="50" w:afterLines="50"/>
              <w:jc w:val="center"/>
              <w:rPr>
                <w:rFonts w:ascii="宋体" w:cs="宋体"/>
              </w:rPr>
            </w:pPr>
            <w:r w:rsidRPr="00F37773">
              <w:rPr>
                <w:rFonts w:ascii="宋体" w:hAnsi="宋体" w:cs="宋体" w:hint="eastAsia"/>
              </w:rPr>
              <w:t>基础学院资源与环境学院</w:t>
            </w:r>
          </w:p>
        </w:tc>
      </w:tr>
      <w:tr w:rsidR="00544C11" w:rsidRPr="00F37773" w:rsidTr="00BB0D38">
        <w:trPr>
          <w:cantSplit/>
        </w:trPr>
        <w:tc>
          <w:tcPr>
            <w:tcW w:w="720" w:type="dxa"/>
            <w:vMerge/>
            <w:vAlign w:val="center"/>
          </w:tcPr>
          <w:p w:rsidR="00544C11" w:rsidRPr="00F37773" w:rsidRDefault="00544C11" w:rsidP="00BB0D38">
            <w:pPr>
              <w:widowControl/>
              <w:ind w:firstLine="480"/>
              <w:jc w:val="left"/>
              <w:rPr>
                <w:rFonts w:ascii="宋体" w:cs="宋体"/>
              </w:rPr>
            </w:pPr>
          </w:p>
        </w:tc>
        <w:tc>
          <w:tcPr>
            <w:tcW w:w="1260" w:type="dxa"/>
            <w:vAlign w:val="center"/>
          </w:tcPr>
          <w:p w:rsidR="00544C11" w:rsidRPr="00F37773" w:rsidRDefault="00544C11" w:rsidP="00BB0D38">
            <w:pPr>
              <w:spacing w:beforeLines="50" w:afterLines="50"/>
              <w:jc w:val="center"/>
              <w:rPr>
                <w:rFonts w:ascii="宋体" w:cs="宋体"/>
              </w:rPr>
            </w:pPr>
            <w:r w:rsidRPr="00F37773">
              <w:rPr>
                <w:rFonts w:ascii="宋体" w:hAnsi="宋体" w:cs="宋体" w:hint="eastAsia"/>
              </w:rPr>
              <w:t>政治面貌</w:t>
            </w:r>
          </w:p>
        </w:tc>
        <w:tc>
          <w:tcPr>
            <w:tcW w:w="1368" w:type="dxa"/>
            <w:gridSpan w:val="4"/>
            <w:vAlign w:val="center"/>
          </w:tcPr>
          <w:p w:rsidR="00544C11" w:rsidRPr="00F37773" w:rsidRDefault="00544C11" w:rsidP="00BB0D38">
            <w:pPr>
              <w:spacing w:beforeLines="50" w:afterLines="50"/>
              <w:jc w:val="center"/>
              <w:rPr>
                <w:rFonts w:ascii="宋体" w:cs="宋体"/>
              </w:rPr>
            </w:pPr>
            <w:r w:rsidRPr="00F37773">
              <w:rPr>
                <w:rFonts w:ascii="宋体" w:hAnsi="宋体" w:cs="宋体" w:hint="eastAsia"/>
              </w:rPr>
              <w:t>团员</w:t>
            </w:r>
          </w:p>
        </w:tc>
        <w:tc>
          <w:tcPr>
            <w:tcW w:w="1080" w:type="dxa"/>
            <w:gridSpan w:val="3"/>
            <w:vAlign w:val="center"/>
          </w:tcPr>
          <w:p w:rsidR="00544C11" w:rsidRPr="00F37773" w:rsidRDefault="00544C11" w:rsidP="00BB0D38">
            <w:pPr>
              <w:spacing w:beforeLines="50" w:afterLines="50"/>
              <w:jc w:val="center"/>
              <w:rPr>
                <w:rFonts w:ascii="宋体" w:cs="宋体"/>
              </w:rPr>
            </w:pPr>
            <w:r w:rsidRPr="00F37773">
              <w:rPr>
                <w:rFonts w:ascii="宋体" w:hAnsi="宋体" w:cs="宋体" w:hint="eastAsia"/>
              </w:rPr>
              <w:t>民族</w:t>
            </w:r>
          </w:p>
        </w:tc>
        <w:tc>
          <w:tcPr>
            <w:tcW w:w="1440" w:type="dxa"/>
            <w:gridSpan w:val="3"/>
            <w:vAlign w:val="center"/>
          </w:tcPr>
          <w:p w:rsidR="00544C11" w:rsidRPr="00F37773" w:rsidRDefault="00544C11" w:rsidP="00BB0D38">
            <w:pPr>
              <w:spacing w:beforeLines="50" w:afterLines="50"/>
              <w:jc w:val="center"/>
              <w:rPr>
                <w:rFonts w:ascii="宋体" w:cs="宋体"/>
              </w:rPr>
            </w:pPr>
            <w:r w:rsidRPr="00F37773">
              <w:rPr>
                <w:rFonts w:ascii="宋体" w:hAnsi="宋体" w:cs="宋体" w:hint="eastAsia"/>
              </w:rPr>
              <w:t>汉</w:t>
            </w:r>
          </w:p>
        </w:tc>
        <w:tc>
          <w:tcPr>
            <w:tcW w:w="1080" w:type="dxa"/>
            <w:gridSpan w:val="4"/>
            <w:vAlign w:val="center"/>
          </w:tcPr>
          <w:p w:rsidR="00544C11" w:rsidRPr="00F37773" w:rsidRDefault="00544C11" w:rsidP="00BB0D38">
            <w:pPr>
              <w:spacing w:beforeLines="50" w:afterLines="50"/>
              <w:jc w:val="center"/>
              <w:rPr>
                <w:rFonts w:ascii="宋体" w:cs="宋体"/>
              </w:rPr>
            </w:pPr>
            <w:r w:rsidRPr="00F37773">
              <w:rPr>
                <w:rFonts w:ascii="宋体" w:hAnsi="宋体" w:cs="宋体" w:hint="eastAsia"/>
              </w:rPr>
              <w:t>专业</w:t>
            </w:r>
          </w:p>
        </w:tc>
        <w:tc>
          <w:tcPr>
            <w:tcW w:w="2875" w:type="dxa"/>
            <w:gridSpan w:val="7"/>
            <w:vAlign w:val="center"/>
          </w:tcPr>
          <w:p w:rsidR="00544C11" w:rsidRPr="00F37773" w:rsidRDefault="00544C11" w:rsidP="00BB0D38">
            <w:pPr>
              <w:widowControl/>
              <w:spacing w:beforeLines="50" w:afterLines="50"/>
              <w:jc w:val="center"/>
              <w:rPr>
                <w:rFonts w:ascii="宋体" w:cs="宋体"/>
              </w:rPr>
            </w:pPr>
            <w:r w:rsidRPr="00F37773">
              <w:rPr>
                <w:rFonts w:ascii="宋体" w:hAnsi="宋体" w:cs="宋体" w:hint="eastAsia"/>
              </w:rPr>
              <w:t>生态学</w:t>
            </w:r>
          </w:p>
        </w:tc>
      </w:tr>
      <w:tr w:rsidR="00544C11" w:rsidRPr="00F37773" w:rsidTr="00BB0D38">
        <w:trPr>
          <w:cantSplit/>
        </w:trPr>
        <w:tc>
          <w:tcPr>
            <w:tcW w:w="720" w:type="dxa"/>
            <w:vMerge/>
            <w:vAlign w:val="center"/>
          </w:tcPr>
          <w:p w:rsidR="00544C11" w:rsidRPr="00F37773" w:rsidRDefault="00544C11" w:rsidP="00BB0D38">
            <w:pPr>
              <w:widowControl/>
              <w:ind w:firstLine="480"/>
              <w:jc w:val="left"/>
              <w:rPr>
                <w:rFonts w:ascii="宋体" w:cs="宋体"/>
              </w:rPr>
            </w:pPr>
          </w:p>
        </w:tc>
        <w:tc>
          <w:tcPr>
            <w:tcW w:w="1260" w:type="dxa"/>
            <w:vAlign w:val="center"/>
          </w:tcPr>
          <w:p w:rsidR="00544C11" w:rsidRPr="00F37773" w:rsidRDefault="00544C11" w:rsidP="00BB0D38">
            <w:pPr>
              <w:spacing w:beforeLines="50" w:afterLines="50"/>
              <w:jc w:val="center"/>
              <w:rPr>
                <w:rFonts w:ascii="宋体" w:cs="宋体"/>
              </w:rPr>
            </w:pPr>
            <w:r w:rsidRPr="00F37773">
              <w:rPr>
                <w:rFonts w:ascii="宋体" w:hAnsi="宋体" w:cs="宋体" w:hint="eastAsia"/>
              </w:rPr>
              <w:t>出生年月</w:t>
            </w:r>
          </w:p>
        </w:tc>
        <w:tc>
          <w:tcPr>
            <w:tcW w:w="1368" w:type="dxa"/>
            <w:gridSpan w:val="4"/>
            <w:vAlign w:val="center"/>
          </w:tcPr>
          <w:p w:rsidR="00544C11" w:rsidRPr="00F37773" w:rsidRDefault="00544C11" w:rsidP="00BB0D38">
            <w:pPr>
              <w:spacing w:beforeLines="50" w:afterLines="50"/>
              <w:jc w:val="center"/>
              <w:rPr>
                <w:rFonts w:ascii="宋体" w:hAnsi="宋体" w:cs="宋体"/>
              </w:rPr>
            </w:pPr>
            <w:r w:rsidRPr="00F37773">
              <w:rPr>
                <w:rFonts w:ascii="宋体" w:hAnsi="宋体" w:cs="宋体"/>
              </w:rPr>
              <w:t>1987.02.07</w:t>
            </w:r>
          </w:p>
        </w:tc>
        <w:tc>
          <w:tcPr>
            <w:tcW w:w="1080" w:type="dxa"/>
            <w:gridSpan w:val="3"/>
            <w:vAlign w:val="center"/>
          </w:tcPr>
          <w:p w:rsidR="00544C11" w:rsidRPr="00F37773" w:rsidRDefault="00544C11" w:rsidP="00BB0D38">
            <w:pPr>
              <w:spacing w:beforeLines="50" w:afterLines="50"/>
              <w:jc w:val="center"/>
              <w:rPr>
                <w:rFonts w:ascii="宋体" w:cs="宋体"/>
              </w:rPr>
            </w:pPr>
            <w:r w:rsidRPr="00F37773">
              <w:rPr>
                <w:rFonts w:ascii="宋体" w:hAnsi="宋体" w:cs="宋体" w:hint="eastAsia"/>
              </w:rPr>
              <w:t>入学时间</w:t>
            </w:r>
          </w:p>
        </w:tc>
        <w:tc>
          <w:tcPr>
            <w:tcW w:w="1440" w:type="dxa"/>
            <w:gridSpan w:val="3"/>
            <w:vAlign w:val="center"/>
          </w:tcPr>
          <w:p w:rsidR="00544C11" w:rsidRPr="00F37773" w:rsidRDefault="00544C11" w:rsidP="00BB0D38">
            <w:pPr>
              <w:spacing w:beforeLines="50" w:afterLines="50"/>
              <w:jc w:val="center"/>
              <w:rPr>
                <w:rFonts w:ascii="宋体" w:hAnsi="宋体" w:cs="宋体"/>
              </w:rPr>
            </w:pPr>
            <w:r w:rsidRPr="00F37773">
              <w:rPr>
                <w:rFonts w:ascii="宋体" w:hAnsi="宋体" w:cs="宋体"/>
              </w:rPr>
              <w:t>2009.09</w:t>
            </w:r>
          </w:p>
        </w:tc>
        <w:tc>
          <w:tcPr>
            <w:tcW w:w="1080" w:type="dxa"/>
            <w:gridSpan w:val="4"/>
            <w:vAlign w:val="center"/>
          </w:tcPr>
          <w:p w:rsidR="00544C11" w:rsidRPr="00F37773" w:rsidRDefault="00544C11" w:rsidP="00BB0D38">
            <w:pPr>
              <w:spacing w:beforeLines="50" w:afterLines="50"/>
              <w:jc w:val="center"/>
              <w:rPr>
                <w:rFonts w:ascii="宋体" w:cs="宋体"/>
              </w:rPr>
            </w:pPr>
            <w:r w:rsidRPr="00F37773">
              <w:rPr>
                <w:rFonts w:ascii="宋体" w:hAnsi="宋体" w:cs="宋体" w:hint="eastAsia"/>
              </w:rPr>
              <w:t>学习阶段</w:t>
            </w:r>
          </w:p>
        </w:tc>
        <w:tc>
          <w:tcPr>
            <w:tcW w:w="2875" w:type="dxa"/>
            <w:gridSpan w:val="7"/>
            <w:vAlign w:val="center"/>
          </w:tcPr>
          <w:p w:rsidR="00544C11" w:rsidRPr="00F37773" w:rsidRDefault="00544C11" w:rsidP="00BB0D38">
            <w:pPr>
              <w:widowControl/>
              <w:spacing w:beforeLines="50" w:afterLines="50"/>
              <w:jc w:val="center"/>
              <w:rPr>
                <w:rFonts w:ascii="宋体" w:cs="宋体"/>
              </w:rPr>
            </w:pPr>
            <w:r w:rsidRPr="00F37773">
              <w:rPr>
                <w:rFonts w:ascii="宋体" w:hAnsi="宋体" w:cs="宋体"/>
              </w:rPr>
              <w:fldChar w:fldCharType="begin"/>
            </w:r>
            <w:r w:rsidRPr="00F37773">
              <w:rPr>
                <w:rFonts w:ascii="宋体" w:hAnsi="宋体" w:cs="宋体"/>
              </w:rPr>
              <w:instrText xml:space="preserve"> eq \o\ac(</w:instrText>
            </w:r>
            <w:r w:rsidRPr="00F37773">
              <w:rPr>
                <w:rFonts w:ascii="宋体" w:hAnsi="宋体" w:cs="宋体" w:hint="eastAsia"/>
              </w:rPr>
              <w:instrText>□</w:instrText>
            </w:r>
            <w:r w:rsidRPr="00F37773">
              <w:rPr>
                <w:rFonts w:ascii="宋体" w:hAnsi="宋体" w:cs="宋体"/>
              </w:rPr>
              <w:instrText>,</w:instrText>
            </w:r>
            <w:r w:rsidRPr="00F37773">
              <w:rPr>
                <w:rFonts w:ascii="宋体" w:hAnsi="宋体" w:cs="宋体" w:hint="eastAsia"/>
                <w:position w:val="1"/>
                <w:sz w:val="14"/>
                <w:szCs w:val="14"/>
              </w:rPr>
              <w:instrText>√</w:instrText>
            </w:r>
            <w:r w:rsidRPr="00F37773">
              <w:rPr>
                <w:rFonts w:ascii="宋体" w:hAnsi="宋体" w:cs="宋体"/>
              </w:rPr>
              <w:instrText>)</w:instrText>
            </w:r>
            <w:r w:rsidRPr="00F37773">
              <w:rPr>
                <w:rFonts w:ascii="宋体" w:hAnsi="宋体" w:cs="宋体"/>
              </w:rPr>
              <w:fldChar w:fldCharType="end"/>
            </w:r>
            <w:r w:rsidRPr="00F37773">
              <w:rPr>
                <w:rFonts w:ascii="宋体" w:hAnsi="宋体" w:cs="宋体" w:hint="eastAsia"/>
              </w:rPr>
              <w:t>硕士</w:t>
            </w:r>
            <w:r w:rsidRPr="00F37773">
              <w:rPr>
                <w:rFonts w:ascii="宋体" w:hAnsi="宋体" w:cs="宋体"/>
              </w:rPr>
              <w:t xml:space="preserve">      </w:t>
            </w:r>
            <w:r w:rsidRPr="00F37773">
              <w:rPr>
                <w:rFonts w:ascii="宋体" w:hAnsi="宋体" w:cs="宋体" w:hint="eastAsia"/>
              </w:rPr>
              <w:t>□博士</w:t>
            </w:r>
          </w:p>
        </w:tc>
      </w:tr>
      <w:tr w:rsidR="00544C11" w:rsidRPr="00F37773" w:rsidTr="00BB0D38">
        <w:trPr>
          <w:cantSplit/>
        </w:trPr>
        <w:tc>
          <w:tcPr>
            <w:tcW w:w="720" w:type="dxa"/>
            <w:vMerge/>
            <w:vAlign w:val="center"/>
          </w:tcPr>
          <w:p w:rsidR="00544C11" w:rsidRPr="00F37773" w:rsidRDefault="00544C11" w:rsidP="00BB0D38">
            <w:pPr>
              <w:widowControl/>
              <w:ind w:firstLine="480"/>
              <w:jc w:val="left"/>
              <w:rPr>
                <w:rFonts w:ascii="宋体" w:cs="宋体"/>
              </w:rPr>
            </w:pPr>
          </w:p>
        </w:tc>
        <w:tc>
          <w:tcPr>
            <w:tcW w:w="1260" w:type="dxa"/>
            <w:vAlign w:val="center"/>
          </w:tcPr>
          <w:p w:rsidR="00544C11" w:rsidRPr="00F37773" w:rsidRDefault="00544C11" w:rsidP="00BB0D38">
            <w:pPr>
              <w:spacing w:beforeLines="50" w:afterLines="50"/>
              <w:jc w:val="center"/>
              <w:rPr>
                <w:rFonts w:ascii="宋体" w:cs="宋体"/>
              </w:rPr>
            </w:pPr>
            <w:r w:rsidRPr="00F37773">
              <w:rPr>
                <w:rFonts w:ascii="宋体" w:hAnsi="宋体" w:cs="宋体" w:hint="eastAsia"/>
              </w:rPr>
              <w:t>学制</w:t>
            </w:r>
          </w:p>
        </w:tc>
        <w:tc>
          <w:tcPr>
            <w:tcW w:w="1368" w:type="dxa"/>
            <w:gridSpan w:val="4"/>
            <w:vAlign w:val="center"/>
          </w:tcPr>
          <w:p w:rsidR="00544C11" w:rsidRPr="00F37773" w:rsidRDefault="00544C11" w:rsidP="00BB0D38">
            <w:pPr>
              <w:spacing w:beforeLines="50" w:afterLines="50"/>
              <w:jc w:val="center"/>
              <w:rPr>
                <w:rFonts w:ascii="宋体" w:hAnsi="宋体" w:cs="宋体"/>
              </w:rPr>
            </w:pPr>
            <w:r w:rsidRPr="00F37773">
              <w:rPr>
                <w:rFonts w:ascii="宋体" w:hAnsi="宋体" w:cs="宋体"/>
              </w:rPr>
              <w:t>3.0</w:t>
            </w:r>
          </w:p>
        </w:tc>
        <w:tc>
          <w:tcPr>
            <w:tcW w:w="1080" w:type="dxa"/>
            <w:gridSpan w:val="3"/>
            <w:vAlign w:val="center"/>
          </w:tcPr>
          <w:p w:rsidR="00544C11" w:rsidRPr="00F37773" w:rsidRDefault="00544C11" w:rsidP="00BB0D38">
            <w:pPr>
              <w:spacing w:beforeLines="50" w:afterLines="50"/>
              <w:jc w:val="center"/>
              <w:rPr>
                <w:rFonts w:ascii="宋体" w:cs="宋体"/>
              </w:rPr>
            </w:pPr>
            <w:r w:rsidRPr="00F37773">
              <w:rPr>
                <w:rFonts w:ascii="宋体" w:hAnsi="宋体" w:cs="宋体" w:hint="eastAsia"/>
              </w:rPr>
              <w:t>攻读学位</w:t>
            </w:r>
          </w:p>
        </w:tc>
        <w:tc>
          <w:tcPr>
            <w:tcW w:w="1440" w:type="dxa"/>
            <w:gridSpan w:val="3"/>
            <w:vAlign w:val="center"/>
          </w:tcPr>
          <w:p w:rsidR="00544C11" w:rsidRPr="00F37773" w:rsidRDefault="00544C11" w:rsidP="00BB0D38">
            <w:pPr>
              <w:spacing w:beforeLines="50" w:afterLines="50"/>
              <w:jc w:val="center"/>
              <w:rPr>
                <w:rFonts w:ascii="宋体" w:cs="宋体"/>
              </w:rPr>
            </w:pPr>
            <w:r w:rsidRPr="00F37773">
              <w:rPr>
                <w:rFonts w:ascii="宋体" w:hAnsi="宋体" w:cs="宋体" w:hint="eastAsia"/>
              </w:rPr>
              <w:t>硕士</w:t>
            </w:r>
          </w:p>
        </w:tc>
        <w:tc>
          <w:tcPr>
            <w:tcW w:w="1080" w:type="dxa"/>
            <w:gridSpan w:val="4"/>
            <w:vAlign w:val="center"/>
          </w:tcPr>
          <w:p w:rsidR="00544C11" w:rsidRPr="00F37773" w:rsidRDefault="00544C11" w:rsidP="00BB0D38">
            <w:pPr>
              <w:spacing w:beforeLines="50" w:afterLines="50"/>
              <w:jc w:val="center"/>
              <w:rPr>
                <w:rFonts w:ascii="宋体" w:cs="宋体"/>
              </w:rPr>
            </w:pPr>
            <w:r w:rsidRPr="00F37773">
              <w:rPr>
                <w:rFonts w:ascii="宋体" w:hAnsi="宋体" w:cs="宋体" w:hint="eastAsia"/>
              </w:rPr>
              <w:t>学号</w:t>
            </w:r>
          </w:p>
        </w:tc>
        <w:tc>
          <w:tcPr>
            <w:tcW w:w="2875" w:type="dxa"/>
            <w:gridSpan w:val="7"/>
            <w:vAlign w:val="center"/>
          </w:tcPr>
          <w:p w:rsidR="00544C11" w:rsidRPr="00F37773" w:rsidRDefault="00544C11" w:rsidP="00BB0D38">
            <w:pPr>
              <w:widowControl/>
              <w:spacing w:beforeLines="50" w:afterLines="50"/>
              <w:jc w:val="center"/>
              <w:rPr>
                <w:rFonts w:ascii="宋体" w:hAnsi="宋体" w:cs="宋体"/>
              </w:rPr>
            </w:pPr>
            <w:r w:rsidRPr="00F37773">
              <w:rPr>
                <w:rFonts w:ascii="宋体" w:hAnsi="宋体" w:cs="宋体"/>
              </w:rPr>
              <w:t>200928008415009</w:t>
            </w:r>
          </w:p>
        </w:tc>
      </w:tr>
      <w:tr w:rsidR="00544C11" w:rsidRPr="00F37773" w:rsidTr="00BB0D38">
        <w:trPr>
          <w:cantSplit/>
        </w:trPr>
        <w:tc>
          <w:tcPr>
            <w:tcW w:w="720" w:type="dxa"/>
            <w:vMerge/>
            <w:vAlign w:val="center"/>
          </w:tcPr>
          <w:p w:rsidR="00544C11" w:rsidRPr="00F37773" w:rsidRDefault="00544C11" w:rsidP="00BB0D38">
            <w:pPr>
              <w:widowControl/>
              <w:ind w:firstLine="480"/>
              <w:jc w:val="left"/>
              <w:rPr>
                <w:rFonts w:ascii="宋体" w:cs="宋体"/>
              </w:rPr>
            </w:pPr>
          </w:p>
        </w:tc>
        <w:tc>
          <w:tcPr>
            <w:tcW w:w="1260" w:type="dxa"/>
            <w:vAlign w:val="center"/>
          </w:tcPr>
          <w:p w:rsidR="00544C11" w:rsidRPr="00F37773" w:rsidRDefault="00544C11" w:rsidP="00BB0D38">
            <w:pPr>
              <w:spacing w:beforeLines="50" w:afterLines="50"/>
              <w:jc w:val="center"/>
              <w:rPr>
                <w:rFonts w:ascii="宋体" w:cs="宋体"/>
              </w:rPr>
            </w:pPr>
            <w:r w:rsidRPr="00F37773">
              <w:rPr>
                <w:rFonts w:ascii="宋体" w:hAnsi="宋体" w:cs="宋体" w:hint="eastAsia"/>
              </w:rPr>
              <w:t>身份证号</w:t>
            </w:r>
          </w:p>
        </w:tc>
        <w:tc>
          <w:tcPr>
            <w:tcW w:w="435" w:type="dxa"/>
            <w:vAlign w:val="center"/>
          </w:tcPr>
          <w:p w:rsidR="00544C11" w:rsidRPr="00F37773" w:rsidRDefault="00544C11" w:rsidP="00BB0D38">
            <w:pPr>
              <w:widowControl/>
              <w:spacing w:beforeLines="50" w:afterLines="50"/>
              <w:rPr>
                <w:rFonts w:ascii="宋体" w:hAnsi="宋体" w:cs="宋体"/>
              </w:rPr>
            </w:pPr>
            <w:r w:rsidRPr="00F37773">
              <w:rPr>
                <w:rFonts w:ascii="宋体" w:hAnsi="宋体" w:cs="宋体"/>
              </w:rPr>
              <w:t>3</w:t>
            </w:r>
          </w:p>
        </w:tc>
        <w:tc>
          <w:tcPr>
            <w:tcW w:w="436" w:type="dxa"/>
            <w:vAlign w:val="center"/>
          </w:tcPr>
          <w:p w:rsidR="00544C11" w:rsidRPr="00F37773" w:rsidRDefault="00544C11" w:rsidP="00BB0D38">
            <w:pPr>
              <w:widowControl/>
              <w:spacing w:beforeLines="50" w:afterLines="50"/>
              <w:rPr>
                <w:rFonts w:ascii="宋体" w:hAnsi="宋体" w:cs="宋体"/>
              </w:rPr>
            </w:pPr>
            <w:r w:rsidRPr="00F37773">
              <w:rPr>
                <w:rFonts w:ascii="宋体" w:hAnsi="宋体" w:cs="宋体"/>
              </w:rPr>
              <w:t>7</w:t>
            </w:r>
          </w:p>
        </w:tc>
        <w:tc>
          <w:tcPr>
            <w:tcW w:w="436" w:type="dxa"/>
            <w:vAlign w:val="center"/>
          </w:tcPr>
          <w:p w:rsidR="00544C11" w:rsidRPr="00F37773" w:rsidRDefault="00544C11" w:rsidP="00BB0D38">
            <w:pPr>
              <w:widowControl/>
              <w:spacing w:beforeLines="50" w:afterLines="50"/>
              <w:rPr>
                <w:rFonts w:ascii="宋体" w:hAnsi="宋体" w:cs="宋体"/>
              </w:rPr>
            </w:pPr>
            <w:r w:rsidRPr="00F37773">
              <w:rPr>
                <w:rFonts w:ascii="宋体" w:hAnsi="宋体" w:cs="宋体"/>
              </w:rPr>
              <w:t>2</w:t>
            </w:r>
          </w:p>
        </w:tc>
        <w:tc>
          <w:tcPr>
            <w:tcW w:w="435" w:type="dxa"/>
            <w:gridSpan w:val="2"/>
            <w:vAlign w:val="center"/>
          </w:tcPr>
          <w:p w:rsidR="00544C11" w:rsidRPr="00F37773" w:rsidRDefault="00544C11" w:rsidP="00BB0D38">
            <w:pPr>
              <w:widowControl/>
              <w:spacing w:beforeLines="50" w:afterLines="50"/>
              <w:rPr>
                <w:rFonts w:ascii="宋体" w:hAnsi="宋体" w:cs="宋体"/>
              </w:rPr>
            </w:pPr>
            <w:r w:rsidRPr="00F37773">
              <w:rPr>
                <w:rFonts w:ascii="宋体" w:hAnsi="宋体" w:cs="宋体"/>
              </w:rPr>
              <w:t>3</w:t>
            </w:r>
          </w:p>
        </w:tc>
        <w:tc>
          <w:tcPr>
            <w:tcW w:w="436" w:type="dxa"/>
            <w:vAlign w:val="center"/>
          </w:tcPr>
          <w:p w:rsidR="00544C11" w:rsidRPr="00F37773" w:rsidRDefault="00544C11" w:rsidP="00BB0D38">
            <w:pPr>
              <w:widowControl/>
              <w:spacing w:beforeLines="50" w:afterLines="50"/>
              <w:rPr>
                <w:rFonts w:ascii="宋体" w:hAnsi="宋体" w:cs="宋体"/>
              </w:rPr>
            </w:pPr>
            <w:r w:rsidRPr="00F37773">
              <w:rPr>
                <w:rFonts w:ascii="宋体" w:hAnsi="宋体" w:cs="宋体"/>
              </w:rPr>
              <w:t>2</w:t>
            </w:r>
          </w:p>
        </w:tc>
        <w:tc>
          <w:tcPr>
            <w:tcW w:w="270" w:type="dxa"/>
            <w:vAlign w:val="center"/>
          </w:tcPr>
          <w:p w:rsidR="00544C11" w:rsidRPr="00F37773" w:rsidRDefault="00544C11" w:rsidP="00BB0D38">
            <w:pPr>
              <w:widowControl/>
              <w:spacing w:beforeLines="50" w:afterLines="50"/>
              <w:rPr>
                <w:rFonts w:ascii="宋体" w:hAnsi="宋体" w:cs="宋体"/>
              </w:rPr>
            </w:pPr>
            <w:r w:rsidRPr="00F37773">
              <w:rPr>
                <w:rFonts w:ascii="宋体" w:hAnsi="宋体" w:cs="宋体"/>
              </w:rPr>
              <w:t>8</w:t>
            </w:r>
          </w:p>
        </w:tc>
        <w:tc>
          <w:tcPr>
            <w:tcW w:w="602" w:type="dxa"/>
            <w:vAlign w:val="center"/>
          </w:tcPr>
          <w:p w:rsidR="00544C11" w:rsidRPr="00F37773" w:rsidRDefault="00544C11" w:rsidP="00BB0D38">
            <w:pPr>
              <w:widowControl/>
              <w:spacing w:beforeLines="50" w:afterLines="50"/>
              <w:rPr>
                <w:rFonts w:ascii="宋体" w:hAnsi="宋体" w:cs="宋体"/>
              </w:rPr>
            </w:pPr>
            <w:r w:rsidRPr="00F37773">
              <w:rPr>
                <w:rFonts w:ascii="宋体" w:hAnsi="宋体" w:cs="宋体"/>
              </w:rPr>
              <w:t>1</w:t>
            </w:r>
          </w:p>
        </w:tc>
        <w:tc>
          <w:tcPr>
            <w:tcW w:w="435" w:type="dxa"/>
            <w:vAlign w:val="center"/>
          </w:tcPr>
          <w:p w:rsidR="00544C11" w:rsidRPr="00F37773" w:rsidRDefault="00544C11" w:rsidP="00BB0D38">
            <w:pPr>
              <w:widowControl/>
              <w:spacing w:beforeLines="50" w:afterLines="50"/>
              <w:rPr>
                <w:rFonts w:ascii="宋体" w:hAnsi="宋体" w:cs="宋体"/>
              </w:rPr>
            </w:pPr>
            <w:r w:rsidRPr="00F37773">
              <w:rPr>
                <w:rFonts w:ascii="宋体" w:hAnsi="宋体" w:cs="宋体"/>
              </w:rPr>
              <w:t>9</w:t>
            </w:r>
          </w:p>
        </w:tc>
        <w:tc>
          <w:tcPr>
            <w:tcW w:w="436" w:type="dxa"/>
            <w:gridSpan w:val="2"/>
            <w:vAlign w:val="center"/>
          </w:tcPr>
          <w:p w:rsidR="00544C11" w:rsidRPr="00F37773" w:rsidRDefault="00544C11" w:rsidP="00BB0D38">
            <w:pPr>
              <w:widowControl/>
              <w:spacing w:beforeLines="50" w:afterLines="50"/>
              <w:rPr>
                <w:rFonts w:ascii="宋体" w:hAnsi="宋体" w:cs="宋体"/>
              </w:rPr>
            </w:pPr>
            <w:r w:rsidRPr="00F37773">
              <w:rPr>
                <w:rFonts w:ascii="宋体" w:hAnsi="宋体" w:cs="宋体"/>
              </w:rPr>
              <w:t>8</w:t>
            </w:r>
          </w:p>
        </w:tc>
        <w:tc>
          <w:tcPr>
            <w:tcW w:w="436" w:type="dxa"/>
            <w:vAlign w:val="center"/>
          </w:tcPr>
          <w:p w:rsidR="00544C11" w:rsidRPr="00F37773" w:rsidRDefault="00544C11" w:rsidP="00BB0D38">
            <w:pPr>
              <w:widowControl/>
              <w:spacing w:beforeLines="50" w:afterLines="50"/>
              <w:rPr>
                <w:rFonts w:ascii="宋体" w:hAnsi="宋体" w:cs="宋体"/>
              </w:rPr>
            </w:pPr>
            <w:r w:rsidRPr="00F37773">
              <w:rPr>
                <w:rFonts w:ascii="宋体" w:hAnsi="宋体" w:cs="宋体"/>
              </w:rPr>
              <w:t>7</w:t>
            </w:r>
          </w:p>
        </w:tc>
        <w:tc>
          <w:tcPr>
            <w:tcW w:w="435" w:type="dxa"/>
            <w:vAlign w:val="center"/>
          </w:tcPr>
          <w:p w:rsidR="00544C11" w:rsidRPr="00F37773" w:rsidRDefault="00544C11" w:rsidP="00BB0D38">
            <w:pPr>
              <w:widowControl/>
              <w:spacing w:beforeLines="50" w:afterLines="50"/>
              <w:rPr>
                <w:rFonts w:ascii="宋体" w:hAnsi="宋体" w:cs="宋体"/>
              </w:rPr>
            </w:pPr>
            <w:r w:rsidRPr="00F37773">
              <w:rPr>
                <w:rFonts w:ascii="宋体" w:hAnsi="宋体" w:cs="宋体"/>
              </w:rPr>
              <w:t>0</w:t>
            </w:r>
          </w:p>
        </w:tc>
        <w:tc>
          <w:tcPr>
            <w:tcW w:w="436" w:type="dxa"/>
            <w:gridSpan w:val="2"/>
            <w:vAlign w:val="center"/>
          </w:tcPr>
          <w:p w:rsidR="00544C11" w:rsidRPr="00F37773" w:rsidRDefault="00544C11" w:rsidP="00BB0D38">
            <w:pPr>
              <w:widowControl/>
              <w:spacing w:beforeLines="50" w:afterLines="50"/>
              <w:rPr>
                <w:rFonts w:ascii="宋体" w:hAnsi="宋体" w:cs="宋体"/>
              </w:rPr>
            </w:pPr>
            <w:r w:rsidRPr="00F37773">
              <w:rPr>
                <w:rFonts w:ascii="宋体" w:hAnsi="宋体" w:cs="宋体"/>
              </w:rPr>
              <w:t>2</w:t>
            </w:r>
          </w:p>
        </w:tc>
        <w:tc>
          <w:tcPr>
            <w:tcW w:w="436" w:type="dxa"/>
            <w:vAlign w:val="center"/>
          </w:tcPr>
          <w:p w:rsidR="00544C11" w:rsidRPr="00F37773" w:rsidRDefault="00544C11" w:rsidP="00BB0D38">
            <w:pPr>
              <w:widowControl/>
              <w:spacing w:beforeLines="50" w:afterLines="50"/>
              <w:rPr>
                <w:rFonts w:ascii="宋体" w:hAnsi="宋体" w:cs="宋体"/>
              </w:rPr>
            </w:pPr>
            <w:r w:rsidRPr="00F37773">
              <w:rPr>
                <w:rFonts w:ascii="宋体" w:hAnsi="宋体" w:cs="宋体"/>
              </w:rPr>
              <w:t>0</w:t>
            </w:r>
          </w:p>
        </w:tc>
        <w:tc>
          <w:tcPr>
            <w:tcW w:w="436" w:type="dxa"/>
            <w:vAlign w:val="center"/>
          </w:tcPr>
          <w:p w:rsidR="00544C11" w:rsidRPr="00F37773" w:rsidRDefault="00544C11" w:rsidP="00BB0D38">
            <w:pPr>
              <w:widowControl/>
              <w:spacing w:beforeLines="50" w:afterLines="50"/>
              <w:rPr>
                <w:rFonts w:ascii="宋体" w:hAnsi="宋体" w:cs="宋体"/>
              </w:rPr>
            </w:pPr>
            <w:r w:rsidRPr="00F37773">
              <w:rPr>
                <w:rFonts w:ascii="宋体" w:hAnsi="宋体" w:cs="宋体"/>
              </w:rPr>
              <w:t>7</w:t>
            </w:r>
          </w:p>
        </w:tc>
        <w:tc>
          <w:tcPr>
            <w:tcW w:w="435" w:type="dxa"/>
            <w:vAlign w:val="center"/>
          </w:tcPr>
          <w:p w:rsidR="00544C11" w:rsidRPr="00F37773" w:rsidRDefault="00544C11" w:rsidP="00BB0D38">
            <w:pPr>
              <w:widowControl/>
              <w:spacing w:beforeLines="50" w:afterLines="50"/>
              <w:rPr>
                <w:rFonts w:ascii="宋体" w:hAnsi="宋体" w:cs="宋体"/>
              </w:rPr>
            </w:pPr>
            <w:r w:rsidRPr="00F37773">
              <w:rPr>
                <w:rFonts w:ascii="宋体" w:hAnsi="宋体" w:cs="宋体"/>
              </w:rPr>
              <w:t>0</w:t>
            </w:r>
          </w:p>
        </w:tc>
        <w:tc>
          <w:tcPr>
            <w:tcW w:w="436" w:type="dxa"/>
            <w:vAlign w:val="center"/>
          </w:tcPr>
          <w:p w:rsidR="00544C11" w:rsidRPr="00F37773" w:rsidRDefault="00544C11" w:rsidP="00BB0D38">
            <w:pPr>
              <w:widowControl/>
              <w:spacing w:beforeLines="50" w:afterLines="50"/>
              <w:rPr>
                <w:rFonts w:ascii="宋体" w:hAnsi="宋体" w:cs="宋体"/>
              </w:rPr>
            </w:pPr>
            <w:r w:rsidRPr="00F37773">
              <w:rPr>
                <w:rFonts w:ascii="宋体" w:hAnsi="宋体" w:cs="宋体"/>
              </w:rPr>
              <w:t>3</w:t>
            </w:r>
          </w:p>
        </w:tc>
        <w:tc>
          <w:tcPr>
            <w:tcW w:w="436" w:type="dxa"/>
            <w:vAlign w:val="center"/>
          </w:tcPr>
          <w:p w:rsidR="00544C11" w:rsidRPr="00F37773" w:rsidRDefault="00544C11" w:rsidP="00BB0D38">
            <w:pPr>
              <w:widowControl/>
              <w:spacing w:beforeLines="50" w:afterLines="50"/>
              <w:rPr>
                <w:rFonts w:ascii="宋体" w:hAnsi="宋体" w:cs="宋体"/>
              </w:rPr>
            </w:pPr>
            <w:r w:rsidRPr="00F37773">
              <w:rPr>
                <w:rFonts w:ascii="宋体" w:hAnsi="宋体" w:cs="宋体"/>
              </w:rPr>
              <w:t>3</w:t>
            </w:r>
          </w:p>
        </w:tc>
        <w:tc>
          <w:tcPr>
            <w:tcW w:w="436" w:type="dxa"/>
            <w:vAlign w:val="center"/>
          </w:tcPr>
          <w:p w:rsidR="00544C11" w:rsidRPr="00F37773" w:rsidRDefault="00544C11" w:rsidP="00BB0D38">
            <w:pPr>
              <w:widowControl/>
              <w:spacing w:beforeLines="50" w:afterLines="50"/>
              <w:rPr>
                <w:rFonts w:ascii="宋体" w:hAnsi="宋体" w:cs="宋体"/>
              </w:rPr>
            </w:pPr>
            <w:r w:rsidRPr="00F37773">
              <w:rPr>
                <w:rFonts w:ascii="宋体" w:hAnsi="宋体" w:cs="宋体"/>
              </w:rPr>
              <w:t>2</w:t>
            </w:r>
          </w:p>
        </w:tc>
      </w:tr>
      <w:tr w:rsidR="00544C11" w:rsidRPr="00F37773" w:rsidTr="00BB0D38">
        <w:trPr>
          <w:cantSplit/>
          <w:trHeight w:val="5890"/>
        </w:trPr>
        <w:tc>
          <w:tcPr>
            <w:tcW w:w="720" w:type="dxa"/>
            <w:vAlign w:val="center"/>
          </w:tcPr>
          <w:p w:rsidR="00544C11" w:rsidRPr="00F37773" w:rsidRDefault="00544C11" w:rsidP="00BB0D38">
            <w:pPr>
              <w:jc w:val="center"/>
              <w:rPr>
                <w:rFonts w:ascii="宋体" w:cs="宋体"/>
                <w:b/>
                <w:bCs/>
              </w:rPr>
            </w:pPr>
            <w:r w:rsidRPr="00F37773">
              <w:rPr>
                <w:rFonts w:ascii="宋体" w:hAnsi="宋体" w:cs="宋体" w:hint="eastAsia"/>
                <w:b/>
                <w:bCs/>
              </w:rPr>
              <w:t>在学期间主要工作业绩</w:t>
            </w:r>
          </w:p>
          <w:p w:rsidR="00544C11" w:rsidRPr="00F37773" w:rsidRDefault="00544C11" w:rsidP="00BB0D38">
            <w:pPr>
              <w:spacing w:before="72"/>
              <w:jc w:val="center"/>
              <w:rPr>
                <w:rFonts w:ascii="宋体" w:cs="宋体"/>
                <w:b/>
                <w:bCs/>
              </w:rPr>
            </w:pPr>
          </w:p>
        </w:tc>
        <w:tc>
          <w:tcPr>
            <w:tcW w:w="9103" w:type="dxa"/>
            <w:gridSpan w:val="22"/>
            <w:vAlign w:val="center"/>
          </w:tcPr>
          <w:p w:rsidR="00544C11" w:rsidRPr="00F37773" w:rsidRDefault="00544C11" w:rsidP="00BB0D38">
            <w:pPr>
              <w:rPr>
                <w:rFonts w:ascii="宋体" w:cs="宋体"/>
              </w:rPr>
            </w:pPr>
            <w:r w:rsidRPr="00F37773">
              <w:rPr>
                <w:rFonts w:ascii="宋体" w:hAnsi="宋体" w:cs="宋体" w:hint="eastAsia"/>
              </w:rPr>
              <w:t>（包括参加社会活动及专业学习取得的成绩，需附相关证明材料）</w:t>
            </w:r>
          </w:p>
          <w:p w:rsidR="00544C11" w:rsidRPr="00F37773" w:rsidRDefault="00544C11" w:rsidP="00BB0D38">
            <w:pPr>
              <w:rPr>
                <w:rFonts w:ascii="宋体" w:cs="宋体"/>
              </w:rPr>
            </w:pPr>
            <w:r w:rsidRPr="00F37773">
              <w:rPr>
                <w:rFonts w:ascii="宋体" w:hAnsi="宋体" w:cs="宋体"/>
              </w:rPr>
              <w:t>1.2009-2010</w:t>
            </w:r>
            <w:r w:rsidRPr="00F37773">
              <w:rPr>
                <w:rFonts w:ascii="宋体" w:hAnsi="宋体" w:cs="宋体" w:hint="eastAsia"/>
              </w:rPr>
              <w:t>学年，中科院研究生院三好学生</w:t>
            </w:r>
          </w:p>
          <w:p w:rsidR="00544C11" w:rsidRPr="00F37773" w:rsidRDefault="00544C11" w:rsidP="00BB0D38">
            <w:pPr>
              <w:jc w:val="left"/>
              <w:rPr>
                <w:rFonts w:ascii="宋体" w:cs="宋体"/>
              </w:rPr>
            </w:pPr>
            <w:r w:rsidRPr="00F37773">
              <w:rPr>
                <w:rFonts w:ascii="宋体" w:hAnsi="宋体" w:cs="宋体"/>
              </w:rPr>
              <w:t>2.2011-2012</w:t>
            </w:r>
            <w:r w:rsidRPr="00F37773">
              <w:rPr>
                <w:rFonts w:ascii="宋体" w:hAnsi="宋体" w:cs="宋体" w:hint="eastAsia"/>
              </w:rPr>
              <w:t>学年，中科院研究生院三好学生（证书未发放）</w:t>
            </w:r>
          </w:p>
          <w:p w:rsidR="00544C11" w:rsidRPr="00F37773" w:rsidRDefault="00544C11" w:rsidP="00BB0D38">
            <w:pPr>
              <w:jc w:val="left"/>
              <w:rPr>
                <w:rFonts w:ascii="宋体" w:cs="宋体"/>
              </w:rPr>
            </w:pPr>
            <w:r w:rsidRPr="00F37773">
              <w:rPr>
                <w:rFonts w:ascii="宋体" w:hAnsi="宋体" w:cs="宋体"/>
              </w:rPr>
              <w:t>3.</w:t>
            </w:r>
            <w:r w:rsidRPr="00F37773">
              <w:rPr>
                <w:rFonts w:ascii="宋体" w:hAnsi="宋体" w:cs="宋体" w:hint="eastAsia"/>
              </w:rPr>
              <w:t>中国科学院西双版纳植物园第二期“高级生态学野外培训班”结业</w:t>
            </w:r>
          </w:p>
          <w:p w:rsidR="00544C11" w:rsidRPr="00F37773" w:rsidRDefault="00544C11" w:rsidP="00BB0D38">
            <w:pPr>
              <w:rPr>
                <w:rFonts w:ascii="宋体" w:hAnsi="宋体" w:cs="宋体"/>
              </w:rPr>
            </w:pPr>
            <w:r w:rsidRPr="00F37773">
              <w:rPr>
                <w:rFonts w:ascii="宋体" w:hAnsi="宋体" w:cs="宋体"/>
              </w:rPr>
              <w:t>4.</w:t>
            </w:r>
            <w:r w:rsidRPr="00F37773">
              <w:rPr>
                <w:rFonts w:ascii="宋体" w:hAnsi="宋体" w:cs="宋体" w:hint="eastAsia"/>
              </w:rPr>
              <w:t>第一作者中文核心期刊论文一篇：不同降雨量对大针茅水分利用效率的影响</w:t>
            </w:r>
            <w:r w:rsidRPr="00F37773">
              <w:rPr>
                <w:rFonts w:ascii="宋体" w:hAnsi="宋体" w:cs="宋体"/>
              </w:rPr>
              <w:t>.</w:t>
            </w:r>
            <w:r w:rsidRPr="00F37773">
              <w:rPr>
                <w:rFonts w:ascii="宋体" w:hAnsi="宋体" w:cs="宋体" w:hint="eastAsia"/>
              </w:rPr>
              <w:t>中国科学院研究生院学报</w:t>
            </w:r>
            <w:r w:rsidRPr="00F37773">
              <w:rPr>
                <w:rFonts w:ascii="宋体" w:hAnsi="宋体" w:cs="宋体"/>
              </w:rPr>
              <w:t xml:space="preserve"> (</w:t>
            </w:r>
            <w:r w:rsidRPr="00F37773">
              <w:rPr>
                <w:rFonts w:ascii="宋体" w:hAnsi="宋体" w:cs="宋体" w:hint="eastAsia"/>
              </w:rPr>
              <w:t>已接收</w:t>
            </w:r>
            <w:r w:rsidRPr="00F37773">
              <w:rPr>
                <w:rFonts w:ascii="宋体" w:hAnsi="宋体" w:cs="宋体"/>
              </w:rPr>
              <w:t>)</w:t>
            </w:r>
          </w:p>
          <w:p w:rsidR="00544C11" w:rsidRPr="00F37773" w:rsidRDefault="00544C11" w:rsidP="00BB0D38">
            <w:pPr>
              <w:rPr>
                <w:rFonts w:ascii="Times New Roman" w:hAnsi="Times New Roman" w:cs="Times New Roman"/>
              </w:rPr>
            </w:pPr>
            <w:r w:rsidRPr="00F37773">
              <w:rPr>
                <w:rFonts w:ascii="宋体" w:hAnsi="宋体" w:cs="宋体"/>
              </w:rPr>
              <w:t>5.</w:t>
            </w:r>
            <w:r w:rsidRPr="00F37773">
              <w:rPr>
                <w:rFonts w:ascii="Times New Roman" w:hAnsi="Times New Roman" w:cs="宋体" w:hint="eastAsia"/>
              </w:rPr>
              <w:t>第一作者</w:t>
            </w:r>
            <w:r w:rsidRPr="00F37773">
              <w:rPr>
                <w:rFonts w:ascii="Times New Roman" w:hAnsi="Times New Roman" w:cs="Times New Roman"/>
              </w:rPr>
              <w:t>SCI</w:t>
            </w:r>
            <w:r w:rsidRPr="00F37773">
              <w:rPr>
                <w:rFonts w:ascii="Times New Roman" w:hAnsi="Times New Roman" w:cs="宋体" w:hint="eastAsia"/>
              </w:rPr>
              <w:t>期刊论文一篇：</w:t>
            </w:r>
            <w:r w:rsidRPr="00F37773">
              <w:rPr>
                <w:rFonts w:ascii="Times New Roman" w:hAnsi="Times New Roman" w:cs="Times New Roman"/>
              </w:rPr>
              <w:t>Foliar δ</w:t>
            </w:r>
            <w:r w:rsidRPr="00F37773">
              <w:rPr>
                <w:rFonts w:ascii="Times New Roman" w:hAnsi="Times New Roman" w:cs="Times New Roman"/>
                <w:vertAlign w:val="superscript"/>
              </w:rPr>
              <w:t>13</w:t>
            </w:r>
            <w:r w:rsidRPr="00F37773">
              <w:rPr>
                <w:rFonts w:ascii="Times New Roman" w:hAnsi="Times New Roman" w:cs="Times New Roman"/>
              </w:rPr>
              <w:t>C response patterns along a moisture gradient arising from genetic variation and phenotypic plasticity in grassland species of Inner Mongolia. Ecology and Evolution (Accepted)</w:t>
            </w:r>
          </w:p>
          <w:p w:rsidR="00544C11" w:rsidRPr="00F37773" w:rsidRDefault="00544C11" w:rsidP="00BB0D38">
            <w:pPr>
              <w:rPr>
                <w:rFonts w:ascii="宋体" w:hAnsi="宋体" w:cs="宋体"/>
              </w:rPr>
            </w:pPr>
            <w:r>
              <w:rPr>
                <w:rFonts w:ascii="宋体" w:hAnsi="宋体" w:cs="宋体"/>
              </w:rPr>
              <w:t>6.</w:t>
            </w:r>
            <w:r>
              <w:rPr>
                <w:rFonts w:ascii="宋体" w:hAnsi="宋体" w:cs="宋体" w:hint="eastAsia"/>
              </w:rPr>
              <w:t>第四作者中文核心期刊论文一篇：</w:t>
            </w:r>
            <w:r w:rsidRPr="00642968">
              <w:rPr>
                <w:rFonts w:ascii="宋体" w:hAnsi="宋体" w:cs="宋体" w:hint="eastAsia"/>
              </w:rPr>
              <w:t>增温对青藏高原高寒草甸生态系统固碳通量影响的模拟研究</w:t>
            </w:r>
            <w:r>
              <w:rPr>
                <w:rFonts w:ascii="宋体" w:hAnsi="宋体" w:cs="宋体"/>
              </w:rPr>
              <w:t xml:space="preserve">. </w:t>
            </w:r>
            <w:r>
              <w:rPr>
                <w:rFonts w:ascii="宋体" w:hAnsi="宋体" w:cs="宋体" w:hint="eastAsia"/>
              </w:rPr>
              <w:t>生态学报，</w:t>
            </w:r>
            <w:r>
              <w:rPr>
                <w:rFonts w:ascii="宋体" w:hAnsi="宋体" w:cs="宋体"/>
              </w:rPr>
              <w:t>2012,32</w:t>
            </w:r>
            <w:r>
              <w:rPr>
                <w:rFonts w:ascii="宋体" w:hAnsi="宋体" w:cs="宋体" w:hint="eastAsia"/>
              </w:rPr>
              <w:t>：</w:t>
            </w:r>
            <w:r w:rsidRPr="00642968">
              <w:rPr>
                <w:rFonts w:ascii="宋体" w:hAnsi="宋体" w:cs="宋体"/>
              </w:rPr>
              <w:t>1713-1722</w:t>
            </w:r>
            <w:r w:rsidRPr="00F37773">
              <w:rPr>
                <w:rFonts w:ascii="宋体" w:hAnsi="宋体" w:cs="宋体"/>
              </w:rPr>
              <w:t xml:space="preserve"> </w:t>
            </w:r>
          </w:p>
          <w:p w:rsidR="00544C11" w:rsidRPr="00F37773" w:rsidRDefault="00544C11" w:rsidP="00BB0D38">
            <w:pPr>
              <w:jc w:val="left"/>
              <w:rPr>
                <w:rFonts w:ascii="宋体" w:cs="宋体"/>
              </w:rPr>
            </w:pPr>
            <w:r w:rsidRPr="00F37773">
              <w:rPr>
                <w:rFonts w:ascii="宋体" w:hAnsi="宋体" w:cs="宋体"/>
              </w:rPr>
              <w:t>7.2011</w:t>
            </w:r>
            <w:r w:rsidRPr="00F37773">
              <w:rPr>
                <w:rFonts w:ascii="宋体" w:hAnsi="宋体" w:cs="宋体" w:hint="eastAsia"/>
              </w:rPr>
              <w:t>年获得在美国奥斯丁举办的美国生态学第</w:t>
            </w:r>
            <w:r w:rsidRPr="00F37773">
              <w:rPr>
                <w:rFonts w:ascii="宋体" w:hAnsi="宋体" w:cs="宋体"/>
              </w:rPr>
              <w:t>96</w:t>
            </w:r>
            <w:r w:rsidRPr="00F37773">
              <w:rPr>
                <w:rFonts w:ascii="宋体" w:hAnsi="宋体" w:cs="宋体" w:hint="eastAsia"/>
              </w:rPr>
              <w:t>届年会邀请，并作大会展板报告。</w:t>
            </w:r>
          </w:p>
          <w:p w:rsidR="00544C11" w:rsidRPr="00F37773" w:rsidRDefault="00544C11" w:rsidP="00544C11">
            <w:pPr>
              <w:ind w:firstLineChars="2400" w:firstLine="31680"/>
              <w:jc w:val="left"/>
              <w:rPr>
                <w:rFonts w:ascii="宋体" w:cs="宋体"/>
              </w:rPr>
            </w:pPr>
          </w:p>
          <w:p w:rsidR="00544C11" w:rsidRPr="00F37773" w:rsidRDefault="00544C11" w:rsidP="00544C11">
            <w:pPr>
              <w:ind w:firstLineChars="2400" w:firstLine="31680"/>
              <w:jc w:val="left"/>
              <w:rPr>
                <w:rFonts w:ascii="宋体" w:cs="宋体"/>
              </w:rPr>
            </w:pPr>
          </w:p>
          <w:p w:rsidR="00544C11" w:rsidRPr="00F37773" w:rsidRDefault="00544C11" w:rsidP="00544C11">
            <w:pPr>
              <w:ind w:firstLineChars="2400" w:firstLine="31680"/>
              <w:jc w:val="left"/>
              <w:rPr>
                <w:rFonts w:ascii="宋体" w:cs="宋体"/>
              </w:rPr>
            </w:pPr>
          </w:p>
          <w:p w:rsidR="00544C11" w:rsidRPr="00F37773" w:rsidRDefault="00544C11" w:rsidP="00544C11">
            <w:pPr>
              <w:ind w:firstLineChars="2400" w:firstLine="31680"/>
              <w:jc w:val="left"/>
              <w:rPr>
                <w:rFonts w:ascii="宋体" w:cs="宋体"/>
              </w:rPr>
            </w:pPr>
          </w:p>
          <w:p w:rsidR="00544C11" w:rsidRPr="00F37773" w:rsidRDefault="00544C11" w:rsidP="00544C11">
            <w:pPr>
              <w:ind w:firstLineChars="2400" w:firstLine="31680"/>
              <w:rPr>
                <w:rFonts w:ascii="宋体" w:cs="宋体"/>
              </w:rPr>
            </w:pPr>
            <w:r w:rsidRPr="00F37773">
              <w:rPr>
                <w:rFonts w:ascii="宋体" w:hAnsi="宋体" w:cs="宋体" w:hint="eastAsia"/>
              </w:rPr>
              <w:t>申请人签名：</w:t>
            </w:r>
          </w:p>
          <w:p w:rsidR="00544C11" w:rsidRPr="00F37773" w:rsidRDefault="00544C11" w:rsidP="00544C11">
            <w:pPr>
              <w:ind w:firstLineChars="2400" w:firstLine="31680"/>
              <w:rPr>
                <w:rFonts w:ascii="宋体" w:cs="宋体"/>
              </w:rPr>
            </w:pPr>
            <w:r w:rsidRPr="00F37773">
              <w:rPr>
                <w:rFonts w:ascii="宋体" w:hAnsi="宋体" w:cs="宋体" w:hint="eastAsia"/>
              </w:rPr>
              <w:t>年</w:t>
            </w:r>
            <w:r w:rsidRPr="00F37773">
              <w:rPr>
                <w:rFonts w:ascii="宋体" w:hAnsi="宋体" w:cs="宋体"/>
              </w:rPr>
              <w:t xml:space="preserve">     </w:t>
            </w:r>
            <w:r w:rsidRPr="00F37773">
              <w:rPr>
                <w:rFonts w:ascii="宋体" w:hAnsi="宋体" w:cs="宋体" w:hint="eastAsia"/>
              </w:rPr>
              <w:t>月</w:t>
            </w:r>
            <w:r w:rsidRPr="00F37773">
              <w:rPr>
                <w:rFonts w:ascii="宋体" w:hAnsi="宋体" w:cs="宋体"/>
              </w:rPr>
              <w:t xml:space="preserve">     </w:t>
            </w:r>
            <w:r w:rsidRPr="00F37773">
              <w:rPr>
                <w:rFonts w:ascii="宋体" w:hAnsi="宋体" w:cs="宋体" w:hint="eastAsia"/>
              </w:rPr>
              <w:t>日</w:t>
            </w:r>
          </w:p>
        </w:tc>
      </w:tr>
      <w:tr w:rsidR="00544C11" w:rsidRPr="00F37773" w:rsidTr="00BB0D38">
        <w:trPr>
          <w:cantSplit/>
        </w:trPr>
        <w:tc>
          <w:tcPr>
            <w:tcW w:w="720" w:type="dxa"/>
            <w:vAlign w:val="center"/>
          </w:tcPr>
          <w:p w:rsidR="00544C11" w:rsidRPr="00F37773" w:rsidRDefault="00544C11" w:rsidP="00BB0D38">
            <w:pPr>
              <w:jc w:val="center"/>
              <w:rPr>
                <w:rFonts w:ascii="宋体" w:cs="宋体"/>
                <w:b/>
                <w:bCs/>
              </w:rPr>
            </w:pPr>
            <w:r w:rsidRPr="00F37773">
              <w:rPr>
                <w:rFonts w:ascii="宋体" w:hAnsi="宋体" w:cs="宋体" w:hint="eastAsia"/>
                <w:b/>
                <w:bCs/>
              </w:rPr>
              <w:t>学</w:t>
            </w:r>
          </w:p>
          <w:p w:rsidR="00544C11" w:rsidRPr="00F37773" w:rsidRDefault="00544C11" w:rsidP="00BB0D38">
            <w:pPr>
              <w:jc w:val="center"/>
              <w:rPr>
                <w:rFonts w:ascii="宋体" w:cs="宋体"/>
                <w:b/>
                <w:bCs/>
              </w:rPr>
            </w:pPr>
            <w:r w:rsidRPr="00F37773">
              <w:rPr>
                <w:rFonts w:ascii="宋体" w:hAnsi="宋体" w:cs="宋体" w:hint="eastAsia"/>
                <w:b/>
                <w:bCs/>
              </w:rPr>
              <w:t>院</w:t>
            </w:r>
          </w:p>
          <w:p w:rsidR="00544C11" w:rsidRPr="00F37773" w:rsidRDefault="00544C11" w:rsidP="00BB0D38">
            <w:pPr>
              <w:jc w:val="center"/>
              <w:rPr>
                <w:rFonts w:ascii="宋体" w:cs="宋体"/>
                <w:b/>
                <w:bCs/>
              </w:rPr>
            </w:pPr>
            <w:r w:rsidRPr="00F37773">
              <w:rPr>
                <w:rFonts w:ascii="宋体" w:hAnsi="宋体" w:cs="宋体" w:hint="eastAsia"/>
                <w:b/>
                <w:bCs/>
              </w:rPr>
              <w:t>推</w:t>
            </w:r>
          </w:p>
          <w:p w:rsidR="00544C11" w:rsidRPr="00F37773" w:rsidRDefault="00544C11" w:rsidP="00BB0D38">
            <w:pPr>
              <w:jc w:val="center"/>
              <w:rPr>
                <w:rFonts w:ascii="宋体" w:cs="宋体"/>
                <w:b/>
                <w:bCs/>
              </w:rPr>
            </w:pPr>
            <w:r w:rsidRPr="00F37773">
              <w:rPr>
                <w:rFonts w:ascii="宋体" w:hAnsi="宋体" w:cs="宋体" w:hint="eastAsia"/>
                <w:b/>
                <w:bCs/>
              </w:rPr>
              <w:t>荐</w:t>
            </w:r>
          </w:p>
          <w:p w:rsidR="00544C11" w:rsidRPr="00F37773" w:rsidRDefault="00544C11" w:rsidP="00BB0D38">
            <w:pPr>
              <w:jc w:val="center"/>
              <w:rPr>
                <w:rFonts w:ascii="宋体" w:cs="宋体"/>
                <w:b/>
                <w:bCs/>
              </w:rPr>
            </w:pPr>
            <w:r w:rsidRPr="00F37773">
              <w:rPr>
                <w:rFonts w:ascii="宋体" w:hAnsi="宋体" w:cs="宋体" w:hint="eastAsia"/>
                <w:b/>
                <w:bCs/>
              </w:rPr>
              <w:t>意</w:t>
            </w:r>
          </w:p>
          <w:p w:rsidR="00544C11" w:rsidRPr="00F37773" w:rsidRDefault="00544C11" w:rsidP="00BB0D38">
            <w:pPr>
              <w:jc w:val="center"/>
              <w:rPr>
                <w:rFonts w:ascii="宋体" w:cs="宋体"/>
                <w:b/>
                <w:bCs/>
              </w:rPr>
            </w:pPr>
            <w:r w:rsidRPr="00F37773">
              <w:rPr>
                <w:rFonts w:ascii="宋体" w:hAnsi="宋体" w:cs="宋体" w:hint="eastAsia"/>
                <w:b/>
                <w:bCs/>
              </w:rPr>
              <w:t>见</w:t>
            </w:r>
          </w:p>
        </w:tc>
        <w:tc>
          <w:tcPr>
            <w:tcW w:w="9103" w:type="dxa"/>
            <w:gridSpan w:val="22"/>
            <w:vAlign w:val="center"/>
          </w:tcPr>
          <w:p w:rsidR="00544C11" w:rsidRPr="00F37773" w:rsidRDefault="00544C11" w:rsidP="00544C11">
            <w:pPr>
              <w:ind w:firstLineChars="200" w:firstLine="31680"/>
              <w:rPr>
                <w:rFonts w:ascii="宋体" w:cs="宋体"/>
              </w:rPr>
            </w:pPr>
          </w:p>
          <w:p w:rsidR="00544C11" w:rsidRPr="00F37773" w:rsidRDefault="00544C11" w:rsidP="00544C11">
            <w:pPr>
              <w:ind w:firstLineChars="200" w:firstLine="31680"/>
              <w:rPr>
                <w:rFonts w:ascii="宋体" w:cs="宋体"/>
              </w:rPr>
            </w:pPr>
          </w:p>
          <w:p w:rsidR="00544C11" w:rsidRPr="00F37773" w:rsidRDefault="00544C11" w:rsidP="00544C11">
            <w:pPr>
              <w:ind w:firstLineChars="200" w:firstLine="31680"/>
              <w:rPr>
                <w:rFonts w:ascii="宋体" w:cs="宋体"/>
              </w:rPr>
            </w:pPr>
          </w:p>
          <w:p w:rsidR="00544C11" w:rsidRPr="00F37773" w:rsidRDefault="00544C11" w:rsidP="00544C11">
            <w:pPr>
              <w:ind w:firstLineChars="200" w:firstLine="31680"/>
              <w:rPr>
                <w:rFonts w:ascii="宋体" w:cs="宋体"/>
              </w:rPr>
            </w:pPr>
          </w:p>
          <w:p w:rsidR="00544C11" w:rsidRPr="00F37773" w:rsidRDefault="00544C11" w:rsidP="00544C11">
            <w:pPr>
              <w:tabs>
                <w:tab w:val="left" w:pos="5322"/>
                <w:tab w:val="left" w:pos="5712"/>
                <w:tab w:val="left" w:pos="5967"/>
              </w:tabs>
              <w:ind w:firstLineChars="2400" w:firstLine="31680"/>
              <w:rPr>
                <w:rFonts w:ascii="宋体" w:cs="宋体"/>
              </w:rPr>
            </w:pPr>
          </w:p>
          <w:p w:rsidR="00544C11" w:rsidRPr="00F37773" w:rsidRDefault="00544C11" w:rsidP="00544C11">
            <w:pPr>
              <w:tabs>
                <w:tab w:val="left" w:pos="5322"/>
                <w:tab w:val="left" w:pos="5712"/>
                <w:tab w:val="left" w:pos="5967"/>
              </w:tabs>
              <w:ind w:firstLineChars="2400" w:firstLine="31680"/>
              <w:rPr>
                <w:rFonts w:ascii="宋体" w:cs="宋体"/>
              </w:rPr>
            </w:pPr>
            <w:r w:rsidRPr="00F37773">
              <w:rPr>
                <w:rFonts w:ascii="宋体" w:hAnsi="宋体" w:cs="宋体" w:hint="eastAsia"/>
              </w:rPr>
              <w:t>院系签章：</w:t>
            </w:r>
          </w:p>
          <w:p w:rsidR="00544C11" w:rsidRPr="00F37773" w:rsidRDefault="00544C11" w:rsidP="00544C11">
            <w:pPr>
              <w:ind w:firstLineChars="200" w:firstLine="31680"/>
              <w:rPr>
                <w:rFonts w:ascii="宋体" w:cs="宋体"/>
              </w:rPr>
            </w:pPr>
            <w:r w:rsidRPr="00F37773">
              <w:rPr>
                <w:rFonts w:ascii="宋体" w:hAnsi="宋体" w:cs="宋体"/>
              </w:rPr>
              <w:t xml:space="preserve">                                            </w:t>
            </w:r>
            <w:r w:rsidRPr="00F37773">
              <w:rPr>
                <w:rFonts w:ascii="宋体" w:hAnsi="宋体" w:cs="宋体" w:hint="eastAsia"/>
              </w:rPr>
              <w:t>年</w:t>
            </w:r>
            <w:r w:rsidRPr="00F37773">
              <w:rPr>
                <w:rFonts w:ascii="宋体" w:hAnsi="宋体" w:cs="宋体"/>
              </w:rPr>
              <w:t xml:space="preserve">     </w:t>
            </w:r>
            <w:r w:rsidRPr="00F37773">
              <w:rPr>
                <w:rFonts w:ascii="宋体" w:hAnsi="宋体" w:cs="宋体" w:hint="eastAsia"/>
              </w:rPr>
              <w:t>月</w:t>
            </w:r>
            <w:r w:rsidRPr="00F37773">
              <w:rPr>
                <w:rFonts w:ascii="宋体" w:hAnsi="宋体" w:cs="宋体"/>
              </w:rPr>
              <w:t xml:space="preserve">     </w:t>
            </w:r>
            <w:r w:rsidRPr="00F37773">
              <w:rPr>
                <w:rFonts w:ascii="宋体" w:hAnsi="宋体" w:cs="宋体" w:hint="eastAsia"/>
              </w:rPr>
              <w:t>日</w:t>
            </w:r>
          </w:p>
        </w:tc>
      </w:tr>
    </w:tbl>
    <w:p w:rsidR="00544C11" w:rsidRDefault="00544C11" w:rsidP="00544C11">
      <w:pPr>
        <w:ind w:firstLineChars="98" w:firstLine="31680"/>
        <w:rPr>
          <w:rFonts w:ascii="黑体" w:eastAsia="黑体" w:cs="Times New Roman"/>
          <w:b/>
          <w:bCs/>
          <w:sz w:val="32"/>
          <w:szCs w:val="32"/>
        </w:rPr>
      </w:pPr>
      <w:r w:rsidRPr="00A23EC5">
        <w:rPr>
          <w:rFonts w:ascii="黑体" w:eastAsia="黑体" w:cs="黑体" w:hint="eastAsia"/>
          <w:b/>
          <w:bCs/>
          <w:sz w:val="32"/>
          <w:szCs w:val="32"/>
        </w:rPr>
        <w:t>中国科学院大学基础学院</w:t>
      </w:r>
      <w:r w:rsidRPr="00A23EC5">
        <w:rPr>
          <w:rFonts w:ascii="黑体" w:eastAsia="黑体" w:cs="黑体"/>
          <w:b/>
          <w:bCs/>
          <w:sz w:val="32"/>
          <w:szCs w:val="32"/>
        </w:rPr>
        <w:t>2012</w:t>
      </w:r>
      <w:r w:rsidRPr="00A23EC5">
        <w:rPr>
          <w:rFonts w:ascii="黑体" w:eastAsia="黑体" w:cs="黑体" w:hint="eastAsia"/>
          <w:b/>
          <w:bCs/>
          <w:sz w:val="32"/>
          <w:szCs w:val="32"/>
        </w:rPr>
        <w:t>年度国家奖学金申报表</w:t>
      </w:r>
    </w:p>
    <w:p w:rsidR="00544C11" w:rsidRDefault="00544C11" w:rsidP="00C41EFB">
      <w:pPr>
        <w:rPr>
          <w:rFonts w:ascii="黑体" w:eastAsia="黑体" w:cs="Times New Roman"/>
          <w:b/>
          <w:bCs/>
          <w:sz w:val="32"/>
          <w:szCs w:val="32"/>
        </w:rPr>
      </w:pPr>
    </w:p>
    <w:p w:rsidR="00544C11" w:rsidRDefault="00544C11" w:rsidP="00C41EFB">
      <w:pPr>
        <w:rPr>
          <w:rFonts w:ascii="黑体" w:eastAsia="黑体" w:cs="Times New Roman"/>
          <w:b/>
          <w:bCs/>
          <w:sz w:val="32"/>
          <w:szCs w:val="32"/>
        </w:rPr>
      </w:pPr>
    </w:p>
    <w:p w:rsidR="00544C11" w:rsidRDefault="00544C11" w:rsidP="00C41EFB">
      <w:pPr>
        <w:rPr>
          <w:rFonts w:ascii="宋体" w:cs="Times New Roman"/>
          <w:sz w:val="24"/>
          <w:szCs w:val="24"/>
        </w:rPr>
      </w:pPr>
      <w:r w:rsidRPr="00094DE8">
        <w:rPr>
          <w:rFonts w:ascii="宋体" w:hAnsi="宋体" w:cs="宋体" w:hint="eastAsia"/>
          <w:sz w:val="24"/>
          <w:szCs w:val="24"/>
        </w:rPr>
        <w:t>附件</w:t>
      </w:r>
      <w:r w:rsidRPr="00094DE8">
        <w:rPr>
          <w:rFonts w:ascii="宋体" w:hAnsi="宋体" w:cs="宋体"/>
          <w:sz w:val="24"/>
          <w:szCs w:val="24"/>
        </w:rPr>
        <w:t>2</w:t>
      </w:r>
      <w:r w:rsidRPr="00094DE8">
        <w:rPr>
          <w:rFonts w:ascii="宋体" w:hAnsi="宋体" w:cs="宋体" w:hint="eastAsia"/>
          <w:sz w:val="24"/>
          <w:szCs w:val="24"/>
        </w:rPr>
        <w:t>：</w:t>
      </w:r>
    </w:p>
    <w:p w:rsidR="00544C11" w:rsidRPr="002A041A" w:rsidRDefault="00544C11" w:rsidP="00C41EFB">
      <w:pPr>
        <w:rPr>
          <w:rFonts w:ascii="宋体" w:cs="Times New Roman"/>
          <w:sz w:val="24"/>
          <w:szCs w:val="24"/>
        </w:rPr>
      </w:pPr>
      <w:r w:rsidRPr="00A23EC5">
        <w:rPr>
          <w:rFonts w:ascii="黑体" w:eastAsia="黑体" w:cs="黑体" w:hint="eastAsia"/>
          <w:b/>
          <w:bCs/>
          <w:sz w:val="32"/>
          <w:szCs w:val="32"/>
        </w:rPr>
        <w:t>中国科学院大学基础学院</w:t>
      </w:r>
      <w:r w:rsidRPr="00A23EC5">
        <w:rPr>
          <w:rFonts w:ascii="黑体" w:eastAsia="黑体" w:cs="黑体"/>
          <w:b/>
          <w:bCs/>
          <w:sz w:val="32"/>
          <w:szCs w:val="32"/>
        </w:rPr>
        <w:t>2012</w:t>
      </w:r>
      <w:r w:rsidRPr="00A23EC5">
        <w:rPr>
          <w:rFonts w:ascii="黑体" w:eastAsia="黑体" w:cs="黑体" w:hint="eastAsia"/>
          <w:b/>
          <w:bCs/>
          <w:sz w:val="32"/>
          <w:szCs w:val="32"/>
        </w:rPr>
        <w:t>年度国家奖学金申报表</w:t>
      </w:r>
    </w:p>
    <w:tbl>
      <w:tblPr>
        <w:tblpPr w:leftFromText="180" w:rightFromText="180" w:vertAnchor="page" w:horzAnchor="margin" w:tblpY="3001"/>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260"/>
        <w:gridCol w:w="435"/>
        <w:gridCol w:w="436"/>
        <w:gridCol w:w="436"/>
        <w:gridCol w:w="61"/>
        <w:gridCol w:w="374"/>
        <w:gridCol w:w="436"/>
        <w:gridCol w:w="270"/>
        <w:gridCol w:w="602"/>
        <w:gridCol w:w="435"/>
        <w:gridCol w:w="403"/>
        <w:gridCol w:w="33"/>
        <w:gridCol w:w="436"/>
        <w:gridCol w:w="435"/>
        <w:gridCol w:w="176"/>
        <w:gridCol w:w="260"/>
        <w:gridCol w:w="436"/>
        <w:gridCol w:w="436"/>
        <w:gridCol w:w="435"/>
        <w:gridCol w:w="436"/>
        <w:gridCol w:w="436"/>
        <w:gridCol w:w="436"/>
      </w:tblGrid>
      <w:tr w:rsidR="00544C11" w:rsidRPr="002B5557" w:rsidTr="00C41EFB">
        <w:trPr>
          <w:cantSplit/>
        </w:trPr>
        <w:tc>
          <w:tcPr>
            <w:tcW w:w="720" w:type="dxa"/>
            <w:vMerge w:val="restart"/>
            <w:vAlign w:val="center"/>
          </w:tcPr>
          <w:p w:rsidR="00544C11" w:rsidRPr="002B5557" w:rsidRDefault="00544C11" w:rsidP="00C41EFB">
            <w:pPr>
              <w:jc w:val="center"/>
              <w:rPr>
                <w:rFonts w:ascii="宋体" w:cs="Times New Roman"/>
                <w:b/>
                <w:bCs/>
              </w:rPr>
            </w:pPr>
            <w:r w:rsidRPr="002B5557">
              <w:rPr>
                <w:rFonts w:ascii="宋体" w:hAnsi="宋体" w:cs="宋体" w:hint="eastAsia"/>
                <w:b/>
                <w:bCs/>
              </w:rPr>
              <w:t>基本情况</w:t>
            </w:r>
          </w:p>
        </w:tc>
        <w:tc>
          <w:tcPr>
            <w:tcW w:w="1260" w:type="dxa"/>
            <w:vAlign w:val="center"/>
          </w:tcPr>
          <w:p w:rsidR="00544C11" w:rsidRPr="002B5557" w:rsidRDefault="00544C11" w:rsidP="00C41EFB">
            <w:pPr>
              <w:spacing w:beforeLines="50" w:afterLines="50"/>
              <w:jc w:val="center"/>
              <w:rPr>
                <w:rFonts w:ascii="宋体" w:cs="Times New Roman"/>
              </w:rPr>
            </w:pPr>
            <w:r w:rsidRPr="002B5557">
              <w:rPr>
                <w:rFonts w:ascii="宋体" w:hAnsi="宋体" w:cs="宋体" w:hint="eastAsia"/>
              </w:rPr>
              <w:t>姓名</w:t>
            </w:r>
          </w:p>
        </w:tc>
        <w:tc>
          <w:tcPr>
            <w:tcW w:w="1368" w:type="dxa"/>
            <w:gridSpan w:val="4"/>
            <w:vAlign w:val="center"/>
          </w:tcPr>
          <w:p w:rsidR="00544C11" w:rsidRPr="002B5557" w:rsidRDefault="00544C11" w:rsidP="00C41EFB">
            <w:pPr>
              <w:spacing w:beforeLines="50" w:afterLines="50"/>
              <w:jc w:val="center"/>
              <w:rPr>
                <w:rFonts w:ascii="宋体" w:cs="Times New Roman"/>
              </w:rPr>
            </w:pPr>
            <w:r w:rsidRPr="002B5557">
              <w:rPr>
                <w:rFonts w:ascii="宋体" w:hAnsi="宋体" w:cs="宋体" w:hint="eastAsia"/>
              </w:rPr>
              <w:t>卢婧</w:t>
            </w:r>
          </w:p>
        </w:tc>
        <w:tc>
          <w:tcPr>
            <w:tcW w:w="1080" w:type="dxa"/>
            <w:gridSpan w:val="3"/>
            <w:vAlign w:val="center"/>
          </w:tcPr>
          <w:p w:rsidR="00544C11" w:rsidRPr="002B5557" w:rsidRDefault="00544C11" w:rsidP="00C41EFB">
            <w:pPr>
              <w:spacing w:beforeLines="50" w:afterLines="50"/>
              <w:jc w:val="center"/>
              <w:rPr>
                <w:rFonts w:ascii="宋体" w:cs="Times New Roman"/>
              </w:rPr>
            </w:pPr>
            <w:r w:rsidRPr="002B5557">
              <w:rPr>
                <w:rFonts w:ascii="宋体" w:hAnsi="宋体" w:cs="宋体" w:hint="eastAsia"/>
              </w:rPr>
              <w:t>性别</w:t>
            </w:r>
          </w:p>
        </w:tc>
        <w:tc>
          <w:tcPr>
            <w:tcW w:w="1440" w:type="dxa"/>
            <w:gridSpan w:val="3"/>
            <w:vAlign w:val="center"/>
          </w:tcPr>
          <w:p w:rsidR="00544C11" w:rsidRPr="002B5557" w:rsidRDefault="00544C11" w:rsidP="00C41EFB">
            <w:pPr>
              <w:spacing w:beforeLines="50" w:afterLines="50"/>
              <w:jc w:val="center"/>
              <w:rPr>
                <w:rFonts w:ascii="宋体" w:cs="Times New Roman"/>
              </w:rPr>
            </w:pPr>
            <w:r w:rsidRPr="002B5557">
              <w:rPr>
                <w:rFonts w:ascii="宋体" w:hAnsi="宋体" w:cs="宋体" w:hint="eastAsia"/>
              </w:rPr>
              <w:t>女</w:t>
            </w:r>
          </w:p>
        </w:tc>
        <w:tc>
          <w:tcPr>
            <w:tcW w:w="1080" w:type="dxa"/>
            <w:gridSpan w:val="4"/>
            <w:vAlign w:val="center"/>
          </w:tcPr>
          <w:p w:rsidR="00544C11" w:rsidRPr="002B5557" w:rsidRDefault="00544C11" w:rsidP="00C41EFB">
            <w:pPr>
              <w:spacing w:beforeLines="50" w:afterLines="50"/>
              <w:jc w:val="center"/>
              <w:rPr>
                <w:rFonts w:ascii="宋体" w:cs="Times New Roman"/>
              </w:rPr>
            </w:pPr>
            <w:r w:rsidRPr="002B5557">
              <w:rPr>
                <w:rFonts w:ascii="宋体" w:hAnsi="宋体" w:cs="宋体" w:hint="eastAsia"/>
              </w:rPr>
              <w:t>所在院系</w:t>
            </w:r>
          </w:p>
        </w:tc>
        <w:tc>
          <w:tcPr>
            <w:tcW w:w="2875" w:type="dxa"/>
            <w:gridSpan w:val="7"/>
            <w:vAlign w:val="center"/>
          </w:tcPr>
          <w:p w:rsidR="00544C11" w:rsidRPr="002B5557" w:rsidRDefault="00544C11" w:rsidP="00C41EFB">
            <w:pPr>
              <w:spacing w:beforeLines="50" w:afterLines="50"/>
              <w:jc w:val="center"/>
              <w:rPr>
                <w:rFonts w:ascii="宋体" w:cs="Times New Roman"/>
              </w:rPr>
            </w:pPr>
            <w:r w:rsidRPr="002B5557">
              <w:rPr>
                <w:rFonts w:ascii="宋体" w:hAnsi="宋体" w:cs="宋体" w:hint="eastAsia"/>
              </w:rPr>
              <w:t>中国科学院大学资源与环境学院本部</w:t>
            </w:r>
          </w:p>
        </w:tc>
      </w:tr>
      <w:tr w:rsidR="00544C11" w:rsidRPr="002B5557" w:rsidTr="00C41EFB">
        <w:trPr>
          <w:cantSplit/>
        </w:trPr>
        <w:tc>
          <w:tcPr>
            <w:tcW w:w="720" w:type="dxa"/>
            <w:vMerge/>
            <w:vAlign w:val="center"/>
          </w:tcPr>
          <w:p w:rsidR="00544C11" w:rsidRPr="002B5557" w:rsidRDefault="00544C11" w:rsidP="00C41EFB">
            <w:pPr>
              <w:widowControl/>
              <w:ind w:firstLine="480"/>
              <w:jc w:val="left"/>
              <w:rPr>
                <w:rFonts w:ascii="宋体" w:cs="Times New Roman"/>
              </w:rPr>
            </w:pPr>
          </w:p>
        </w:tc>
        <w:tc>
          <w:tcPr>
            <w:tcW w:w="1260" w:type="dxa"/>
            <w:vAlign w:val="center"/>
          </w:tcPr>
          <w:p w:rsidR="00544C11" w:rsidRPr="002B5557" w:rsidRDefault="00544C11" w:rsidP="00C41EFB">
            <w:pPr>
              <w:spacing w:beforeLines="50" w:afterLines="50"/>
              <w:jc w:val="center"/>
              <w:rPr>
                <w:rFonts w:ascii="宋体" w:cs="Times New Roman"/>
              </w:rPr>
            </w:pPr>
            <w:r w:rsidRPr="002B5557">
              <w:rPr>
                <w:rFonts w:ascii="宋体" w:hAnsi="宋体" w:cs="宋体" w:hint="eastAsia"/>
              </w:rPr>
              <w:t>政治面貌</w:t>
            </w:r>
          </w:p>
        </w:tc>
        <w:tc>
          <w:tcPr>
            <w:tcW w:w="1368" w:type="dxa"/>
            <w:gridSpan w:val="4"/>
            <w:vAlign w:val="center"/>
          </w:tcPr>
          <w:p w:rsidR="00544C11" w:rsidRPr="002B5557" w:rsidRDefault="00544C11" w:rsidP="00C41EFB">
            <w:pPr>
              <w:spacing w:beforeLines="50" w:afterLines="50"/>
              <w:jc w:val="center"/>
              <w:rPr>
                <w:rFonts w:ascii="宋体" w:cs="Times New Roman"/>
              </w:rPr>
            </w:pPr>
            <w:r w:rsidRPr="002B5557">
              <w:rPr>
                <w:rFonts w:ascii="宋体" w:hAnsi="宋体" w:cs="宋体" w:hint="eastAsia"/>
              </w:rPr>
              <w:t>中共党员</w:t>
            </w:r>
          </w:p>
        </w:tc>
        <w:tc>
          <w:tcPr>
            <w:tcW w:w="1080" w:type="dxa"/>
            <w:gridSpan w:val="3"/>
            <w:vAlign w:val="center"/>
          </w:tcPr>
          <w:p w:rsidR="00544C11" w:rsidRPr="002B5557" w:rsidRDefault="00544C11" w:rsidP="00C41EFB">
            <w:pPr>
              <w:spacing w:beforeLines="50" w:afterLines="50"/>
              <w:jc w:val="center"/>
              <w:rPr>
                <w:rFonts w:ascii="宋体" w:cs="Times New Roman"/>
              </w:rPr>
            </w:pPr>
            <w:r w:rsidRPr="002B5557">
              <w:rPr>
                <w:rFonts w:ascii="宋体" w:hAnsi="宋体" w:cs="宋体" w:hint="eastAsia"/>
              </w:rPr>
              <w:t>民族</w:t>
            </w:r>
          </w:p>
        </w:tc>
        <w:tc>
          <w:tcPr>
            <w:tcW w:w="1440" w:type="dxa"/>
            <w:gridSpan w:val="3"/>
            <w:vAlign w:val="center"/>
          </w:tcPr>
          <w:p w:rsidR="00544C11" w:rsidRPr="002B5557" w:rsidRDefault="00544C11" w:rsidP="00C41EFB">
            <w:pPr>
              <w:spacing w:beforeLines="50" w:afterLines="50"/>
              <w:jc w:val="center"/>
              <w:rPr>
                <w:rFonts w:ascii="宋体" w:cs="Times New Roman"/>
              </w:rPr>
            </w:pPr>
            <w:r w:rsidRPr="002B5557">
              <w:rPr>
                <w:rFonts w:ascii="宋体" w:hAnsi="宋体" w:cs="宋体" w:hint="eastAsia"/>
              </w:rPr>
              <w:t>汉</w:t>
            </w:r>
          </w:p>
        </w:tc>
        <w:tc>
          <w:tcPr>
            <w:tcW w:w="1080" w:type="dxa"/>
            <w:gridSpan w:val="4"/>
            <w:vAlign w:val="center"/>
          </w:tcPr>
          <w:p w:rsidR="00544C11" w:rsidRPr="002B5557" w:rsidRDefault="00544C11" w:rsidP="00C41EFB">
            <w:pPr>
              <w:spacing w:beforeLines="50" w:afterLines="50"/>
              <w:jc w:val="center"/>
              <w:rPr>
                <w:rFonts w:ascii="宋体" w:cs="Times New Roman"/>
              </w:rPr>
            </w:pPr>
            <w:r w:rsidRPr="002B5557">
              <w:rPr>
                <w:rFonts w:ascii="宋体" w:hAnsi="宋体" w:cs="宋体" w:hint="eastAsia"/>
              </w:rPr>
              <w:t>专业</w:t>
            </w:r>
          </w:p>
        </w:tc>
        <w:tc>
          <w:tcPr>
            <w:tcW w:w="2875" w:type="dxa"/>
            <w:gridSpan w:val="7"/>
            <w:vAlign w:val="center"/>
          </w:tcPr>
          <w:p w:rsidR="00544C11" w:rsidRPr="002B5557" w:rsidRDefault="00544C11" w:rsidP="00C41EFB">
            <w:pPr>
              <w:widowControl/>
              <w:spacing w:beforeLines="50" w:afterLines="50"/>
              <w:jc w:val="center"/>
              <w:rPr>
                <w:rFonts w:ascii="宋体" w:cs="Times New Roman"/>
              </w:rPr>
            </w:pPr>
            <w:r w:rsidRPr="002B5557">
              <w:rPr>
                <w:rFonts w:ascii="宋体" w:hAnsi="宋体" w:cs="宋体" w:hint="eastAsia"/>
              </w:rPr>
              <w:t>环境工程</w:t>
            </w:r>
          </w:p>
        </w:tc>
      </w:tr>
      <w:tr w:rsidR="00544C11" w:rsidRPr="002B5557" w:rsidTr="00C41EFB">
        <w:trPr>
          <w:cantSplit/>
        </w:trPr>
        <w:tc>
          <w:tcPr>
            <w:tcW w:w="720" w:type="dxa"/>
            <w:vMerge/>
            <w:vAlign w:val="center"/>
          </w:tcPr>
          <w:p w:rsidR="00544C11" w:rsidRPr="002B5557" w:rsidRDefault="00544C11" w:rsidP="00C41EFB">
            <w:pPr>
              <w:widowControl/>
              <w:ind w:firstLine="480"/>
              <w:jc w:val="left"/>
              <w:rPr>
                <w:rFonts w:ascii="宋体" w:cs="Times New Roman"/>
              </w:rPr>
            </w:pPr>
          </w:p>
        </w:tc>
        <w:tc>
          <w:tcPr>
            <w:tcW w:w="1260" w:type="dxa"/>
            <w:vAlign w:val="center"/>
          </w:tcPr>
          <w:p w:rsidR="00544C11" w:rsidRPr="002B5557" w:rsidRDefault="00544C11" w:rsidP="00C41EFB">
            <w:pPr>
              <w:spacing w:beforeLines="50" w:afterLines="50"/>
              <w:jc w:val="center"/>
              <w:rPr>
                <w:rFonts w:ascii="宋体" w:cs="Times New Roman"/>
              </w:rPr>
            </w:pPr>
            <w:r w:rsidRPr="002B5557">
              <w:rPr>
                <w:rFonts w:ascii="宋体" w:hAnsi="宋体" w:cs="宋体" w:hint="eastAsia"/>
              </w:rPr>
              <w:t>出生年月</w:t>
            </w:r>
          </w:p>
        </w:tc>
        <w:tc>
          <w:tcPr>
            <w:tcW w:w="1368" w:type="dxa"/>
            <w:gridSpan w:val="4"/>
            <w:vAlign w:val="center"/>
          </w:tcPr>
          <w:p w:rsidR="00544C11" w:rsidRPr="002B5557" w:rsidRDefault="00544C11" w:rsidP="00C41EFB">
            <w:pPr>
              <w:spacing w:beforeLines="50" w:afterLines="50"/>
              <w:jc w:val="center"/>
              <w:rPr>
                <w:rFonts w:ascii="宋体" w:hAnsi="宋体" w:cs="宋体"/>
              </w:rPr>
            </w:pPr>
            <w:r w:rsidRPr="002B5557">
              <w:rPr>
                <w:rFonts w:ascii="宋体" w:hAnsi="宋体" w:cs="宋体"/>
              </w:rPr>
              <w:t>1988.8</w:t>
            </w:r>
          </w:p>
        </w:tc>
        <w:tc>
          <w:tcPr>
            <w:tcW w:w="1080" w:type="dxa"/>
            <w:gridSpan w:val="3"/>
            <w:vAlign w:val="center"/>
          </w:tcPr>
          <w:p w:rsidR="00544C11" w:rsidRPr="002B5557" w:rsidRDefault="00544C11" w:rsidP="00C41EFB">
            <w:pPr>
              <w:spacing w:beforeLines="50" w:afterLines="50"/>
              <w:jc w:val="center"/>
              <w:rPr>
                <w:rFonts w:ascii="宋体" w:cs="Times New Roman"/>
              </w:rPr>
            </w:pPr>
            <w:r w:rsidRPr="002B5557">
              <w:rPr>
                <w:rFonts w:ascii="宋体" w:hAnsi="宋体" w:cs="宋体" w:hint="eastAsia"/>
              </w:rPr>
              <w:t>入学时间</w:t>
            </w:r>
          </w:p>
        </w:tc>
        <w:tc>
          <w:tcPr>
            <w:tcW w:w="1440" w:type="dxa"/>
            <w:gridSpan w:val="3"/>
            <w:vAlign w:val="center"/>
          </w:tcPr>
          <w:p w:rsidR="00544C11" w:rsidRPr="002B5557" w:rsidRDefault="00544C11" w:rsidP="00C41EFB">
            <w:pPr>
              <w:spacing w:beforeLines="50" w:afterLines="50"/>
              <w:jc w:val="center"/>
              <w:rPr>
                <w:rFonts w:ascii="宋体" w:hAnsi="宋体" w:cs="宋体"/>
              </w:rPr>
            </w:pPr>
            <w:r w:rsidRPr="002B5557">
              <w:rPr>
                <w:rFonts w:ascii="宋体" w:hAnsi="宋体" w:cs="宋体"/>
              </w:rPr>
              <w:t>2011.9</w:t>
            </w:r>
          </w:p>
        </w:tc>
        <w:tc>
          <w:tcPr>
            <w:tcW w:w="1080" w:type="dxa"/>
            <w:gridSpan w:val="4"/>
            <w:vAlign w:val="center"/>
          </w:tcPr>
          <w:p w:rsidR="00544C11" w:rsidRPr="002B5557" w:rsidRDefault="00544C11" w:rsidP="00C41EFB">
            <w:pPr>
              <w:spacing w:beforeLines="50" w:afterLines="50"/>
              <w:jc w:val="center"/>
              <w:rPr>
                <w:rFonts w:ascii="宋体" w:cs="Times New Roman"/>
              </w:rPr>
            </w:pPr>
            <w:r w:rsidRPr="002B5557">
              <w:rPr>
                <w:rFonts w:ascii="宋体" w:hAnsi="宋体" w:cs="宋体" w:hint="eastAsia"/>
              </w:rPr>
              <w:t>学习阶段</w:t>
            </w:r>
          </w:p>
        </w:tc>
        <w:tc>
          <w:tcPr>
            <w:tcW w:w="2875" w:type="dxa"/>
            <w:gridSpan w:val="7"/>
            <w:vAlign w:val="center"/>
          </w:tcPr>
          <w:p w:rsidR="00544C11" w:rsidRPr="002B5557" w:rsidRDefault="00544C11" w:rsidP="00C41EFB">
            <w:pPr>
              <w:widowControl/>
              <w:spacing w:beforeLines="50" w:afterLines="50"/>
              <w:jc w:val="center"/>
              <w:rPr>
                <w:rFonts w:ascii="宋体" w:cs="Times New Roman"/>
              </w:rPr>
            </w:pPr>
            <w:r w:rsidRPr="002B5557">
              <w:rPr>
                <w:rFonts w:ascii="宋体" w:hAnsi="Wingdings 2" w:cs="Times New Roman" w:hint="eastAsia"/>
                <w:szCs w:val="20"/>
              </w:rPr>
              <w:sym w:font="Wingdings 2" w:char="F052"/>
            </w:r>
            <w:r w:rsidRPr="002B5557">
              <w:rPr>
                <w:rFonts w:ascii="宋体" w:hAnsi="宋体" w:cs="宋体" w:hint="eastAsia"/>
              </w:rPr>
              <w:t>硕士</w:t>
            </w:r>
            <w:r w:rsidRPr="002B5557">
              <w:rPr>
                <w:rFonts w:ascii="宋体" w:hAnsi="宋体" w:cs="宋体"/>
              </w:rPr>
              <w:t xml:space="preserve">      </w:t>
            </w:r>
            <w:r w:rsidRPr="002B5557">
              <w:rPr>
                <w:rFonts w:ascii="宋体" w:hAnsi="宋体" w:cs="宋体" w:hint="eastAsia"/>
              </w:rPr>
              <w:t>□博士</w:t>
            </w:r>
          </w:p>
        </w:tc>
      </w:tr>
      <w:tr w:rsidR="00544C11" w:rsidRPr="002B5557" w:rsidTr="00C41EFB">
        <w:trPr>
          <w:cantSplit/>
        </w:trPr>
        <w:tc>
          <w:tcPr>
            <w:tcW w:w="720" w:type="dxa"/>
            <w:vMerge/>
            <w:vAlign w:val="center"/>
          </w:tcPr>
          <w:p w:rsidR="00544C11" w:rsidRPr="002B5557" w:rsidRDefault="00544C11" w:rsidP="00C41EFB">
            <w:pPr>
              <w:widowControl/>
              <w:ind w:firstLine="480"/>
              <w:jc w:val="left"/>
              <w:rPr>
                <w:rFonts w:ascii="宋体" w:cs="Times New Roman"/>
              </w:rPr>
            </w:pPr>
          </w:p>
        </w:tc>
        <w:tc>
          <w:tcPr>
            <w:tcW w:w="1260" w:type="dxa"/>
            <w:vAlign w:val="center"/>
          </w:tcPr>
          <w:p w:rsidR="00544C11" w:rsidRPr="002B5557" w:rsidRDefault="00544C11" w:rsidP="00C41EFB">
            <w:pPr>
              <w:spacing w:beforeLines="50" w:afterLines="50"/>
              <w:jc w:val="center"/>
              <w:rPr>
                <w:rFonts w:ascii="宋体" w:cs="Times New Roman"/>
              </w:rPr>
            </w:pPr>
            <w:r w:rsidRPr="002B5557">
              <w:rPr>
                <w:rFonts w:ascii="宋体" w:hAnsi="宋体" w:cs="宋体" w:hint="eastAsia"/>
              </w:rPr>
              <w:t>学制</w:t>
            </w:r>
          </w:p>
        </w:tc>
        <w:tc>
          <w:tcPr>
            <w:tcW w:w="1368" w:type="dxa"/>
            <w:gridSpan w:val="4"/>
            <w:vAlign w:val="center"/>
          </w:tcPr>
          <w:p w:rsidR="00544C11" w:rsidRPr="002B5557" w:rsidRDefault="00544C11" w:rsidP="00C41EFB">
            <w:pPr>
              <w:spacing w:beforeLines="50" w:afterLines="50"/>
              <w:jc w:val="center"/>
              <w:rPr>
                <w:rFonts w:ascii="宋体" w:cs="Times New Roman"/>
              </w:rPr>
            </w:pPr>
            <w:r w:rsidRPr="002B5557">
              <w:rPr>
                <w:rFonts w:ascii="宋体" w:hAnsi="宋体" w:cs="宋体" w:hint="eastAsia"/>
              </w:rPr>
              <w:t>三年</w:t>
            </w:r>
          </w:p>
        </w:tc>
        <w:tc>
          <w:tcPr>
            <w:tcW w:w="1080" w:type="dxa"/>
            <w:gridSpan w:val="3"/>
            <w:vAlign w:val="center"/>
          </w:tcPr>
          <w:p w:rsidR="00544C11" w:rsidRPr="002B5557" w:rsidRDefault="00544C11" w:rsidP="00C41EFB">
            <w:pPr>
              <w:spacing w:beforeLines="50" w:afterLines="50"/>
              <w:jc w:val="center"/>
              <w:rPr>
                <w:rFonts w:ascii="宋体" w:cs="Times New Roman"/>
              </w:rPr>
            </w:pPr>
            <w:r w:rsidRPr="002B5557">
              <w:rPr>
                <w:rFonts w:ascii="宋体" w:hAnsi="宋体" w:cs="宋体" w:hint="eastAsia"/>
              </w:rPr>
              <w:t>攻读学位</w:t>
            </w:r>
          </w:p>
        </w:tc>
        <w:tc>
          <w:tcPr>
            <w:tcW w:w="1440" w:type="dxa"/>
            <w:gridSpan w:val="3"/>
            <w:vAlign w:val="center"/>
          </w:tcPr>
          <w:p w:rsidR="00544C11" w:rsidRPr="002B5557" w:rsidRDefault="00544C11" w:rsidP="00C41EFB">
            <w:pPr>
              <w:spacing w:beforeLines="50" w:afterLines="50"/>
              <w:jc w:val="center"/>
              <w:rPr>
                <w:rFonts w:ascii="宋体" w:cs="Times New Roman"/>
              </w:rPr>
            </w:pPr>
            <w:r w:rsidRPr="002B5557">
              <w:rPr>
                <w:rFonts w:ascii="宋体" w:hAnsi="宋体" w:cs="宋体" w:hint="eastAsia"/>
              </w:rPr>
              <w:t>硕士学位</w:t>
            </w:r>
          </w:p>
        </w:tc>
        <w:tc>
          <w:tcPr>
            <w:tcW w:w="1080" w:type="dxa"/>
            <w:gridSpan w:val="4"/>
            <w:vAlign w:val="center"/>
          </w:tcPr>
          <w:p w:rsidR="00544C11" w:rsidRPr="002B5557" w:rsidRDefault="00544C11" w:rsidP="00C41EFB">
            <w:pPr>
              <w:spacing w:beforeLines="50" w:afterLines="50"/>
              <w:jc w:val="center"/>
              <w:rPr>
                <w:rFonts w:ascii="宋体" w:cs="Times New Roman"/>
              </w:rPr>
            </w:pPr>
            <w:r w:rsidRPr="002B5557">
              <w:rPr>
                <w:rFonts w:ascii="宋体" w:hAnsi="宋体" w:cs="宋体" w:hint="eastAsia"/>
              </w:rPr>
              <w:t>学号</w:t>
            </w:r>
          </w:p>
        </w:tc>
        <w:tc>
          <w:tcPr>
            <w:tcW w:w="2875" w:type="dxa"/>
            <w:gridSpan w:val="7"/>
            <w:vAlign w:val="center"/>
          </w:tcPr>
          <w:p w:rsidR="00544C11" w:rsidRPr="002B5557" w:rsidRDefault="00544C11" w:rsidP="00C41EFB">
            <w:pPr>
              <w:widowControl/>
              <w:spacing w:beforeLines="50" w:afterLines="50"/>
              <w:jc w:val="center"/>
              <w:rPr>
                <w:rFonts w:ascii="宋体" w:hAnsi="宋体" w:cs="宋体"/>
              </w:rPr>
            </w:pPr>
            <w:r w:rsidRPr="002B5557">
              <w:rPr>
                <w:rFonts w:ascii="宋体" w:hAnsi="宋体" w:cs="宋体"/>
              </w:rPr>
              <w:t>2011E8008461005</w:t>
            </w:r>
          </w:p>
        </w:tc>
      </w:tr>
      <w:tr w:rsidR="00544C11" w:rsidRPr="002B5557" w:rsidTr="00C41EFB">
        <w:trPr>
          <w:cantSplit/>
        </w:trPr>
        <w:tc>
          <w:tcPr>
            <w:tcW w:w="720" w:type="dxa"/>
            <w:vMerge/>
            <w:vAlign w:val="center"/>
          </w:tcPr>
          <w:p w:rsidR="00544C11" w:rsidRPr="002B5557" w:rsidRDefault="00544C11" w:rsidP="00C41EFB">
            <w:pPr>
              <w:widowControl/>
              <w:ind w:firstLine="480"/>
              <w:jc w:val="left"/>
              <w:rPr>
                <w:rFonts w:ascii="宋体" w:cs="Times New Roman"/>
              </w:rPr>
            </w:pPr>
          </w:p>
        </w:tc>
        <w:tc>
          <w:tcPr>
            <w:tcW w:w="1260" w:type="dxa"/>
            <w:vAlign w:val="center"/>
          </w:tcPr>
          <w:p w:rsidR="00544C11" w:rsidRPr="002B5557" w:rsidRDefault="00544C11" w:rsidP="00C41EFB">
            <w:pPr>
              <w:spacing w:beforeLines="50" w:afterLines="50"/>
              <w:jc w:val="center"/>
              <w:rPr>
                <w:rFonts w:ascii="宋体" w:cs="Times New Roman"/>
              </w:rPr>
            </w:pPr>
            <w:r w:rsidRPr="002B5557">
              <w:rPr>
                <w:rFonts w:ascii="宋体" w:hAnsi="宋体" w:cs="宋体" w:hint="eastAsia"/>
              </w:rPr>
              <w:t>身份证号</w:t>
            </w:r>
          </w:p>
        </w:tc>
        <w:tc>
          <w:tcPr>
            <w:tcW w:w="435" w:type="dxa"/>
            <w:vAlign w:val="center"/>
          </w:tcPr>
          <w:p w:rsidR="00544C11" w:rsidRPr="002B5557" w:rsidRDefault="00544C11" w:rsidP="00C41EFB">
            <w:pPr>
              <w:widowControl/>
              <w:spacing w:beforeLines="50" w:afterLines="50"/>
              <w:rPr>
                <w:rFonts w:ascii="宋体" w:hAnsi="宋体" w:cs="宋体"/>
              </w:rPr>
            </w:pPr>
            <w:r w:rsidRPr="002B5557">
              <w:rPr>
                <w:rFonts w:ascii="宋体" w:hAnsi="宋体" w:cs="宋体"/>
              </w:rPr>
              <w:t>3</w:t>
            </w:r>
          </w:p>
        </w:tc>
        <w:tc>
          <w:tcPr>
            <w:tcW w:w="436" w:type="dxa"/>
            <w:vAlign w:val="center"/>
          </w:tcPr>
          <w:p w:rsidR="00544C11" w:rsidRPr="002B5557" w:rsidRDefault="00544C11" w:rsidP="00C41EFB">
            <w:pPr>
              <w:widowControl/>
              <w:spacing w:beforeLines="50" w:afterLines="50"/>
              <w:rPr>
                <w:rFonts w:ascii="宋体" w:hAnsi="宋体" w:cs="宋体"/>
              </w:rPr>
            </w:pPr>
            <w:r w:rsidRPr="002B5557">
              <w:rPr>
                <w:rFonts w:ascii="宋体" w:hAnsi="宋体" w:cs="宋体"/>
              </w:rPr>
              <w:t>5</w:t>
            </w:r>
          </w:p>
        </w:tc>
        <w:tc>
          <w:tcPr>
            <w:tcW w:w="436" w:type="dxa"/>
            <w:vAlign w:val="center"/>
          </w:tcPr>
          <w:p w:rsidR="00544C11" w:rsidRPr="002B5557" w:rsidRDefault="00544C11" w:rsidP="00C41EFB">
            <w:pPr>
              <w:widowControl/>
              <w:spacing w:beforeLines="50" w:afterLines="50"/>
              <w:rPr>
                <w:rFonts w:ascii="宋体" w:hAnsi="宋体" w:cs="宋体"/>
              </w:rPr>
            </w:pPr>
            <w:r w:rsidRPr="002B5557">
              <w:rPr>
                <w:rFonts w:ascii="宋体" w:hAnsi="宋体" w:cs="宋体"/>
              </w:rPr>
              <w:t>0</w:t>
            </w:r>
          </w:p>
        </w:tc>
        <w:tc>
          <w:tcPr>
            <w:tcW w:w="435" w:type="dxa"/>
            <w:gridSpan w:val="2"/>
            <w:vAlign w:val="center"/>
          </w:tcPr>
          <w:p w:rsidR="00544C11" w:rsidRPr="002B5557" w:rsidRDefault="00544C11" w:rsidP="00C41EFB">
            <w:pPr>
              <w:widowControl/>
              <w:spacing w:beforeLines="50" w:afterLines="50"/>
              <w:rPr>
                <w:rFonts w:ascii="宋体" w:hAnsi="宋体" w:cs="宋体"/>
              </w:rPr>
            </w:pPr>
            <w:r w:rsidRPr="002B5557">
              <w:rPr>
                <w:rFonts w:ascii="宋体" w:hAnsi="宋体" w:cs="宋体"/>
              </w:rPr>
              <w:t>8</w:t>
            </w:r>
          </w:p>
        </w:tc>
        <w:tc>
          <w:tcPr>
            <w:tcW w:w="436" w:type="dxa"/>
            <w:vAlign w:val="center"/>
          </w:tcPr>
          <w:p w:rsidR="00544C11" w:rsidRPr="002B5557" w:rsidRDefault="00544C11" w:rsidP="00C41EFB">
            <w:pPr>
              <w:widowControl/>
              <w:spacing w:beforeLines="50" w:afterLines="50"/>
              <w:rPr>
                <w:rFonts w:ascii="宋体" w:hAnsi="宋体" w:cs="宋体"/>
              </w:rPr>
            </w:pPr>
            <w:r w:rsidRPr="002B5557">
              <w:rPr>
                <w:rFonts w:ascii="宋体" w:hAnsi="宋体" w:cs="宋体"/>
              </w:rPr>
              <w:t>2</w:t>
            </w:r>
          </w:p>
        </w:tc>
        <w:tc>
          <w:tcPr>
            <w:tcW w:w="270" w:type="dxa"/>
            <w:vAlign w:val="center"/>
          </w:tcPr>
          <w:p w:rsidR="00544C11" w:rsidRPr="002B5557" w:rsidRDefault="00544C11" w:rsidP="00C41EFB">
            <w:pPr>
              <w:widowControl/>
              <w:spacing w:beforeLines="50" w:afterLines="50"/>
              <w:rPr>
                <w:rFonts w:ascii="宋体" w:hAnsi="宋体" w:cs="宋体"/>
              </w:rPr>
            </w:pPr>
            <w:r w:rsidRPr="002B5557">
              <w:rPr>
                <w:rFonts w:ascii="宋体" w:hAnsi="宋体" w:cs="宋体"/>
              </w:rPr>
              <w:t>2</w:t>
            </w:r>
          </w:p>
        </w:tc>
        <w:tc>
          <w:tcPr>
            <w:tcW w:w="602" w:type="dxa"/>
            <w:vAlign w:val="center"/>
          </w:tcPr>
          <w:p w:rsidR="00544C11" w:rsidRPr="002B5557" w:rsidRDefault="00544C11" w:rsidP="00C41EFB">
            <w:pPr>
              <w:widowControl/>
              <w:spacing w:beforeLines="50" w:afterLines="50"/>
              <w:rPr>
                <w:rFonts w:ascii="宋体" w:hAnsi="宋体" w:cs="宋体"/>
              </w:rPr>
            </w:pPr>
            <w:r w:rsidRPr="002B5557">
              <w:rPr>
                <w:rFonts w:ascii="宋体" w:hAnsi="宋体" w:cs="宋体"/>
              </w:rPr>
              <w:t>1</w:t>
            </w:r>
          </w:p>
        </w:tc>
        <w:tc>
          <w:tcPr>
            <w:tcW w:w="435" w:type="dxa"/>
            <w:vAlign w:val="center"/>
          </w:tcPr>
          <w:p w:rsidR="00544C11" w:rsidRPr="002B5557" w:rsidRDefault="00544C11" w:rsidP="00C41EFB">
            <w:pPr>
              <w:widowControl/>
              <w:spacing w:beforeLines="50" w:afterLines="50"/>
              <w:rPr>
                <w:rFonts w:ascii="宋体" w:hAnsi="宋体" w:cs="宋体"/>
              </w:rPr>
            </w:pPr>
            <w:r w:rsidRPr="002B5557">
              <w:rPr>
                <w:rFonts w:ascii="宋体" w:hAnsi="宋体" w:cs="宋体"/>
              </w:rPr>
              <w:t>9</w:t>
            </w:r>
          </w:p>
        </w:tc>
        <w:tc>
          <w:tcPr>
            <w:tcW w:w="436" w:type="dxa"/>
            <w:gridSpan w:val="2"/>
            <w:vAlign w:val="center"/>
          </w:tcPr>
          <w:p w:rsidR="00544C11" w:rsidRPr="002B5557" w:rsidRDefault="00544C11" w:rsidP="00C41EFB">
            <w:pPr>
              <w:widowControl/>
              <w:spacing w:beforeLines="50" w:afterLines="50"/>
              <w:rPr>
                <w:rFonts w:ascii="宋体" w:hAnsi="宋体" w:cs="宋体"/>
              </w:rPr>
            </w:pPr>
            <w:r w:rsidRPr="002B5557">
              <w:rPr>
                <w:rFonts w:ascii="宋体" w:hAnsi="宋体" w:cs="宋体"/>
              </w:rPr>
              <w:t>8</w:t>
            </w:r>
          </w:p>
        </w:tc>
        <w:tc>
          <w:tcPr>
            <w:tcW w:w="436" w:type="dxa"/>
            <w:vAlign w:val="center"/>
          </w:tcPr>
          <w:p w:rsidR="00544C11" w:rsidRPr="002B5557" w:rsidRDefault="00544C11" w:rsidP="00C41EFB">
            <w:pPr>
              <w:widowControl/>
              <w:spacing w:beforeLines="50" w:afterLines="50"/>
              <w:rPr>
                <w:rFonts w:ascii="宋体" w:hAnsi="宋体" w:cs="宋体"/>
              </w:rPr>
            </w:pPr>
            <w:r w:rsidRPr="002B5557">
              <w:rPr>
                <w:rFonts w:ascii="宋体" w:hAnsi="宋体" w:cs="宋体"/>
              </w:rPr>
              <w:t>8</w:t>
            </w:r>
          </w:p>
        </w:tc>
        <w:tc>
          <w:tcPr>
            <w:tcW w:w="435" w:type="dxa"/>
            <w:vAlign w:val="center"/>
          </w:tcPr>
          <w:p w:rsidR="00544C11" w:rsidRPr="002B5557" w:rsidRDefault="00544C11" w:rsidP="00C41EFB">
            <w:pPr>
              <w:widowControl/>
              <w:spacing w:beforeLines="50" w:afterLines="50"/>
              <w:rPr>
                <w:rFonts w:ascii="宋体" w:hAnsi="宋体" w:cs="宋体"/>
              </w:rPr>
            </w:pPr>
            <w:r w:rsidRPr="002B5557">
              <w:rPr>
                <w:rFonts w:ascii="宋体" w:hAnsi="宋体" w:cs="宋体"/>
              </w:rPr>
              <w:t>0</w:t>
            </w:r>
          </w:p>
        </w:tc>
        <w:tc>
          <w:tcPr>
            <w:tcW w:w="436" w:type="dxa"/>
            <w:gridSpan w:val="2"/>
            <w:vAlign w:val="center"/>
          </w:tcPr>
          <w:p w:rsidR="00544C11" w:rsidRPr="002B5557" w:rsidRDefault="00544C11" w:rsidP="00C41EFB">
            <w:pPr>
              <w:widowControl/>
              <w:spacing w:beforeLines="50" w:afterLines="50"/>
              <w:rPr>
                <w:rFonts w:ascii="宋体" w:hAnsi="宋体" w:cs="宋体"/>
              </w:rPr>
            </w:pPr>
            <w:r w:rsidRPr="002B5557">
              <w:rPr>
                <w:rFonts w:ascii="宋体" w:hAnsi="宋体" w:cs="宋体"/>
              </w:rPr>
              <w:t>8</w:t>
            </w:r>
          </w:p>
        </w:tc>
        <w:tc>
          <w:tcPr>
            <w:tcW w:w="436" w:type="dxa"/>
            <w:vAlign w:val="center"/>
          </w:tcPr>
          <w:p w:rsidR="00544C11" w:rsidRPr="002B5557" w:rsidRDefault="00544C11" w:rsidP="00C41EFB">
            <w:pPr>
              <w:widowControl/>
              <w:spacing w:beforeLines="50" w:afterLines="50"/>
              <w:rPr>
                <w:rFonts w:ascii="宋体" w:hAnsi="宋体" w:cs="宋体"/>
              </w:rPr>
            </w:pPr>
            <w:r w:rsidRPr="002B5557">
              <w:rPr>
                <w:rFonts w:ascii="宋体" w:hAnsi="宋体" w:cs="宋体"/>
              </w:rPr>
              <w:t>2</w:t>
            </w:r>
          </w:p>
        </w:tc>
        <w:tc>
          <w:tcPr>
            <w:tcW w:w="436" w:type="dxa"/>
            <w:vAlign w:val="center"/>
          </w:tcPr>
          <w:p w:rsidR="00544C11" w:rsidRPr="002B5557" w:rsidRDefault="00544C11" w:rsidP="00C41EFB">
            <w:pPr>
              <w:widowControl/>
              <w:spacing w:beforeLines="50" w:afterLines="50"/>
              <w:rPr>
                <w:rFonts w:ascii="宋体" w:hAnsi="宋体" w:cs="宋体"/>
              </w:rPr>
            </w:pPr>
            <w:r w:rsidRPr="002B5557">
              <w:rPr>
                <w:rFonts w:ascii="宋体" w:hAnsi="宋体" w:cs="宋体"/>
              </w:rPr>
              <w:t>6</w:t>
            </w:r>
          </w:p>
        </w:tc>
        <w:tc>
          <w:tcPr>
            <w:tcW w:w="435" w:type="dxa"/>
            <w:vAlign w:val="center"/>
          </w:tcPr>
          <w:p w:rsidR="00544C11" w:rsidRPr="002B5557" w:rsidRDefault="00544C11" w:rsidP="00C41EFB">
            <w:pPr>
              <w:widowControl/>
              <w:spacing w:beforeLines="50" w:afterLines="50"/>
              <w:rPr>
                <w:rFonts w:ascii="宋体" w:hAnsi="宋体" w:cs="宋体"/>
              </w:rPr>
            </w:pPr>
            <w:r w:rsidRPr="002B5557">
              <w:rPr>
                <w:rFonts w:ascii="宋体" w:hAnsi="宋体" w:cs="宋体"/>
              </w:rPr>
              <w:t>0</w:t>
            </w:r>
          </w:p>
        </w:tc>
        <w:tc>
          <w:tcPr>
            <w:tcW w:w="436" w:type="dxa"/>
            <w:vAlign w:val="center"/>
          </w:tcPr>
          <w:p w:rsidR="00544C11" w:rsidRPr="002B5557" w:rsidRDefault="00544C11" w:rsidP="00C41EFB">
            <w:pPr>
              <w:widowControl/>
              <w:spacing w:beforeLines="50" w:afterLines="50"/>
              <w:rPr>
                <w:rFonts w:ascii="宋体" w:hAnsi="宋体" w:cs="宋体"/>
              </w:rPr>
            </w:pPr>
            <w:r w:rsidRPr="002B5557">
              <w:rPr>
                <w:rFonts w:ascii="宋体" w:hAnsi="宋体" w:cs="宋体"/>
              </w:rPr>
              <w:t>0</w:t>
            </w:r>
          </w:p>
        </w:tc>
        <w:tc>
          <w:tcPr>
            <w:tcW w:w="436" w:type="dxa"/>
            <w:vAlign w:val="center"/>
          </w:tcPr>
          <w:p w:rsidR="00544C11" w:rsidRPr="002B5557" w:rsidRDefault="00544C11" w:rsidP="00C41EFB">
            <w:pPr>
              <w:widowControl/>
              <w:spacing w:beforeLines="50" w:afterLines="50"/>
              <w:rPr>
                <w:rFonts w:ascii="宋体" w:hAnsi="宋体" w:cs="宋体"/>
              </w:rPr>
            </w:pPr>
            <w:r w:rsidRPr="002B5557">
              <w:rPr>
                <w:rFonts w:ascii="宋体" w:hAnsi="宋体" w:cs="宋体"/>
              </w:rPr>
              <w:t>6</w:t>
            </w:r>
          </w:p>
        </w:tc>
        <w:tc>
          <w:tcPr>
            <w:tcW w:w="436" w:type="dxa"/>
            <w:vAlign w:val="center"/>
          </w:tcPr>
          <w:p w:rsidR="00544C11" w:rsidRPr="002B5557" w:rsidRDefault="00544C11" w:rsidP="00C41EFB">
            <w:pPr>
              <w:widowControl/>
              <w:spacing w:beforeLines="50" w:afterLines="50"/>
              <w:rPr>
                <w:rFonts w:ascii="宋体" w:hAnsi="宋体" w:cs="宋体"/>
              </w:rPr>
            </w:pPr>
            <w:r w:rsidRPr="002B5557">
              <w:rPr>
                <w:rFonts w:ascii="宋体" w:hAnsi="宋体" w:cs="宋体"/>
              </w:rPr>
              <w:t>6</w:t>
            </w:r>
          </w:p>
        </w:tc>
      </w:tr>
      <w:tr w:rsidR="00544C11" w:rsidRPr="002B5557" w:rsidTr="00C41EFB">
        <w:trPr>
          <w:cantSplit/>
          <w:trHeight w:val="8088"/>
        </w:trPr>
        <w:tc>
          <w:tcPr>
            <w:tcW w:w="720" w:type="dxa"/>
            <w:vAlign w:val="center"/>
          </w:tcPr>
          <w:p w:rsidR="00544C11" w:rsidRPr="002B5557" w:rsidRDefault="00544C11" w:rsidP="00C41EFB">
            <w:pPr>
              <w:rPr>
                <w:rFonts w:ascii="宋体" w:cs="Times New Roman"/>
              </w:rPr>
            </w:pPr>
            <w:r w:rsidRPr="002B5557">
              <w:rPr>
                <w:rFonts w:ascii="宋体" w:hAnsi="宋体" w:cs="宋体" w:hint="eastAsia"/>
              </w:rPr>
              <w:t>在学期间主要工作业绩</w:t>
            </w:r>
          </w:p>
          <w:p w:rsidR="00544C11" w:rsidRPr="002B5557" w:rsidRDefault="00544C11" w:rsidP="00C41EFB">
            <w:pPr>
              <w:rPr>
                <w:rFonts w:ascii="宋体" w:cs="Times New Roman"/>
              </w:rPr>
            </w:pPr>
          </w:p>
        </w:tc>
        <w:tc>
          <w:tcPr>
            <w:tcW w:w="9103" w:type="dxa"/>
            <w:gridSpan w:val="22"/>
            <w:vAlign w:val="center"/>
          </w:tcPr>
          <w:p w:rsidR="00544C11" w:rsidRDefault="00544C11" w:rsidP="00544C11">
            <w:pPr>
              <w:spacing w:line="360" w:lineRule="auto"/>
              <w:ind w:firstLineChars="200" w:firstLine="31680"/>
              <w:rPr>
                <w:rFonts w:ascii="Times New Roman" w:hAnsi="Times New Roman" w:cs="Times New Roman"/>
                <w:color w:val="000000"/>
              </w:rPr>
            </w:pPr>
          </w:p>
          <w:p w:rsidR="00544C11" w:rsidRPr="00576BB2" w:rsidRDefault="00544C11" w:rsidP="00544C11">
            <w:pPr>
              <w:spacing w:line="360" w:lineRule="auto"/>
              <w:ind w:firstLineChars="200" w:firstLine="31680"/>
              <w:rPr>
                <w:rFonts w:ascii="Times New Roman" w:hAnsi="Times New Roman" w:cs="Times New Roman"/>
                <w:color w:val="000000"/>
              </w:rPr>
            </w:pPr>
            <w:r w:rsidRPr="00576BB2">
              <w:rPr>
                <w:rFonts w:ascii="Times New Roman" w:hAnsi="Times New Roman" w:cs="宋体" w:hint="eastAsia"/>
                <w:color w:val="000000"/>
              </w:rPr>
              <w:t>（包括参加社会活动及专业学习取得的成绩，需附相关证明材料）</w:t>
            </w:r>
          </w:p>
          <w:p w:rsidR="00544C11" w:rsidRPr="00576BB2" w:rsidRDefault="00544C11" w:rsidP="00544C11">
            <w:pPr>
              <w:spacing w:line="360" w:lineRule="auto"/>
              <w:ind w:firstLineChars="200" w:firstLine="31680"/>
              <w:rPr>
                <w:rFonts w:ascii="Times New Roman" w:hAnsi="Times New Roman" w:cs="Times New Roman"/>
                <w:color w:val="000000"/>
              </w:rPr>
            </w:pPr>
            <w:r w:rsidRPr="00576BB2">
              <w:rPr>
                <w:rFonts w:ascii="Times New Roman" w:hAnsi="Times New Roman" w:cs="宋体" w:hint="eastAsia"/>
                <w:color w:val="000000"/>
              </w:rPr>
              <w:t>本人学习态度端正，有明确的目标，坚定执着，做事认真踏实，勤奋刻苦，深知专业知识对于一名学生的重要性，始终将学习放在第一位，合理安排时间，认真学习专业知识，锻炼</w:t>
            </w:r>
            <w:bookmarkStart w:id="0" w:name="_GoBack"/>
            <w:bookmarkEnd w:id="0"/>
            <w:r w:rsidRPr="00576BB2">
              <w:rPr>
                <w:rFonts w:ascii="Times New Roman" w:hAnsi="Times New Roman" w:cs="宋体" w:hint="eastAsia"/>
                <w:color w:val="000000"/>
              </w:rPr>
              <w:t>专业技能，培养自己认真严谨的科学态度。“一份耕耘，一份收获”，通过自己的不懈努力，在</w:t>
            </w:r>
            <w:r w:rsidRPr="00576BB2">
              <w:rPr>
                <w:rFonts w:ascii="Times New Roman" w:hAnsi="Times New Roman" w:cs="Times New Roman"/>
                <w:color w:val="000000"/>
              </w:rPr>
              <w:t>2007</w:t>
            </w:r>
            <w:r w:rsidRPr="00576BB2">
              <w:rPr>
                <w:rFonts w:ascii="Times New Roman" w:hAnsi="Times New Roman" w:cs="宋体" w:hint="eastAsia"/>
                <w:color w:val="000000"/>
              </w:rPr>
              <w:t>至</w:t>
            </w:r>
            <w:r w:rsidRPr="00576BB2">
              <w:rPr>
                <w:rFonts w:ascii="Times New Roman" w:hAnsi="Times New Roman" w:cs="Times New Roman"/>
                <w:color w:val="000000"/>
              </w:rPr>
              <w:t>2010</w:t>
            </w:r>
            <w:r w:rsidRPr="00576BB2">
              <w:rPr>
                <w:rFonts w:ascii="Times New Roman" w:hAnsi="Times New Roman" w:cs="宋体" w:hint="eastAsia"/>
                <w:color w:val="000000"/>
              </w:rPr>
              <w:t>本科期间多次获得一等奖学金、二等奖学金。此外，在本科阶段就有意识地培养自己的创新能力及科研能力，较早进入了实验室参与项目研究。在</w:t>
            </w:r>
            <w:r w:rsidRPr="00576BB2">
              <w:rPr>
                <w:rFonts w:ascii="Times New Roman" w:hAnsi="Times New Roman" w:cs="Times New Roman"/>
                <w:color w:val="000000"/>
              </w:rPr>
              <w:t>2008</w:t>
            </w:r>
            <w:r w:rsidRPr="00576BB2">
              <w:rPr>
                <w:rFonts w:ascii="Times New Roman" w:hAnsi="Times New Roman" w:cs="宋体" w:hint="eastAsia"/>
                <w:color w:val="000000"/>
              </w:rPr>
              <w:t>年</w:t>
            </w:r>
            <w:r w:rsidRPr="00576BB2">
              <w:rPr>
                <w:rFonts w:ascii="Times New Roman" w:hAnsi="Times New Roman" w:cs="Times New Roman"/>
                <w:color w:val="000000"/>
              </w:rPr>
              <w:t>10</w:t>
            </w:r>
            <w:r w:rsidRPr="00576BB2">
              <w:rPr>
                <w:rFonts w:ascii="Times New Roman" w:hAnsi="Times New Roman" w:cs="宋体" w:hint="eastAsia"/>
                <w:color w:val="000000"/>
              </w:rPr>
              <w:t>月和同学共同申请参加了校级创新项目，课题为《介孔分子筛对少数民族地区天然产物中有效成分的吸附、分离及组装》，经过不断实验探究，完成了课题的预期目标，得到了老师们的肯定并获得了优秀成果奖，</w:t>
            </w:r>
            <w:r w:rsidRPr="00576BB2">
              <w:rPr>
                <w:rFonts w:ascii="Times New Roman" w:hAnsi="Times New Roman" w:cs="Times New Roman"/>
                <w:color w:val="000000"/>
              </w:rPr>
              <w:t>2011</w:t>
            </w:r>
            <w:r w:rsidRPr="00576BB2">
              <w:rPr>
                <w:rFonts w:ascii="Times New Roman" w:hAnsi="Times New Roman" w:cs="宋体" w:hint="eastAsia"/>
                <w:color w:val="000000"/>
              </w:rPr>
              <w:t>年在中文核心期刊《天然产物研究与开发》上发表《槲皮素在介孔分子筛孔道中的组装与缓释研究》一文。大四时，经本科院校推免保送至中科院研究生院攻读硕士学位，毕业设计跟随余志晟导师参与了“酵母菌降解染料的蛋白质组学”的项目研究。研一阶段，上课积极主动，善于思考，通过自己的努力获得了满意的成绩；此外还广泛阅读与专业相关的文献，目前已撰写综述两篇，其中《微生物降解偶氮染料的研究进展》已被中文核心期刊《工业水处理》接收，将于</w:t>
            </w:r>
            <w:r w:rsidRPr="00576BB2">
              <w:rPr>
                <w:rFonts w:ascii="Times New Roman" w:hAnsi="Times New Roman" w:cs="Times New Roman"/>
                <w:color w:val="000000"/>
              </w:rPr>
              <w:t>2013</w:t>
            </w:r>
            <w:r w:rsidRPr="00576BB2">
              <w:rPr>
                <w:rFonts w:ascii="Times New Roman" w:hAnsi="Times New Roman" w:cs="宋体" w:hint="eastAsia"/>
                <w:color w:val="000000"/>
              </w:rPr>
              <w:t>年</w:t>
            </w:r>
            <w:r w:rsidRPr="00576BB2">
              <w:rPr>
                <w:rFonts w:ascii="Times New Roman" w:hAnsi="Times New Roman" w:cs="Times New Roman"/>
                <w:color w:val="000000"/>
              </w:rPr>
              <w:t>1</w:t>
            </w:r>
            <w:r w:rsidRPr="00576BB2">
              <w:rPr>
                <w:rFonts w:ascii="Times New Roman" w:hAnsi="Times New Roman" w:cs="宋体" w:hint="eastAsia"/>
                <w:color w:val="000000"/>
              </w:rPr>
              <w:t>月发表，另一文《染料微生物降解的方法研究进展》在审稿中。现阶段工作主要从事微生物降解染料的蛋白质组学研究。</w:t>
            </w:r>
            <w:r w:rsidRPr="00576BB2">
              <w:rPr>
                <w:rFonts w:ascii="Times New Roman" w:hAnsi="Times New Roman" w:cs="Times New Roman"/>
                <w:color w:val="000000"/>
              </w:rPr>
              <w:t xml:space="preserve"> </w:t>
            </w:r>
          </w:p>
          <w:p w:rsidR="00544C11" w:rsidRDefault="00544C11" w:rsidP="00544C11">
            <w:pPr>
              <w:ind w:firstLineChars="200" w:firstLine="31680"/>
              <w:rPr>
                <w:rFonts w:ascii="Times New Roman" w:hAnsi="Times New Roman" w:cs="Times New Roman"/>
                <w:color w:val="000000"/>
              </w:rPr>
            </w:pPr>
            <w:r w:rsidRPr="00576BB2">
              <w:rPr>
                <w:rFonts w:ascii="Times New Roman" w:hAnsi="Times New Roman" w:cs="宋体" w:hint="eastAsia"/>
                <w:color w:val="000000"/>
              </w:rPr>
              <w:t>工作方面，也取得了一定的成绩。我深知一名党员应尽的责任和义务，凭借负责的工作表现和积极地工作态度，获得了大家的信任和一致的好评。大学本科四年期间担任学院党支部宣传委</w:t>
            </w:r>
          </w:p>
          <w:p w:rsidR="00544C11" w:rsidRDefault="00544C11" w:rsidP="00544C11">
            <w:pPr>
              <w:ind w:firstLineChars="200" w:firstLine="31680"/>
              <w:rPr>
                <w:rFonts w:ascii="Times New Roman" w:hAnsi="Times New Roman" w:cs="Times New Roman"/>
                <w:color w:val="000000"/>
              </w:rPr>
            </w:pPr>
          </w:p>
          <w:p w:rsidR="00544C11" w:rsidRPr="00576BB2" w:rsidRDefault="00544C11" w:rsidP="00544C11">
            <w:pPr>
              <w:ind w:firstLineChars="200" w:firstLine="31680"/>
              <w:rPr>
                <w:rFonts w:ascii="Times New Roman" w:hAnsi="Times New Roman" w:cs="Times New Roman"/>
                <w:color w:val="000000"/>
              </w:rPr>
            </w:pPr>
          </w:p>
        </w:tc>
      </w:tr>
      <w:tr w:rsidR="00544C11" w:rsidRPr="002B5557" w:rsidTr="00C41EFB">
        <w:trPr>
          <w:cantSplit/>
          <w:trHeight w:val="275"/>
        </w:trPr>
        <w:tc>
          <w:tcPr>
            <w:tcW w:w="720" w:type="dxa"/>
            <w:vAlign w:val="center"/>
          </w:tcPr>
          <w:p w:rsidR="00544C11" w:rsidRPr="002B5557" w:rsidRDefault="00544C11" w:rsidP="00C41EFB">
            <w:pPr>
              <w:rPr>
                <w:rFonts w:ascii="宋体" w:cs="Times New Roman"/>
              </w:rPr>
            </w:pPr>
          </w:p>
        </w:tc>
        <w:tc>
          <w:tcPr>
            <w:tcW w:w="9103" w:type="dxa"/>
            <w:gridSpan w:val="22"/>
            <w:vAlign w:val="center"/>
          </w:tcPr>
          <w:p w:rsidR="00544C11" w:rsidRPr="00576BB2" w:rsidRDefault="00544C11" w:rsidP="00544C11">
            <w:pPr>
              <w:spacing w:line="360" w:lineRule="auto"/>
              <w:ind w:firstLineChars="200" w:firstLine="31680"/>
              <w:rPr>
                <w:rFonts w:ascii="Times New Roman" w:hAnsi="Times New Roman" w:cs="Times New Roman"/>
                <w:color w:val="000000"/>
              </w:rPr>
            </w:pPr>
            <w:r w:rsidRPr="00576BB2">
              <w:rPr>
                <w:rFonts w:ascii="Times New Roman" w:hAnsi="Times New Roman" w:cs="宋体" w:hint="eastAsia"/>
                <w:color w:val="000000"/>
              </w:rPr>
              <w:t>员，丰富的党团工作经验使自己在研究生期间工作起来游刃有余。研一担任资环学院</w:t>
            </w:r>
            <w:r w:rsidRPr="00576BB2">
              <w:rPr>
                <w:rFonts w:ascii="Times New Roman" w:hAnsi="Times New Roman" w:cs="Times New Roman"/>
                <w:color w:val="000000"/>
              </w:rPr>
              <w:t>801</w:t>
            </w:r>
            <w:r w:rsidRPr="00576BB2">
              <w:rPr>
                <w:rFonts w:ascii="Times New Roman" w:hAnsi="Times New Roman" w:cs="宋体" w:hint="eastAsia"/>
                <w:color w:val="000000"/>
              </w:rPr>
              <w:t>班党支书，研二阶段接任学院高年级党支部书记工作，期间认真负责，热心帮助同学，在开展工作时本着公平公正的原则，善于和同学交流思想，帮助同学解决刚进校时思想上出现的焦虑情绪，积极协助老师开展各方面的活动。还耐心为同学们解答有关入党的各种疑问，讲解党的知识，帮助其端正入党动机。研一期间积极开展过思想政治课改革课程，为班级思政课开展出谋划策不予余力；此外积极配合党总支的各项工作，使该党支部形成了积极向上的良好氛围；同时开展多种形式的宣传工作和主题教育活动，如做好支部各种会议、活动记录，做各学年的计划、总结，组织党员参加党小组学习等等。该生还积极组织党支部开展各项活动，丰富组织民主生活，使支部成员更加团结，更好地为同学们服务，得到了老师和同学们的一致认可。在研一阶段获得“优秀学生干部“称号。</w:t>
            </w:r>
          </w:p>
          <w:p w:rsidR="00544C11" w:rsidRPr="00B34F90" w:rsidRDefault="00544C11" w:rsidP="00544C11">
            <w:pPr>
              <w:pStyle w:val="PlainText"/>
              <w:spacing w:line="360" w:lineRule="auto"/>
              <w:ind w:firstLineChars="250" w:firstLine="31680"/>
              <w:rPr>
                <w:rFonts w:ascii="Times New Roman" w:hAnsi="Times New Roman" w:cs="Times New Roman"/>
                <w:color w:val="000000"/>
              </w:rPr>
            </w:pPr>
            <w:r>
              <w:rPr>
                <w:rFonts w:ascii="Times New Roman" w:hAnsi="Times New Roman" w:hint="eastAsia"/>
                <w:color w:val="000000"/>
              </w:rPr>
              <w:t>本人兴趣广泛，爱好钢琴、唱歌、阅读等，积极参加课外文体活动，研一被中科院博士合唱团录取为合唱团成员，曾参与过多次合唱团演出。此外还积极参加公益志愿活动，每年都会参与无偿献血志愿活动</w:t>
            </w:r>
            <w:r w:rsidRPr="008D094A">
              <w:rPr>
                <w:rFonts w:ascii="Times New Roman" w:hAnsi="Times New Roman" w:hint="eastAsia"/>
                <w:color w:val="000000"/>
              </w:rPr>
              <w:t>。</w:t>
            </w:r>
            <w:r>
              <w:rPr>
                <w:rFonts w:ascii="Times New Roman" w:hAnsi="Times New Roman" w:cs="Times New Roman"/>
                <w:color w:val="000000"/>
              </w:rPr>
              <w:t xml:space="preserve"> </w:t>
            </w:r>
          </w:p>
          <w:p w:rsidR="00544C11" w:rsidRDefault="00544C11" w:rsidP="00544C11">
            <w:pPr>
              <w:spacing w:line="360" w:lineRule="auto"/>
              <w:ind w:firstLineChars="200" w:firstLine="31680"/>
              <w:rPr>
                <w:rFonts w:ascii="Times New Roman" w:hAnsi="Times New Roman" w:cs="Times New Roman"/>
                <w:color w:val="000000"/>
              </w:rPr>
            </w:pPr>
            <w:r w:rsidRPr="00576BB2">
              <w:rPr>
                <w:rFonts w:ascii="Times New Roman" w:hAnsi="Times New Roman" w:cs="宋体" w:hint="eastAsia"/>
                <w:color w:val="000000"/>
              </w:rPr>
              <w:t>一年多的学习生活，是我人生中一个极为重要的阶段，在各个方面都获得了巨大的进步，综合素质得到了很大的提高。今后我要更加严格的要求我自己，以求有更好的表现。我深知，自己还有许多不足之处有待进一步提高和完善。但今后，我将继续以积极的态度，饱满的热情，把握机会，投身到学习和生活中去</w:t>
            </w:r>
            <w:r>
              <w:rPr>
                <w:rFonts w:ascii="Times New Roman" w:hAnsi="Times New Roman" w:cs="宋体" w:hint="eastAsia"/>
                <w:color w:val="000000"/>
              </w:rPr>
              <w:t>。</w:t>
            </w:r>
          </w:p>
          <w:p w:rsidR="00544C11" w:rsidRDefault="00544C11" w:rsidP="00544C11">
            <w:pPr>
              <w:spacing w:line="360" w:lineRule="auto"/>
              <w:ind w:firstLineChars="200" w:firstLine="31680"/>
              <w:rPr>
                <w:rFonts w:ascii="Times New Roman" w:hAnsi="Times New Roman" w:cs="Times New Roman"/>
                <w:color w:val="000000"/>
              </w:rPr>
            </w:pPr>
          </w:p>
          <w:p w:rsidR="00544C11" w:rsidRDefault="00544C11" w:rsidP="00544C11">
            <w:pPr>
              <w:spacing w:line="360" w:lineRule="auto"/>
              <w:ind w:firstLineChars="200" w:firstLine="31680"/>
              <w:rPr>
                <w:rFonts w:ascii="Times New Roman" w:hAnsi="Times New Roman" w:cs="Times New Roman"/>
                <w:color w:val="000000"/>
              </w:rPr>
            </w:pPr>
          </w:p>
          <w:p w:rsidR="00544C11" w:rsidRPr="00576BB2" w:rsidRDefault="00544C11" w:rsidP="00544C11">
            <w:pPr>
              <w:spacing w:line="360" w:lineRule="auto"/>
              <w:ind w:firstLineChars="200" w:firstLine="31680"/>
              <w:rPr>
                <w:rFonts w:ascii="Times New Roman" w:hAnsi="Times New Roman" w:cs="Times New Roman"/>
                <w:color w:val="000000"/>
              </w:rPr>
            </w:pPr>
          </w:p>
          <w:p w:rsidR="00544C11" w:rsidRPr="00576BB2" w:rsidRDefault="00544C11" w:rsidP="00544C11">
            <w:pPr>
              <w:ind w:firstLineChars="2550" w:firstLine="31680"/>
              <w:rPr>
                <w:rFonts w:ascii="Times New Roman" w:hAnsi="Times New Roman" w:cs="Times New Roman"/>
                <w:color w:val="000000"/>
              </w:rPr>
            </w:pPr>
            <w:r w:rsidRPr="00576BB2">
              <w:rPr>
                <w:rFonts w:ascii="Times New Roman" w:hAnsi="Times New Roman" w:cs="宋体" w:hint="eastAsia"/>
                <w:color w:val="000000"/>
              </w:rPr>
              <w:t>申请人签名：卢婧</w:t>
            </w:r>
          </w:p>
          <w:p w:rsidR="00544C11" w:rsidRPr="002A041A" w:rsidRDefault="00544C11" w:rsidP="00544C11">
            <w:pPr>
              <w:spacing w:line="360" w:lineRule="auto"/>
              <w:ind w:firstLineChars="2500" w:firstLine="31680"/>
              <w:rPr>
                <w:rFonts w:ascii="Times New Roman" w:hAnsi="Times New Roman" w:cs="Times New Roman"/>
                <w:color w:val="000000"/>
              </w:rPr>
            </w:pPr>
            <w:r w:rsidRPr="00576BB2">
              <w:rPr>
                <w:rFonts w:ascii="Times New Roman" w:hAnsi="Times New Roman" w:cs="Times New Roman"/>
                <w:color w:val="000000"/>
              </w:rPr>
              <w:t>2012</w:t>
            </w:r>
            <w:r w:rsidRPr="00576BB2">
              <w:rPr>
                <w:rFonts w:ascii="Times New Roman" w:hAnsi="Times New Roman" w:cs="宋体" w:hint="eastAsia"/>
                <w:color w:val="000000"/>
              </w:rPr>
              <w:t>年</w:t>
            </w:r>
            <w:r w:rsidRPr="00576BB2">
              <w:rPr>
                <w:rFonts w:ascii="Times New Roman" w:hAnsi="Times New Roman" w:cs="Times New Roman"/>
                <w:color w:val="000000"/>
              </w:rPr>
              <w:t xml:space="preserve">12  </w:t>
            </w:r>
            <w:r w:rsidRPr="00576BB2">
              <w:rPr>
                <w:rFonts w:ascii="Times New Roman" w:hAnsi="Times New Roman" w:cs="宋体" w:hint="eastAsia"/>
                <w:color w:val="000000"/>
              </w:rPr>
              <w:t>月</w:t>
            </w:r>
            <w:r w:rsidRPr="00576BB2">
              <w:rPr>
                <w:rFonts w:ascii="Times New Roman" w:hAnsi="Times New Roman" w:cs="Times New Roman"/>
                <w:color w:val="000000"/>
              </w:rPr>
              <w:t xml:space="preserve"> 17  </w:t>
            </w:r>
            <w:r w:rsidRPr="00576BB2">
              <w:rPr>
                <w:rFonts w:ascii="Times New Roman" w:hAnsi="Times New Roman" w:cs="宋体" w:hint="eastAsia"/>
                <w:color w:val="000000"/>
              </w:rPr>
              <w:t>日</w:t>
            </w:r>
          </w:p>
        </w:tc>
      </w:tr>
      <w:tr w:rsidR="00544C11" w:rsidRPr="002B5557" w:rsidTr="00C41EFB">
        <w:trPr>
          <w:cantSplit/>
        </w:trPr>
        <w:tc>
          <w:tcPr>
            <w:tcW w:w="720" w:type="dxa"/>
            <w:vAlign w:val="center"/>
          </w:tcPr>
          <w:p w:rsidR="00544C11" w:rsidRPr="002B5557" w:rsidRDefault="00544C11" w:rsidP="00C41EFB">
            <w:pPr>
              <w:rPr>
                <w:rFonts w:ascii="宋体" w:cs="Times New Roman"/>
              </w:rPr>
            </w:pPr>
            <w:r w:rsidRPr="002B5557">
              <w:rPr>
                <w:rFonts w:ascii="宋体" w:hAnsi="宋体" w:cs="宋体" w:hint="eastAsia"/>
              </w:rPr>
              <w:t>学</w:t>
            </w:r>
          </w:p>
          <w:p w:rsidR="00544C11" w:rsidRPr="002B5557" w:rsidRDefault="00544C11" w:rsidP="00C41EFB">
            <w:pPr>
              <w:rPr>
                <w:rFonts w:ascii="宋体" w:cs="Times New Roman"/>
              </w:rPr>
            </w:pPr>
            <w:r w:rsidRPr="002B5557">
              <w:rPr>
                <w:rFonts w:ascii="宋体" w:hAnsi="宋体" w:cs="宋体" w:hint="eastAsia"/>
              </w:rPr>
              <w:t>院</w:t>
            </w:r>
          </w:p>
          <w:p w:rsidR="00544C11" w:rsidRPr="002B5557" w:rsidRDefault="00544C11" w:rsidP="00C41EFB">
            <w:pPr>
              <w:rPr>
                <w:rFonts w:ascii="宋体" w:cs="Times New Roman"/>
              </w:rPr>
            </w:pPr>
            <w:r w:rsidRPr="002B5557">
              <w:rPr>
                <w:rFonts w:ascii="宋体" w:hAnsi="宋体" w:cs="宋体" w:hint="eastAsia"/>
              </w:rPr>
              <w:t>推</w:t>
            </w:r>
          </w:p>
          <w:p w:rsidR="00544C11" w:rsidRPr="002B5557" w:rsidRDefault="00544C11" w:rsidP="00C41EFB">
            <w:pPr>
              <w:rPr>
                <w:rFonts w:ascii="宋体" w:cs="Times New Roman"/>
              </w:rPr>
            </w:pPr>
            <w:r w:rsidRPr="002B5557">
              <w:rPr>
                <w:rFonts w:ascii="宋体" w:hAnsi="宋体" w:cs="宋体" w:hint="eastAsia"/>
              </w:rPr>
              <w:t>荐</w:t>
            </w:r>
          </w:p>
          <w:p w:rsidR="00544C11" w:rsidRPr="002B5557" w:rsidRDefault="00544C11" w:rsidP="00C41EFB">
            <w:pPr>
              <w:rPr>
                <w:rFonts w:ascii="宋体" w:cs="Times New Roman"/>
              </w:rPr>
            </w:pPr>
            <w:r w:rsidRPr="002B5557">
              <w:rPr>
                <w:rFonts w:ascii="宋体" w:hAnsi="宋体" w:cs="宋体" w:hint="eastAsia"/>
              </w:rPr>
              <w:t>意</w:t>
            </w:r>
          </w:p>
          <w:p w:rsidR="00544C11" w:rsidRPr="002B5557" w:rsidRDefault="00544C11" w:rsidP="00C41EFB">
            <w:pPr>
              <w:rPr>
                <w:rFonts w:ascii="宋体" w:cs="Times New Roman"/>
              </w:rPr>
            </w:pPr>
            <w:r w:rsidRPr="002B5557">
              <w:rPr>
                <w:rFonts w:ascii="宋体" w:hAnsi="宋体" w:cs="宋体" w:hint="eastAsia"/>
              </w:rPr>
              <w:t>见</w:t>
            </w:r>
          </w:p>
        </w:tc>
        <w:tc>
          <w:tcPr>
            <w:tcW w:w="9103" w:type="dxa"/>
            <w:gridSpan w:val="22"/>
            <w:vAlign w:val="center"/>
          </w:tcPr>
          <w:p w:rsidR="00544C11" w:rsidRPr="002B5557" w:rsidRDefault="00544C11" w:rsidP="00C41EFB">
            <w:pPr>
              <w:rPr>
                <w:rFonts w:ascii="宋体" w:cs="Times New Roman"/>
              </w:rPr>
            </w:pPr>
          </w:p>
          <w:p w:rsidR="00544C11" w:rsidRPr="002B5557" w:rsidRDefault="00544C11" w:rsidP="00C41EFB">
            <w:pPr>
              <w:rPr>
                <w:rFonts w:ascii="宋体" w:cs="Times New Roman"/>
              </w:rPr>
            </w:pPr>
          </w:p>
          <w:p w:rsidR="00544C11" w:rsidRPr="002B5557" w:rsidRDefault="00544C11" w:rsidP="00C41EFB">
            <w:pPr>
              <w:rPr>
                <w:rFonts w:ascii="宋体" w:cs="Times New Roman"/>
              </w:rPr>
            </w:pPr>
          </w:p>
          <w:p w:rsidR="00544C11" w:rsidRPr="002B5557" w:rsidRDefault="00544C11" w:rsidP="00C41EFB">
            <w:pPr>
              <w:rPr>
                <w:rFonts w:ascii="宋体" w:cs="Times New Roman"/>
              </w:rPr>
            </w:pPr>
          </w:p>
          <w:p w:rsidR="00544C11" w:rsidRPr="002B5557" w:rsidRDefault="00544C11" w:rsidP="00C41EFB">
            <w:pPr>
              <w:rPr>
                <w:rFonts w:ascii="宋体" w:cs="Times New Roman"/>
              </w:rPr>
            </w:pPr>
          </w:p>
          <w:p w:rsidR="00544C11" w:rsidRPr="002B5557" w:rsidRDefault="00544C11" w:rsidP="00C41EFB">
            <w:pPr>
              <w:rPr>
                <w:rFonts w:ascii="宋体" w:cs="Times New Roman"/>
              </w:rPr>
            </w:pPr>
            <w:r w:rsidRPr="002B5557">
              <w:rPr>
                <w:rFonts w:ascii="宋体" w:hAnsi="宋体" w:cs="宋体" w:hint="eastAsia"/>
              </w:rPr>
              <w:t>院系签章：</w:t>
            </w:r>
          </w:p>
          <w:p w:rsidR="00544C11" w:rsidRPr="002B5557" w:rsidRDefault="00544C11" w:rsidP="00C41EFB">
            <w:pPr>
              <w:rPr>
                <w:rFonts w:ascii="宋体" w:cs="Times New Roman"/>
              </w:rPr>
            </w:pPr>
            <w:r w:rsidRPr="002B5557">
              <w:rPr>
                <w:rFonts w:ascii="宋体" w:hAnsi="宋体" w:cs="宋体"/>
              </w:rPr>
              <w:t xml:space="preserve">                                            </w:t>
            </w:r>
            <w:r w:rsidRPr="002B5557">
              <w:rPr>
                <w:rFonts w:ascii="宋体" w:hAnsi="宋体" w:cs="宋体" w:hint="eastAsia"/>
              </w:rPr>
              <w:t>年</w:t>
            </w:r>
            <w:r w:rsidRPr="002B5557">
              <w:rPr>
                <w:rFonts w:ascii="宋体" w:hAnsi="宋体" w:cs="宋体"/>
              </w:rPr>
              <w:t xml:space="preserve">     </w:t>
            </w:r>
            <w:r w:rsidRPr="002B5557">
              <w:rPr>
                <w:rFonts w:ascii="宋体" w:hAnsi="宋体" w:cs="宋体" w:hint="eastAsia"/>
              </w:rPr>
              <w:t>月</w:t>
            </w:r>
            <w:r w:rsidRPr="002B5557">
              <w:rPr>
                <w:rFonts w:ascii="宋体" w:hAnsi="宋体" w:cs="宋体"/>
              </w:rPr>
              <w:t xml:space="preserve">     </w:t>
            </w:r>
            <w:r w:rsidRPr="002B5557">
              <w:rPr>
                <w:rFonts w:ascii="宋体" w:hAnsi="宋体" w:cs="宋体" w:hint="eastAsia"/>
              </w:rPr>
              <w:t>日</w:t>
            </w:r>
          </w:p>
        </w:tc>
      </w:tr>
    </w:tbl>
    <w:p w:rsidR="00544C11" w:rsidRPr="00094DE8" w:rsidRDefault="00544C11" w:rsidP="00C41EFB">
      <w:pPr>
        <w:rPr>
          <w:rFonts w:ascii="宋体" w:cs="Times New Roman"/>
          <w:sz w:val="10"/>
          <w:szCs w:val="10"/>
        </w:rPr>
      </w:pPr>
    </w:p>
    <w:p w:rsidR="00544C11" w:rsidRPr="00094DE8" w:rsidRDefault="00544C11" w:rsidP="00C41EFB">
      <w:pPr>
        <w:ind w:firstLineChars="98" w:firstLine="31680"/>
        <w:rPr>
          <w:rFonts w:ascii="宋体" w:cs="Times New Roman"/>
          <w:sz w:val="10"/>
          <w:szCs w:val="10"/>
        </w:rPr>
      </w:pPr>
    </w:p>
    <w:sectPr w:rsidR="00544C11" w:rsidRPr="00094DE8" w:rsidSect="005F268C">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C11" w:rsidRDefault="00544C11" w:rsidP="00E6606E">
      <w:pPr>
        <w:rPr>
          <w:rFonts w:cs="Times New Roman"/>
        </w:rPr>
      </w:pPr>
      <w:r>
        <w:rPr>
          <w:rFonts w:cs="Times New Roman"/>
        </w:rPr>
        <w:separator/>
      </w:r>
    </w:p>
  </w:endnote>
  <w:endnote w:type="continuationSeparator" w:id="0">
    <w:p w:rsidR="00544C11" w:rsidRDefault="00544C11" w:rsidP="00E6606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11" w:rsidRDefault="00544C11">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C11" w:rsidRDefault="00544C11" w:rsidP="00E6606E">
      <w:pPr>
        <w:rPr>
          <w:rFonts w:cs="Times New Roman"/>
        </w:rPr>
      </w:pPr>
      <w:r>
        <w:rPr>
          <w:rFonts w:cs="Times New Roman"/>
        </w:rPr>
        <w:separator/>
      </w:r>
    </w:p>
  </w:footnote>
  <w:footnote w:type="continuationSeparator" w:id="0">
    <w:p w:rsidR="00544C11" w:rsidRDefault="00544C11" w:rsidP="00E6606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11" w:rsidRDefault="00544C11" w:rsidP="00050570">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642F"/>
    <w:rsid w:val="00001016"/>
    <w:rsid w:val="00050570"/>
    <w:rsid w:val="00090A46"/>
    <w:rsid w:val="00094DE8"/>
    <w:rsid w:val="000A227F"/>
    <w:rsid w:val="00111931"/>
    <w:rsid w:val="001434B5"/>
    <w:rsid w:val="001725A5"/>
    <w:rsid w:val="001C0A55"/>
    <w:rsid w:val="001C2CD3"/>
    <w:rsid w:val="00214031"/>
    <w:rsid w:val="00260AE2"/>
    <w:rsid w:val="0029771C"/>
    <w:rsid w:val="002A041A"/>
    <w:rsid w:val="002B5557"/>
    <w:rsid w:val="002E5295"/>
    <w:rsid w:val="00353346"/>
    <w:rsid w:val="003760CB"/>
    <w:rsid w:val="00397AC7"/>
    <w:rsid w:val="003B1BB2"/>
    <w:rsid w:val="00425779"/>
    <w:rsid w:val="004C3FD1"/>
    <w:rsid w:val="004D1540"/>
    <w:rsid w:val="004F084E"/>
    <w:rsid w:val="0053043E"/>
    <w:rsid w:val="00544C11"/>
    <w:rsid w:val="005467E0"/>
    <w:rsid w:val="00576BB2"/>
    <w:rsid w:val="00595A9D"/>
    <w:rsid w:val="005F268C"/>
    <w:rsid w:val="00642968"/>
    <w:rsid w:val="00653E2F"/>
    <w:rsid w:val="006C2570"/>
    <w:rsid w:val="006D642F"/>
    <w:rsid w:val="006D7633"/>
    <w:rsid w:val="00725A93"/>
    <w:rsid w:val="00753692"/>
    <w:rsid w:val="00796AC6"/>
    <w:rsid w:val="007C08DE"/>
    <w:rsid w:val="00806212"/>
    <w:rsid w:val="008209E8"/>
    <w:rsid w:val="00844EA9"/>
    <w:rsid w:val="00895DA0"/>
    <w:rsid w:val="008D094A"/>
    <w:rsid w:val="0090103A"/>
    <w:rsid w:val="009810C9"/>
    <w:rsid w:val="009E231D"/>
    <w:rsid w:val="00A23EC5"/>
    <w:rsid w:val="00A73C9C"/>
    <w:rsid w:val="00A76BD7"/>
    <w:rsid w:val="00A90E5F"/>
    <w:rsid w:val="00B34F90"/>
    <w:rsid w:val="00B766C7"/>
    <w:rsid w:val="00BA7EF6"/>
    <w:rsid w:val="00BB0D38"/>
    <w:rsid w:val="00BC6047"/>
    <w:rsid w:val="00BD050B"/>
    <w:rsid w:val="00C41EFB"/>
    <w:rsid w:val="00CA4669"/>
    <w:rsid w:val="00D01CF3"/>
    <w:rsid w:val="00D353E6"/>
    <w:rsid w:val="00D6199A"/>
    <w:rsid w:val="00D95688"/>
    <w:rsid w:val="00DA7A08"/>
    <w:rsid w:val="00DB64C6"/>
    <w:rsid w:val="00E429DB"/>
    <w:rsid w:val="00E6606E"/>
    <w:rsid w:val="00E71E4C"/>
    <w:rsid w:val="00EA08BC"/>
    <w:rsid w:val="00EA2C42"/>
    <w:rsid w:val="00F37773"/>
    <w:rsid w:val="00F43FA5"/>
    <w:rsid w:val="00F96292"/>
    <w:rsid w:val="00FE25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68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6606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6606E"/>
    <w:rPr>
      <w:sz w:val="18"/>
      <w:szCs w:val="18"/>
    </w:rPr>
  </w:style>
  <w:style w:type="paragraph" w:styleId="Footer">
    <w:name w:val="footer"/>
    <w:basedOn w:val="Normal"/>
    <w:link w:val="FooterChar"/>
    <w:uiPriority w:val="99"/>
    <w:semiHidden/>
    <w:rsid w:val="00E6606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6606E"/>
    <w:rPr>
      <w:sz w:val="18"/>
      <w:szCs w:val="18"/>
    </w:rPr>
  </w:style>
  <w:style w:type="paragraph" w:styleId="PlainText">
    <w:name w:val="Plain Text"/>
    <w:basedOn w:val="Normal"/>
    <w:link w:val="PlainTextChar"/>
    <w:uiPriority w:val="99"/>
    <w:rsid w:val="00C41EFB"/>
    <w:rPr>
      <w:rFonts w:ascii="宋体" w:hAnsi="Courier New" w:cs="宋体"/>
    </w:rPr>
  </w:style>
  <w:style w:type="character" w:customStyle="1" w:styleId="PlainTextChar">
    <w:name w:val="Plain Text Char"/>
    <w:basedOn w:val="DefaultParagraphFont"/>
    <w:link w:val="PlainText"/>
    <w:uiPriority w:val="99"/>
    <w:locked/>
    <w:rsid w:val="00C41EFB"/>
    <w:rPr>
      <w:rFonts w:ascii="宋体" w:eastAsia="宋体" w:hAnsi="Courier New" w:cs="宋体"/>
      <w:kern w:val="2"/>
      <w:sz w:val="21"/>
      <w:szCs w:val="21"/>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799D234-9335-4837-8510-47AC01A3F495}"/>
</file>

<file path=customXml/itemProps2.xml><?xml version="1.0" encoding="utf-8"?>
<ds:datastoreItem xmlns:ds="http://schemas.openxmlformats.org/officeDocument/2006/customXml" ds:itemID="{82699F69-0A2F-404D-B93A-DF32113587E1}"/>
</file>

<file path=customXml/itemProps3.xml><?xml version="1.0" encoding="utf-8"?>
<ds:datastoreItem xmlns:ds="http://schemas.openxmlformats.org/officeDocument/2006/customXml" ds:itemID="{BD24D2AC-7EBF-4A79-B08E-4ECB504EDFAE}"/>
</file>

<file path=docProps/app.xml><?xml version="1.0" encoding="utf-8"?>
<Properties xmlns="http://schemas.openxmlformats.org/officeDocument/2006/extended-properties" xmlns:vt="http://schemas.openxmlformats.org/officeDocument/2006/docPropsVTypes">
  <Template>Normal_Wordconv.dotm</Template>
  <TotalTime>86</TotalTime>
  <Pages>6</Pages>
  <Words>896</Words>
  <Characters>5108</Characters>
  <Application>Microsoft Office Outlook</Application>
  <DocSecurity>0</DocSecurity>
  <Lines>0</Lines>
  <Paragraphs>0</Paragraphs>
  <ScaleCrop>false</ScaleCrop>
  <Company>GUCAS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吕静</dc:creator>
  <cp:keywords/>
  <dc:description/>
  <cp:lastModifiedBy>unknown</cp:lastModifiedBy>
  <cp:revision>19</cp:revision>
  <dcterms:created xsi:type="dcterms:W3CDTF">2012-12-13T01:59:00Z</dcterms:created>
  <dcterms:modified xsi:type="dcterms:W3CDTF">2012-12-19T06:10:00Z</dcterms:modified>
</cp:coreProperties>
</file>